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87BE" w14:textId="65266E27" w:rsidR="00171C24" w:rsidRDefault="00171C24" w:rsidP="00F1439D">
      <w:pPr>
        <w:pStyle w:val="Heading3"/>
        <w:rPr>
          <w:rFonts w:asciiTheme="minorHAnsi" w:hAnsiTheme="minorHAnsi"/>
          <w:sz w:val="36"/>
          <w:szCs w:val="36"/>
        </w:rPr>
      </w:pPr>
      <w:bookmarkStart w:id="0" w:name="_GoBack"/>
      <w:bookmarkEnd w:id="0"/>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537143F0" w14:textId="647F9A36" w:rsidR="00171C24" w:rsidRPr="000A1A5A" w:rsidRDefault="0091339C" w:rsidP="003D63B4">
      <w:pPr>
        <w:pStyle w:val="Heading3"/>
        <w:spacing w:after="200"/>
        <w:rPr>
          <w:rFonts w:asciiTheme="minorHAnsi" w:hAnsiTheme="minorHAnsi"/>
          <w:sz w:val="48"/>
          <w:szCs w:val="48"/>
        </w:rPr>
      </w:pPr>
      <w:r>
        <w:rPr>
          <w:rFonts w:asciiTheme="minorHAnsi" w:hAnsiTheme="minorHAnsi"/>
          <w:sz w:val="48"/>
          <w:szCs w:val="48"/>
        </w:rPr>
        <w:t xml:space="preserve">Draft </w:t>
      </w:r>
      <w:r w:rsidR="00171C24" w:rsidRPr="000A1A5A">
        <w:rPr>
          <w:rFonts w:asciiTheme="minorHAnsi" w:hAnsiTheme="minorHAnsi"/>
          <w:sz w:val="48"/>
          <w:szCs w:val="48"/>
        </w:rPr>
        <w:t>Prospectus</w:t>
      </w:r>
    </w:p>
    <w:p w14:paraId="3105148A" w14:textId="3D978E6B" w:rsidR="00EB2F14" w:rsidRDefault="00EB2F14" w:rsidP="00EB2F14">
      <w:pPr>
        <w:spacing w:after="120" w:line="230" w:lineRule="auto"/>
        <w:jc w:val="both"/>
        <w:rPr>
          <w:szCs w:val="22"/>
        </w:rPr>
      </w:pPr>
      <w:r>
        <w:rPr>
          <w:szCs w:val="22"/>
        </w:rPr>
        <w:t>This is an optional review phase relying on limited, easily obtained, and readily available information to give mitigation sponsors early feedback from the reviewing agencies before a significant project investment</w:t>
      </w:r>
      <w:r w:rsidR="00F634DE">
        <w:rPr>
          <w:szCs w:val="22"/>
        </w:rPr>
        <w:t xml:space="preserve"> is made</w:t>
      </w:r>
      <w:r>
        <w:rPr>
          <w:szCs w:val="22"/>
        </w:rPr>
        <w:t xml:space="preserve">.  This </w:t>
      </w:r>
      <w:r w:rsidR="009B1113">
        <w:rPr>
          <w:szCs w:val="22"/>
        </w:rPr>
        <w:t xml:space="preserve">template is </w:t>
      </w:r>
      <w:r w:rsidR="00317E3F">
        <w:rPr>
          <w:szCs w:val="22"/>
        </w:rPr>
        <w:t>available</w:t>
      </w:r>
      <w:r w:rsidR="009B1113">
        <w:rPr>
          <w:szCs w:val="22"/>
        </w:rPr>
        <w:t xml:space="preserve"> as an optional method to provide information that will assist with the review. It </w:t>
      </w:r>
      <w:r w:rsidRPr="003A2559">
        <w:rPr>
          <w:szCs w:val="22"/>
        </w:rPr>
        <w:t xml:space="preserve">can be </w:t>
      </w:r>
      <w:r>
        <w:rPr>
          <w:szCs w:val="22"/>
        </w:rPr>
        <w:t>prepared</w:t>
      </w:r>
      <w:r w:rsidRPr="003A2559">
        <w:rPr>
          <w:szCs w:val="22"/>
        </w:rPr>
        <w:t xml:space="preserve"> </w:t>
      </w:r>
      <w:r w:rsidR="003D63B4">
        <w:rPr>
          <w:szCs w:val="22"/>
        </w:rPr>
        <w:t xml:space="preserve">with, or </w:t>
      </w:r>
      <w:r w:rsidRPr="003A2559">
        <w:rPr>
          <w:szCs w:val="22"/>
        </w:rPr>
        <w:t>without</w:t>
      </w:r>
      <w:r w:rsidR="003D63B4">
        <w:rPr>
          <w:szCs w:val="22"/>
        </w:rPr>
        <w:t>,</w:t>
      </w:r>
      <w:r w:rsidRPr="003A2559">
        <w:rPr>
          <w:szCs w:val="22"/>
        </w:rPr>
        <w:t xml:space="preserve"> </w:t>
      </w:r>
      <w:r>
        <w:rPr>
          <w:szCs w:val="22"/>
        </w:rPr>
        <w:t>help</w:t>
      </w:r>
      <w:r w:rsidRPr="003A2559">
        <w:rPr>
          <w:szCs w:val="22"/>
        </w:rPr>
        <w:t xml:space="preserve"> </w:t>
      </w:r>
      <w:r w:rsidR="00F634DE">
        <w:rPr>
          <w:szCs w:val="22"/>
        </w:rPr>
        <w:t>fr</w:t>
      </w:r>
      <w:r>
        <w:rPr>
          <w:szCs w:val="22"/>
        </w:rPr>
        <w:t>om</w:t>
      </w:r>
      <w:r w:rsidRPr="003A2559">
        <w:rPr>
          <w:szCs w:val="22"/>
        </w:rPr>
        <w:t xml:space="preserve"> </w:t>
      </w:r>
      <w:r w:rsidR="00F634DE">
        <w:rPr>
          <w:szCs w:val="22"/>
        </w:rPr>
        <w:t>wetland consultants</w:t>
      </w:r>
      <w:r w:rsidR="003D63B4">
        <w:rPr>
          <w:szCs w:val="22"/>
        </w:rPr>
        <w:t xml:space="preserve"> and </w:t>
      </w:r>
      <w:r w:rsidR="00E55387">
        <w:rPr>
          <w:szCs w:val="22"/>
        </w:rPr>
        <w:t>c</w:t>
      </w:r>
      <w:r>
        <w:rPr>
          <w:szCs w:val="22"/>
        </w:rPr>
        <w:t xml:space="preserve">omments or recommendations made </w:t>
      </w:r>
      <w:r w:rsidRPr="003A2559">
        <w:rPr>
          <w:szCs w:val="22"/>
        </w:rPr>
        <w:t>will be commensurate with information provided.</w:t>
      </w:r>
      <w:r>
        <w:rPr>
          <w:szCs w:val="22"/>
        </w:rPr>
        <w:t xml:space="preserve">  </w:t>
      </w:r>
    </w:p>
    <w:p w14:paraId="429DE1B3" w14:textId="2D409430" w:rsidR="00795121" w:rsidRDefault="009B1113" w:rsidP="00EB2F14">
      <w:pPr>
        <w:spacing w:after="120" w:line="230" w:lineRule="auto"/>
        <w:jc w:val="both"/>
        <w:rPr>
          <w:rFonts w:cstheme="minorHAnsi"/>
          <w:szCs w:val="22"/>
        </w:rPr>
      </w:pPr>
      <w:r>
        <w:rPr>
          <w:rFonts w:cstheme="minorHAnsi"/>
          <w:szCs w:val="22"/>
        </w:rPr>
        <w:t>T</w:t>
      </w:r>
      <w:r w:rsidR="00EB2F14" w:rsidRPr="005133CA">
        <w:rPr>
          <w:rFonts w:cstheme="minorHAnsi"/>
          <w:szCs w:val="22"/>
        </w:rPr>
        <w:t xml:space="preserve">his document </w:t>
      </w:r>
      <w:r>
        <w:rPr>
          <w:rFonts w:cstheme="minorHAnsi"/>
          <w:szCs w:val="22"/>
        </w:rPr>
        <w:t xml:space="preserve">can be provided </w:t>
      </w:r>
      <w:r w:rsidR="00EB2F14" w:rsidRPr="005133CA">
        <w:rPr>
          <w:rFonts w:cstheme="minorHAnsi"/>
          <w:szCs w:val="22"/>
        </w:rPr>
        <w:t>to the</w:t>
      </w:r>
      <w:r w:rsidR="00EB2F14">
        <w:rPr>
          <w:rFonts w:cstheme="minorHAnsi"/>
          <w:szCs w:val="22"/>
        </w:rPr>
        <w:t xml:space="preserve"> Wetland Conservation Act (WCA)</w:t>
      </w:r>
      <w:r w:rsidR="00EB2F14" w:rsidRPr="005133CA">
        <w:rPr>
          <w:rFonts w:cstheme="minorHAnsi"/>
          <w:szCs w:val="22"/>
        </w:rPr>
        <w:t xml:space="preserve"> </w:t>
      </w:r>
      <w:hyperlink r:id="rId8" w:history="1">
        <w:r w:rsidR="00EB2F14">
          <w:rPr>
            <w:rStyle w:val="Hyperlink"/>
            <w:rFonts w:cstheme="minorHAnsi"/>
            <w:szCs w:val="22"/>
          </w:rPr>
          <w:t>Local Government Unit (LGU)</w:t>
        </w:r>
      </w:hyperlink>
      <w:r w:rsidR="00EB2F14" w:rsidRPr="00EB2F14">
        <w:rPr>
          <w:rStyle w:val="Hyperlink"/>
          <w:rFonts w:cstheme="minorHAnsi"/>
          <w:color w:val="auto"/>
          <w:szCs w:val="22"/>
          <w:u w:val="none"/>
        </w:rPr>
        <w:t xml:space="preserve"> and</w:t>
      </w:r>
      <w:r w:rsidR="00326564">
        <w:rPr>
          <w:rStyle w:val="Hyperlink"/>
          <w:rFonts w:cstheme="minorHAnsi"/>
          <w:color w:val="auto"/>
          <w:szCs w:val="22"/>
          <w:u w:val="none"/>
        </w:rPr>
        <w:t>/or</w:t>
      </w:r>
      <w:r w:rsidR="00EB2F14" w:rsidRPr="00EB2F14">
        <w:rPr>
          <w:rStyle w:val="Hyperlink"/>
          <w:rFonts w:cstheme="minorHAnsi"/>
          <w:color w:val="auto"/>
          <w:szCs w:val="22"/>
          <w:u w:val="none"/>
        </w:rPr>
        <w:t xml:space="preserve"> </w:t>
      </w:r>
      <w:hyperlink r:id="rId9" w:history="1">
        <w:r w:rsidR="00EB2F14" w:rsidRPr="00EB2F14">
          <w:rPr>
            <w:rStyle w:val="Hyperlink"/>
            <w:rFonts w:cstheme="minorHAnsi"/>
            <w:szCs w:val="22"/>
          </w:rPr>
          <w:t>Corps of Engineers</w:t>
        </w:r>
      </w:hyperlink>
      <w:r w:rsidR="005133CA" w:rsidRPr="00EB2F14">
        <w:rPr>
          <w:rFonts w:cstheme="minorHAnsi"/>
          <w:szCs w:val="22"/>
        </w:rPr>
        <w:t xml:space="preserve"> </w:t>
      </w:r>
      <w:r>
        <w:rPr>
          <w:rFonts w:cstheme="minorHAnsi"/>
          <w:szCs w:val="22"/>
        </w:rPr>
        <w:t>as indicated</w:t>
      </w:r>
      <w:r w:rsidR="00326564">
        <w:rPr>
          <w:rFonts w:cstheme="minorHAnsi"/>
          <w:szCs w:val="22"/>
        </w:rPr>
        <w:t xml:space="preserve"> in the “Program Review Requested” section below.  </w:t>
      </w:r>
    </w:p>
    <w:p w14:paraId="244C4A58" w14:textId="77777777" w:rsidR="00450C14" w:rsidRPr="005133CA" w:rsidRDefault="00450C14" w:rsidP="00EB2F14">
      <w:pPr>
        <w:spacing w:after="120" w:line="230" w:lineRule="auto"/>
        <w:jc w:val="both"/>
        <w:rPr>
          <w:rFonts w:cstheme="minorHAnsi"/>
          <w:szCs w:val="22"/>
        </w:rPr>
      </w:pPr>
    </w:p>
    <w:sdt>
      <w:sdtPr>
        <w:rPr>
          <w:b/>
          <w:bCs/>
          <w:szCs w:val="22"/>
        </w:rPr>
        <w:alias w:val="Project Name"/>
        <w:tag w:val="Project Name"/>
        <w:id w:val="-449781948"/>
        <w:placeholder>
          <w:docPart w:val="DefaultPlaceholder_-1854013440"/>
        </w:placeholder>
      </w:sdtPr>
      <w:sdtEndPr>
        <w:rPr>
          <w:b w:val="0"/>
          <w:bCs w:val="0"/>
          <w:sz w:val="18"/>
          <w:szCs w:val="18"/>
        </w:rPr>
      </w:sdtEndPr>
      <w:sdtContent>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795121" w14:paraId="5FCF3E5E" w14:textId="77777777" w:rsidTr="00C04C33">
            <w:trPr>
              <w:trHeight w:hRule="exact" w:val="302"/>
            </w:trPr>
            <w:tc>
              <w:tcPr>
                <w:tcW w:w="5267" w:type="dxa"/>
                <w:tcBorders>
                  <w:right w:val="single" w:sz="4" w:space="0" w:color="auto"/>
                </w:tcBorders>
              </w:tcPr>
              <w:p w14:paraId="3DE871F6" w14:textId="167DC91C" w:rsidR="00795121" w:rsidRPr="00C36C02" w:rsidRDefault="00795121" w:rsidP="00C04C33">
                <w:pPr>
                  <w:rPr>
                    <w:rFonts w:cs="Arial"/>
                    <w:b/>
                    <w:bCs/>
                    <w:szCs w:val="22"/>
                  </w:rPr>
                </w:pPr>
                <w:r w:rsidRPr="00C36C02">
                  <w:rPr>
                    <w:b/>
                    <w:bCs/>
                    <w:szCs w:val="22"/>
                  </w:rPr>
                  <w:t>PROJECT NAME</w:t>
                </w:r>
              </w:p>
            </w:tc>
            <w:tc>
              <w:tcPr>
                <w:tcW w:w="5230" w:type="dxa"/>
                <w:tcBorders>
                  <w:top w:val="double" w:sz="4" w:space="0" w:color="auto"/>
                  <w:left w:val="single" w:sz="4" w:space="0" w:color="auto"/>
                  <w:bottom w:val="nil"/>
                </w:tcBorders>
              </w:tcPr>
              <w:p w14:paraId="1968AD5B" w14:textId="77777777" w:rsidR="00795121" w:rsidRPr="00C36C02" w:rsidRDefault="00795121" w:rsidP="00C04C33">
                <w:pPr>
                  <w:rPr>
                    <w:b/>
                    <w:bCs/>
                    <w:szCs w:val="22"/>
                  </w:rPr>
                </w:pPr>
                <w:r>
                  <w:rPr>
                    <w:b/>
                    <w:bCs/>
                    <w:szCs w:val="22"/>
                  </w:rPr>
                  <w:t>Project Type</w:t>
                </w:r>
              </w:p>
            </w:tc>
          </w:tr>
          <w:tr w:rsidR="00795121" w14:paraId="394D396D" w14:textId="77777777" w:rsidTr="00C04C33">
            <w:trPr>
              <w:trHeight w:hRule="exact" w:val="360"/>
            </w:trPr>
            <w:sdt>
              <w:sdtPr>
                <w:rPr>
                  <w:rStyle w:val="BodyTextChar"/>
                  <w:b/>
                  <w:sz w:val="22"/>
                  <w:szCs w:val="22"/>
                </w:rPr>
                <w:id w:val="39710692"/>
                <w:lock w:val="sdtLocked"/>
                <w:placeholder>
                  <w:docPart w:val="DFC99822FE944AF6A8BB9F70E5255C23"/>
                </w:placeholder>
                <w:showingPlcHdr/>
                <w:text/>
              </w:sdtPr>
              <w:sdtEndPr>
                <w:rPr>
                  <w:rStyle w:val="DefaultParagraphFont"/>
                  <w:rFonts w:cs="Arial"/>
                  <w:bCs/>
                </w:rPr>
              </w:sdtEndPr>
              <w:sdtContent>
                <w:tc>
                  <w:tcPr>
                    <w:tcW w:w="5267" w:type="dxa"/>
                    <w:tcBorders>
                      <w:right w:val="single" w:sz="4" w:space="0" w:color="auto"/>
                    </w:tcBorders>
                    <w:vAlign w:val="center"/>
                  </w:tcPr>
                  <w:p w14:paraId="2C9892D6" w14:textId="2E719D7A" w:rsidR="00795121" w:rsidRPr="00A01224" w:rsidRDefault="008854A3" w:rsidP="00CF310C">
                    <w:pPr>
                      <w:pStyle w:val="BodyText"/>
                      <w:rPr>
                        <w:rFonts w:cs="Arial"/>
                        <w:b/>
                        <w:bCs/>
                        <w:sz w:val="22"/>
                        <w:szCs w:val="22"/>
                      </w:rPr>
                    </w:pPr>
                    <w:r w:rsidRPr="0044478D">
                      <w:rPr>
                        <w:rStyle w:val="PlaceholderText"/>
                        <w:b/>
                        <w:sz w:val="22"/>
                        <w:szCs w:val="22"/>
                      </w:rPr>
                      <w:t>Click to enter text.</w:t>
                    </w:r>
                  </w:p>
                </w:tc>
              </w:sdtContent>
            </w:sdt>
            <w:tc>
              <w:tcPr>
                <w:tcW w:w="5230" w:type="dxa"/>
                <w:tcBorders>
                  <w:top w:val="nil"/>
                  <w:left w:val="single" w:sz="4" w:space="0" w:color="auto"/>
                  <w:bottom w:val="double" w:sz="4" w:space="0" w:color="auto"/>
                </w:tcBorders>
              </w:tcPr>
              <w:p w14:paraId="7445EACA" w14:textId="479330D0" w:rsidR="00795121" w:rsidRPr="00054AA4" w:rsidRDefault="00775582" w:rsidP="00C04C33">
                <w:pPr>
                  <w:rPr>
                    <w:b/>
                    <w:i/>
                    <w:szCs w:val="22"/>
                  </w:rPr>
                </w:pPr>
                <w:sdt>
                  <w:sdtPr>
                    <w:rPr>
                      <w:rStyle w:val="Box"/>
                    </w:rPr>
                    <w:id w:val="381527742"/>
                    <w14:checkbox>
                      <w14:checked w14:val="1"/>
                      <w14:checkedState w14:val="2612" w14:font="MS Gothic"/>
                      <w14:uncheckedState w14:val="2610" w14:font="MS Gothic"/>
                    </w14:checkbox>
                  </w:sdtPr>
                  <w:sdtEndPr>
                    <w:rPr>
                      <w:rStyle w:val="Box"/>
                    </w:rPr>
                  </w:sdtEndPr>
                  <w:sdtContent>
                    <w:r w:rsidR="00383108">
                      <w:rPr>
                        <w:rStyle w:val="Box"/>
                        <w:rFonts w:ascii="MS Gothic" w:eastAsia="MS Gothic" w:hAnsi="MS Gothic" w:hint="eastAsia"/>
                      </w:rPr>
                      <w:t>☒</w:t>
                    </w:r>
                  </w:sdtContent>
                </w:sdt>
                <w:r w:rsidR="00795121">
                  <w:rPr>
                    <w:sz w:val="18"/>
                    <w:szCs w:val="18"/>
                  </w:rPr>
                  <w:t xml:space="preserve">Wetland Bank </w:t>
                </w:r>
                <w:r w:rsidR="00795121" w:rsidRPr="00D97CC5">
                  <w:rPr>
                    <w:sz w:val="18"/>
                    <w:szCs w:val="18"/>
                  </w:rPr>
                  <w:tab/>
                </w:r>
                <w:sdt>
                  <w:sdtPr>
                    <w:rPr>
                      <w:rStyle w:val="Box"/>
                    </w:rPr>
                    <w:id w:val="210776117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sz w:val="18"/>
                    <w:szCs w:val="18"/>
                  </w:rPr>
                  <w:t>In Lieu Fee</w:t>
                </w:r>
                <w:r w:rsidR="00EA25B9">
                  <w:rPr>
                    <w:sz w:val="18"/>
                    <w:szCs w:val="18"/>
                  </w:rPr>
                  <w:t xml:space="preserve"> Site</w:t>
                </w:r>
                <w:r w:rsidR="00795121" w:rsidRPr="005A09FA">
                  <w:rPr>
                    <w:sz w:val="21"/>
                    <w:szCs w:val="21"/>
                  </w:rPr>
                  <w:tab/>
                </w:r>
                <w:sdt>
                  <w:sdtPr>
                    <w:rPr>
                      <w:rStyle w:val="Box"/>
                    </w:rPr>
                    <w:id w:val="-428503841"/>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sz w:val="18"/>
                    <w:szCs w:val="18"/>
                  </w:rPr>
                  <w:t>Project Specific (PRM)</w:t>
                </w:r>
                <w:r w:rsidR="00795121" w:rsidRPr="00D97CC5">
                  <w:rPr>
                    <w:sz w:val="18"/>
                    <w:szCs w:val="18"/>
                  </w:rPr>
                  <w:tab/>
                </w:r>
              </w:p>
            </w:tc>
          </w:tr>
        </w:tbl>
      </w:sdtContent>
    </w:sdt>
    <w:p w14:paraId="62A0CFC1" w14:textId="51D0F696" w:rsidR="00795121" w:rsidRPr="00803E37" w:rsidRDefault="00795121" w:rsidP="00795121">
      <w:pPr>
        <w:rPr>
          <w:rFonts w:cs="Arial"/>
          <w:b/>
          <w:bCs/>
          <w:sz w:val="18"/>
          <w:szCs w:val="18"/>
        </w:rPr>
      </w:pPr>
    </w:p>
    <w:sdt>
      <w:sdtPr>
        <w:rPr>
          <w:rFonts w:cs="Arial"/>
          <w:b/>
          <w:bCs/>
          <w:szCs w:val="21"/>
        </w:rPr>
        <w:id w:val="-866441144"/>
        <w:lock w:val="sdtContentLocked"/>
        <w:placeholder>
          <w:docPart w:val="DefaultPlaceholder_-1854013440"/>
        </w:placeholder>
      </w:sdtPr>
      <w:sdtEndPr/>
      <w:sdtContent>
        <w:p w14:paraId="4E4F120D" w14:textId="06A95CFA" w:rsidR="00795121" w:rsidRDefault="00795121" w:rsidP="008002E0">
          <w:pPr>
            <w:tabs>
              <w:tab w:val="left" w:pos="5310"/>
            </w:tabs>
            <w:spacing w:before="60" w:after="60"/>
            <w:rPr>
              <w:rFonts w:cs="Arial"/>
              <w:bCs/>
              <w:szCs w:val="21"/>
            </w:rPr>
          </w:pPr>
          <w:r w:rsidRPr="005A09FA">
            <w:rPr>
              <w:rFonts w:cs="Arial"/>
              <w:b/>
              <w:bCs/>
              <w:szCs w:val="21"/>
            </w:rPr>
            <w:t>SPONSOR INFORMATION</w:t>
          </w:r>
          <w:r w:rsidR="008002E0">
            <w:rPr>
              <w:rFonts w:cs="Arial"/>
              <w:b/>
              <w:bCs/>
              <w:szCs w:val="21"/>
            </w:rPr>
            <w:tab/>
            <w:t>Agent Information</w:t>
          </w:r>
          <w:r w:rsidR="00124E2C">
            <w:rPr>
              <w:rFonts w:cs="Arial"/>
              <w:b/>
              <w:bCs/>
              <w:szCs w:val="21"/>
            </w:rPr>
            <w:t xml:space="preserve"> (</w:t>
          </w:r>
          <w:r w:rsidR="008E0DC3">
            <w:rPr>
              <w:rFonts w:cs="Arial"/>
              <w:b/>
              <w:bCs/>
              <w:szCs w:val="21"/>
            </w:rPr>
            <w:t xml:space="preserve">only </w:t>
          </w:r>
          <w:r w:rsidR="00124E2C">
            <w:rPr>
              <w:rFonts w:cs="Arial"/>
              <w:b/>
              <w:bCs/>
              <w:szCs w:val="21"/>
            </w:rPr>
            <w:t>if agent will represent sponsor)</w:t>
          </w:r>
        </w:p>
      </w:sdtContent>
    </w:sdt>
    <w:sdt>
      <w:sdtPr>
        <w:rPr>
          <w:bCs/>
          <w:sz w:val="18"/>
          <w:szCs w:val="16"/>
        </w:rPr>
        <w:alias w:val="Sponsor Information"/>
        <w:tag w:val="Sponsor Information"/>
        <w:id w:val="1070078820"/>
        <w:lock w:val="sdtContentLocked"/>
        <w:placeholder>
          <w:docPart w:val="DefaultPlaceholder_-1854013440"/>
        </w:placeholder>
      </w:sdtPr>
      <w:sdtEndPr>
        <w:rPr>
          <w:rStyle w:val="BodyTextChar"/>
          <w:b/>
          <w:bCs w:val="0"/>
          <w:sz w:val="22"/>
          <w:szCs w:val="22"/>
        </w:rPr>
      </w:sdtEndPr>
      <w:sdtContent>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795121" w:rsidRPr="0044478D" w14:paraId="022FAC4C" w14:textId="77777777" w:rsidTr="00C04C33">
            <w:trPr>
              <w:trHeight w:hRule="exact" w:val="302"/>
            </w:trPr>
            <w:tc>
              <w:tcPr>
                <w:tcW w:w="5302" w:type="dxa"/>
                <w:gridSpan w:val="4"/>
                <w:tcBorders>
                  <w:top w:val="double" w:sz="4" w:space="0" w:color="auto"/>
                  <w:left w:val="double" w:sz="4" w:space="0" w:color="auto"/>
                  <w:bottom w:val="nil"/>
                </w:tcBorders>
              </w:tcPr>
              <w:p w14:paraId="4A746EFD" w14:textId="5E2DD8D4" w:rsidR="00795121" w:rsidRPr="0044478D" w:rsidRDefault="00795121" w:rsidP="00C04C33">
                <w:pPr>
                  <w:rPr>
                    <w:rFonts w:cs="Arial"/>
                    <w:bCs/>
                    <w:szCs w:val="21"/>
                  </w:rPr>
                </w:pPr>
                <w:r w:rsidRPr="0044478D">
                  <w:rPr>
                    <w:bCs/>
                    <w:sz w:val="18"/>
                    <w:szCs w:val="16"/>
                  </w:rPr>
                  <w:t>Sponsor’s Full Name</w:t>
                </w:r>
              </w:p>
            </w:tc>
            <w:tc>
              <w:tcPr>
                <w:tcW w:w="5195" w:type="dxa"/>
                <w:gridSpan w:val="4"/>
                <w:tcBorders>
                  <w:top w:val="double" w:sz="4" w:space="0" w:color="auto"/>
                  <w:bottom w:val="nil"/>
                  <w:right w:val="double" w:sz="4" w:space="0" w:color="auto"/>
                </w:tcBorders>
              </w:tcPr>
              <w:p w14:paraId="6FD2B9D2" w14:textId="77777777" w:rsidR="00795121" w:rsidRPr="0044478D" w:rsidRDefault="00795121" w:rsidP="00C04C33">
                <w:pPr>
                  <w:rPr>
                    <w:rFonts w:cs="Arial"/>
                    <w:bCs/>
                    <w:szCs w:val="21"/>
                  </w:rPr>
                </w:pPr>
                <w:r w:rsidRPr="0044478D">
                  <w:rPr>
                    <w:bCs/>
                    <w:sz w:val="18"/>
                    <w:szCs w:val="16"/>
                  </w:rPr>
                  <w:t>Authorized Agent’s Name and Title (if applicable)</w:t>
                </w:r>
              </w:p>
            </w:tc>
          </w:tr>
          <w:tr w:rsidR="00795121" w:rsidRPr="0044478D" w14:paraId="41018CC9" w14:textId="77777777" w:rsidTr="00C04C33">
            <w:trPr>
              <w:trHeight w:hRule="exact" w:val="360"/>
            </w:trPr>
            <w:sdt>
              <w:sdtPr>
                <w:rPr>
                  <w:rStyle w:val="BodyTextChar"/>
                  <w:b/>
                  <w:sz w:val="22"/>
                  <w:szCs w:val="22"/>
                </w:rPr>
                <w:id w:val="-181052160"/>
                <w:lock w:val="sdtLocked"/>
                <w:placeholder>
                  <w:docPart w:val="BA7B2547C2974489A83B0FCE9BDB0F95"/>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79F18E96" w14:textId="77777777" w:rsidR="00795121" w:rsidRPr="0044478D" w:rsidRDefault="00795121" w:rsidP="00C04C33">
                    <w:pPr>
                      <w:rPr>
                        <w:rFonts w:cs="Arial"/>
                        <w:bCs/>
                        <w:szCs w:val="22"/>
                      </w:rPr>
                    </w:pPr>
                    <w:r w:rsidRPr="0044478D">
                      <w:rPr>
                        <w:rStyle w:val="PlaceholderText"/>
                        <w:b/>
                        <w:szCs w:val="22"/>
                      </w:rPr>
                      <w:t>Click to enter text.</w:t>
                    </w:r>
                  </w:p>
                </w:tc>
              </w:sdtContent>
            </w:sdt>
            <w:sdt>
              <w:sdtPr>
                <w:rPr>
                  <w:rStyle w:val="BodyTextChar"/>
                  <w:b/>
                  <w:sz w:val="22"/>
                  <w:szCs w:val="22"/>
                </w:rPr>
                <w:id w:val="-1478140449"/>
                <w:placeholder>
                  <w:docPart w:val="6B384E6F777A4D13A202AD50934FAEF6"/>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42F80C6D" w14:textId="77777777" w:rsidR="00795121" w:rsidRPr="0044478D" w:rsidRDefault="00795121" w:rsidP="00C04C33">
                    <w:pPr>
                      <w:rPr>
                        <w:rFonts w:cs="Arial"/>
                        <w:bCs/>
                        <w:szCs w:val="22"/>
                      </w:rPr>
                    </w:pPr>
                    <w:r w:rsidRPr="0044478D">
                      <w:rPr>
                        <w:rStyle w:val="PlaceholderText"/>
                        <w:b/>
                        <w:szCs w:val="22"/>
                      </w:rPr>
                      <w:t>Click to enter text.</w:t>
                    </w:r>
                  </w:p>
                </w:tc>
              </w:sdtContent>
            </w:sdt>
          </w:tr>
          <w:tr w:rsidR="00795121" w:rsidRPr="0044478D" w14:paraId="38D21883" w14:textId="77777777" w:rsidTr="00C04C33">
            <w:trPr>
              <w:trHeight w:hRule="exact" w:val="302"/>
            </w:trPr>
            <w:tc>
              <w:tcPr>
                <w:tcW w:w="5302" w:type="dxa"/>
                <w:gridSpan w:val="4"/>
                <w:tcBorders>
                  <w:left w:val="double" w:sz="4" w:space="0" w:color="auto"/>
                  <w:bottom w:val="nil"/>
                </w:tcBorders>
              </w:tcPr>
              <w:p w14:paraId="7382D707" w14:textId="77777777" w:rsidR="00795121" w:rsidRPr="0044478D" w:rsidRDefault="00795121" w:rsidP="00C04C33">
                <w:pPr>
                  <w:rPr>
                    <w:rFonts w:cs="Arial"/>
                    <w:bCs/>
                    <w:szCs w:val="21"/>
                  </w:rPr>
                </w:pPr>
                <w:r w:rsidRPr="0044478D">
                  <w:rPr>
                    <w:bCs/>
                    <w:sz w:val="18"/>
                    <w:szCs w:val="16"/>
                  </w:rPr>
                  <w:t>Company</w:t>
                </w:r>
              </w:p>
            </w:tc>
            <w:tc>
              <w:tcPr>
                <w:tcW w:w="5195" w:type="dxa"/>
                <w:gridSpan w:val="4"/>
                <w:tcBorders>
                  <w:bottom w:val="nil"/>
                  <w:right w:val="double" w:sz="4" w:space="0" w:color="auto"/>
                </w:tcBorders>
              </w:tcPr>
              <w:p w14:paraId="7D8029D7" w14:textId="77777777" w:rsidR="00795121" w:rsidRPr="0044478D" w:rsidRDefault="00795121" w:rsidP="00C04C33">
                <w:pPr>
                  <w:rPr>
                    <w:rFonts w:cs="Arial"/>
                    <w:bCs/>
                    <w:szCs w:val="21"/>
                  </w:rPr>
                </w:pPr>
                <w:r w:rsidRPr="0044478D">
                  <w:rPr>
                    <w:bCs/>
                    <w:sz w:val="18"/>
                    <w:szCs w:val="16"/>
                  </w:rPr>
                  <w:t>Company</w:t>
                </w:r>
              </w:p>
            </w:tc>
          </w:tr>
          <w:tr w:rsidR="00795121" w:rsidRPr="0044478D" w14:paraId="107CE336" w14:textId="77777777" w:rsidTr="00C04C33">
            <w:trPr>
              <w:trHeight w:hRule="exact" w:val="360"/>
            </w:trPr>
            <w:sdt>
              <w:sdtPr>
                <w:rPr>
                  <w:rStyle w:val="BodyTextChar"/>
                  <w:b/>
                  <w:sz w:val="22"/>
                  <w:szCs w:val="22"/>
                </w:rPr>
                <w:id w:val="-1875385255"/>
                <w:lock w:val="sdtLocked"/>
                <w:placeholder>
                  <w:docPart w:val="B94ED4169A69425C8AB04DC5B3882798"/>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6F0339B8" w14:textId="77777777" w:rsidR="00795121" w:rsidRPr="0044478D" w:rsidRDefault="00795121" w:rsidP="00C04C33">
                    <w:pPr>
                      <w:rPr>
                        <w:rFonts w:cs="Arial"/>
                        <w:bCs/>
                        <w:szCs w:val="22"/>
                      </w:rPr>
                    </w:pPr>
                    <w:r>
                      <w:rPr>
                        <w:rStyle w:val="PlaceholderText"/>
                      </w:rPr>
                      <w:t xml:space="preserve">      </w:t>
                    </w:r>
                  </w:p>
                </w:tc>
              </w:sdtContent>
            </w:sdt>
            <w:sdt>
              <w:sdtPr>
                <w:rPr>
                  <w:rStyle w:val="BodyTextChar"/>
                  <w:b/>
                  <w:sz w:val="22"/>
                  <w:szCs w:val="22"/>
                </w:rPr>
                <w:id w:val="189115784"/>
                <w:placeholder>
                  <w:docPart w:val="C2D99AA5744B441696D2929C8325345F"/>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69CA49C4" w14:textId="77777777" w:rsidR="00795121" w:rsidRPr="0044478D" w:rsidRDefault="00795121" w:rsidP="00C04C33">
                    <w:pPr>
                      <w:rPr>
                        <w:rFonts w:cs="Arial"/>
                        <w:bCs/>
                        <w:szCs w:val="22"/>
                      </w:rPr>
                    </w:pPr>
                    <w:r w:rsidRPr="0044478D">
                      <w:rPr>
                        <w:rStyle w:val="PlaceholderText"/>
                        <w:b/>
                        <w:szCs w:val="22"/>
                      </w:rPr>
                      <w:t>Click to enter text.</w:t>
                    </w:r>
                  </w:p>
                </w:tc>
              </w:sdtContent>
            </w:sdt>
          </w:tr>
          <w:tr w:rsidR="00795121" w:rsidRPr="0044478D" w14:paraId="2801EE64" w14:textId="77777777" w:rsidTr="00C04C33">
            <w:trPr>
              <w:trHeight w:hRule="exact" w:val="302"/>
            </w:trPr>
            <w:tc>
              <w:tcPr>
                <w:tcW w:w="5302" w:type="dxa"/>
                <w:gridSpan w:val="4"/>
                <w:tcBorders>
                  <w:left w:val="double" w:sz="4" w:space="0" w:color="auto"/>
                  <w:bottom w:val="nil"/>
                </w:tcBorders>
              </w:tcPr>
              <w:p w14:paraId="22253D86" w14:textId="77777777" w:rsidR="00795121" w:rsidRPr="0044478D" w:rsidRDefault="00795121" w:rsidP="00C04C33">
                <w:pPr>
                  <w:rPr>
                    <w:rFonts w:cs="Arial"/>
                    <w:bCs/>
                    <w:sz w:val="18"/>
                    <w:szCs w:val="18"/>
                  </w:rPr>
                </w:pPr>
                <w:r>
                  <w:rPr>
                    <w:rFonts w:cs="Arial"/>
                    <w:bCs/>
                    <w:sz w:val="18"/>
                    <w:szCs w:val="18"/>
                  </w:rPr>
                  <w:t>Street</w:t>
                </w:r>
                <w:r w:rsidRPr="0044478D">
                  <w:rPr>
                    <w:rFonts w:cs="Arial"/>
                    <w:bCs/>
                    <w:sz w:val="18"/>
                    <w:szCs w:val="18"/>
                  </w:rPr>
                  <w:t xml:space="preserve"> Address</w:t>
                </w:r>
              </w:p>
            </w:tc>
            <w:tc>
              <w:tcPr>
                <w:tcW w:w="5195" w:type="dxa"/>
                <w:gridSpan w:val="4"/>
                <w:tcBorders>
                  <w:bottom w:val="nil"/>
                  <w:right w:val="double" w:sz="4" w:space="0" w:color="auto"/>
                </w:tcBorders>
              </w:tcPr>
              <w:p w14:paraId="09B60C48" w14:textId="77777777" w:rsidR="00795121" w:rsidRPr="0044478D" w:rsidRDefault="00795121" w:rsidP="00C04C33">
                <w:pPr>
                  <w:rPr>
                    <w:rFonts w:cs="Arial"/>
                    <w:bCs/>
                    <w:sz w:val="18"/>
                    <w:szCs w:val="18"/>
                  </w:rPr>
                </w:pPr>
                <w:r>
                  <w:rPr>
                    <w:rFonts w:cs="Arial"/>
                    <w:bCs/>
                    <w:sz w:val="18"/>
                    <w:szCs w:val="18"/>
                  </w:rPr>
                  <w:t>Street</w:t>
                </w:r>
                <w:r w:rsidRPr="0044478D">
                  <w:rPr>
                    <w:rFonts w:cs="Arial"/>
                    <w:bCs/>
                    <w:sz w:val="18"/>
                    <w:szCs w:val="18"/>
                  </w:rPr>
                  <w:t xml:space="preserve"> Address</w:t>
                </w:r>
              </w:p>
            </w:tc>
          </w:tr>
          <w:tr w:rsidR="00795121" w:rsidRPr="0044478D" w14:paraId="1A55D415" w14:textId="77777777" w:rsidTr="00C04C33">
            <w:trPr>
              <w:trHeight w:hRule="exact" w:val="360"/>
            </w:trPr>
            <w:sdt>
              <w:sdtPr>
                <w:rPr>
                  <w:rStyle w:val="BodyTextChar"/>
                  <w:b/>
                  <w:sz w:val="22"/>
                  <w:szCs w:val="22"/>
                </w:rPr>
                <w:id w:val="1374653872"/>
                <w:lock w:val="sdtLocked"/>
                <w:placeholder>
                  <w:docPart w:val="CC1428F906E2446DBA7331590A18B972"/>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6D2329B3" w14:textId="62D9A328" w:rsidR="00795121" w:rsidRPr="0044478D" w:rsidRDefault="00795121" w:rsidP="00C04C33">
                    <w:pPr>
                      <w:rPr>
                        <w:rFonts w:cs="Arial"/>
                        <w:bCs/>
                        <w:szCs w:val="21"/>
                      </w:rPr>
                    </w:pPr>
                    <w:r w:rsidRPr="0044478D">
                      <w:rPr>
                        <w:rStyle w:val="PlaceholderText"/>
                        <w:b/>
                        <w:szCs w:val="22"/>
                      </w:rPr>
                      <w:t>Click to enter text.</w:t>
                    </w:r>
                  </w:p>
                </w:tc>
              </w:sdtContent>
            </w:sdt>
            <w:sdt>
              <w:sdtPr>
                <w:rPr>
                  <w:rStyle w:val="BodyTextChar"/>
                  <w:b/>
                  <w:sz w:val="22"/>
                  <w:szCs w:val="22"/>
                </w:rPr>
                <w:id w:val="-2020991718"/>
                <w:placeholder>
                  <w:docPart w:val="B7018C4E9DC1447FBE32B1E8E6F45BAD"/>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79039AC8" w14:textId="77777777" w:rsidR="00795121" w:rsidRPr="0044478D" w:rsidRDefault="00795121" w:rsidP="00C04C33">
                    <w:pPr>
                      <w:rPr>
                        <w:rFonts w:cs="Arial"/>
                        <w:bCs/>
                        <w:szCs w:val="21"/>
                      </w:rPr>
                    </w:pPr>
                    <w:r w:rsidRPr="0044478D">
                      <w:rPr>
                        <w:rStyle w:val="PlaceholderText"/>
                        <w:b/>
                        <w:szCs w:val="22"/>
                      </w:rPr>
                      <w:t>Click to enter text.</w:t>
                    </w:r>
                  </w:p>
                </w:tc>
              </w:sdtContent>
            </w:sdt>
          </w:tr>
          <w:tr w:rsidR="00795121" w:rsidRPr="0044478D" w14:paraId="08EDBCFD" w14:textId="77777777" w:rsidTr="00C04C33">
            <w:trPr>
              <w:trHeight w:hRule="exact" w:val="302"/>
            </w:trPr>
            <w:tc>
              <w:tcPr>
                <w:tcW w:w="2721" w:type="dxa"/>
                <w:gridSpan w:val="2"/>
                <w:tcBorders>
                  <w:left w:val="double" w:sz="4" w:space="0" w:color="auto"/>
                  <w:bottom w:val="nil"/>
                </w:tcBorders>
              </w:tcPr>
              <w:p w14:paraId="69B5F2FB" w14:textId="77777777" w:rsidR="00795121" w:rsidRPr="0044478D" w:rsidRDefault="00795121" w:rsidP="00C04C33">
                <w:pPr>
                  <w:rPr>
                    <w:rFonts w:cs="Arial"/>
                    <w:bCs/>
                    <w:sz w:val="18"/>
                    <w:szCs w:val="18"/>
                  </w:rPr>
                </w:pPr>
                <w:r w:rsidRPr="0044478D">
                  <w:rPr>
                    <w:rFonts w:cs="Arial"/>
                    <w:bCs/>
                    <w:sz w:val="18"/>
                    <w:szCs w:val="18"/>
                  </w:rPr>
                  <w:t>City</w:t>
                </w:r>
              </w:p>
            </w:tc>
            <w:tc>
              <w:tcPr>
                <w:tcW w:w="820" w:type="dxa"/>
                <w:tcBorders>
                  <w:bottom w:val="nil"/>
                </w:tcBorders>
              </w:tcPr>
              <w:p w14:paraId="043780B9" w14:textId="77777777" w:rsidR="00795121" w:rsidRPr="0044478D" w:rsidRDefault="00795121" w:rsidP="00C04C33">
                <w:pPr>
                  <w:rPr>
                    <w:rFonts w:cs="Arial"/>
                    <w:bCs/>
                    <w:sz w:val="18"/>
                    <w:szCs w:val="18"/>
                  </w:rPr>
                </w:pPr>
                <w:r w:rsidRPr="0044478D">
                  <w:rPr>
                    <w:rFonts w:cs="Arial"/>
                    <w:bCs/>
                    <w:sz w:val="18"/>
                    <w:szCs w:val="18"/>
                  </w:rPr>
                  <w:t>State</w:t>
                </w:r>
              </w:p>
            </w:tc>
            <w:tc>
              <w:tcPr>
                <w:tcW w:w="1761" w:type="dxa"/>
                <w:tcBorders>
                  <w:bottom w:val="nil"/>
                </w:tcBorders>
              </w:tcPr>
              <w:p w14:paraId="6051DE25" w14:textId="77777777" w:rsidR="00795121" w:rsidRPr="0044478D" w:rsidRDefault="00795121" w:rsidP="00C04C33">
                <w:pPr>
                  <w:rPr>
                    <w:rFonts w:cs="Arial"/>
                    <w:bCs/>
                    <w:sz w:val="18"/>
                    <w:szCs w:val="18"/>
                  </w:rPr>
                </w:pPr>
                <w:r w:rsidRPr="0044478D">
                  <w:rPr>
                    <w:rFonts w:cs="Arial"/>
                    <w:bCs/>
                    <w:sz w:val="18"/>
                    <w:szCs w:val="18"/>
                  </w:rPr>
                  <w:t>Zip Code</w:t>
                </w:r>
              </w:p>
            </w:tc>
            <w:tc>
              <w:tcPr>
                <w:tcW w:w="2702" w:type="dxa"/>
                <w:gridSpan w:val="2"/>
                <w:tcBorders>
                  <w:bottom w:val="nil"/>
                </w:tcBorders>
              </w:tcPr>
              <w:p w14:paraId="3FC42056" w14:textId="77777777" w:rsidR="00795121" w:rsidRPr="0044478D" w:rsidRDefault="00795121" w:rsidP="00C04C33">
                <w:pPr>
                  <w:rPr>
                    <w:rFonts w:cs="Arial"/>
                    <w:bCs/>
                    <w:sz w:val="18"/>
                    <w:szCs w:val="18"/>
                  </w:rPr>
                </w:pPr>
                <w:r w:rsidRPr="0044478D">
                  <w:rPr>
                    <w:rFonts w:cs="Arial"/>
                    <w:bCs/>
                    <w:sz w:val="18"/>
                    <w:szCs w:val="18"/>
                  </w:rPr>
                  <w:t>City</w:t>
                </w:r>
              </w:p>
            </w:tc>
            <w:tc>
              <w:tcPr>
                <w:tcW w:w="820" w:type="dxa"/>
                <w:tcBorders>
                  <w:bottom w:val="nil"/>
                </w:tcBorders>
              </w:tcPr>
              <w:p w14:paraId="6219567C" w14:textId="77777777" w:rsidR="00795121" w:rsidRPr="0044478D" w:rsidRDefault="00795121" w:rsidP="00C04C33">
                <w:pPr>
                  <w:rPr>
                    <w:rFonts w:cs="Arial"/>
                    <w:bCs/>
                    <w:sz w:val="18"/>
                    <w:szCs w:val="18"/>
                  </w:rPr>
                </w:pPr>
                <w:r w:rsidRPr="0044478D">
                  <w:rPr>
                    <w:rFonts w:cs="Arial"/>
                    <w:bCs/>
                    <w:sz w:val="18"/>
                    <w:szCs w:val="18"/>
                  </w:rPr>
                  <w:t>State</w:t>
                </w:r>
              </w:p>
            </w:tc>
            <w:tc>
              <w:tcPr>
                <w:tcW w:w="1673" w:type="dxa"/>
                <w:tcBorders>
                  <w:bottom w:val="nil"/>
                  <w:right w:val="double" w:sz="4" w:space="0" w:color="auto"/>
                </w:tcBorders>
              </w:tcPr>
              <w:p w14:paraId="0117CBB0" w14:textId="77777777" w:rsidR="00795121" w:rsidRPr="0044478D" w:rsidRDefault="00795121" w:rsidP="00C04C33">
                <w:pPr>
                  <w:rPr>
                    <w:rFonts w:cs="Arial"/>
                    <w:bCs/>
                    <w:sz w:val="18"/>
                    <w:szCs w:val="18"/>
                  </w:rPr>
                </w:pPr>
                <w:r w:rsidRPr="0044478D">
                  <w:rPr>
                    <w:rFonts w:cs="Arial"/>
                    <w:bCs/>
                    <w:sz w:val="18"/>
                    <w:szCs w:val="18"/>
                  </w:rPr>
                  <w:t>Zip Code</w:t>
                </w:r>
              </w:p>
            </w:tc>
          </w:tr>
          <w:tr w:rsidR="00795121" w:rsidRPr="0044478D" w14:paraId="7488EC21" w14:textId="77777777" w:rsidTr="00C04C33">
            <w:trPr>
              <w:trHeight w:hRule="exact" w:val="360"/>
            </w:trPr>
            <w:sdt>
              <w:sdtPr>
                <w:rPr>
                  <w:rStyle w:val="BodyTextChar"/>
                  <w:b/>
                  <w:sz w:val="22"/>
                  <w:szCs w:val="22"/>
                </w:rPr>
                <w:id w:val="-1982762149"/>
                <w:lock w:val="sdtLocked"/>
                <w:placeholder>
                  <w:docPart w:val="48E70983910F4EC092BDE893EB482D9A"/>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2377E32C" w14:textId="77777777" w:rsidR="00795121" w:rsidRPr="0044478D" w:rsidRDefault="00795121" w:rsidP="00C04C33">
                    <w:pPr>
                      <w:rPr>
                        <w:b/>
                        <w:bCs/>
                        <w:szCs w:val="22"/>
                      </w:rPr>
                    </w:pPr>
                    <w:r w:rsidRPr="0044478D">
                      <w:rPr>
                        <w:rStyle w:val="PlaceholderText"/>
                        <w:b/>
                        <w:szCs w:val="22"/>
                      </w:rPr>
                      <w:t>Click to enter text.</w:t>
                    </w:r>
                  </w:p>
                </w:tc>
              </w:sdtContent>
            </w:sdt>
            <w:sdt>
              <w:sdtPr>
                <w:rPr>
                  <w:rStyle w:val="BodyTextChar"/>
                  <w:b/>
                  <w:sz w:val="22"/>
                  <w:szCs w:val="22"/>
                </w:rPr>
                <w:id w:val="1672598553"/>
                <w:placeholder>
                  <w:docPart w:val="6EE4A7FA30FA43099B82C75166EFADF0"/>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4952C2DF" w14:textId="77777777" w:rsidR="00795121" w:rsidRPr="0044478D" w:rsidRDefault="00795121" w:rsidP="00C04C33">
                    <w:pPr>
                      <w:rPr>
                        <w:b/>
                        <w:bCs/>
                        <w:szCs w:val="22"/>
                      </w:rPr>
                    </w:pPr>
                    <w:r w:rsidRPr="0044478D">
                      <w:rPr>
                        <w:rStyle w:val="PlaceholderText"/>
                        <w:b/>
                        <w:szCs w:val="22"/>
                      </w:rPr>
                      <w:t>Click to enter text.</w:t>
                    </w:r>
                  </w:p>
                </w:tc>
              </w:sdtContent>
            </w:sdt>
            <w:sdt>
              <w:sdtPr>
                <w:rPr>
                  <w:rStyle w:val="BodyTextChar"/>
                  <w:b/>
                  <w:sz w:val="22"/>
                  <w:szCs w:val="22"/>
                </w:rPr>
                <w:id w:val="1219084453"/>
                <w:placeholder>
                  <w:docPart w:val="7EB9EA2E978A4EDCB9F960E12B4FF786"/>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070AC9D5" w14:textId="77777777" w:rsidR="00795121" w:rsidRPr="0044478D" w:rsidRDefault="00795121" w:rsidP="00C04C33">
                    <w:pPr>
                      <w:rPr>
                        <w:b/>
                        <w:bCs/>
                        <w:szCs w:val="22"/>
                      </w:rPr>
                    </w:pPr>
                    <w:r w:rsidRPr="0044478D">
                      <w:rPr>
                        <w:rStyle w:val="PlaceholderText"/>
                        <w:b/>
                        <w:szCs w:val="22"/>
                      </w:rPr>
                      <w:t>Click to enter text.</w:t>
                    </w:r>
                  </w:p>
                </w:tc>
              </w:sdtContent>
            </w:sdt>
            <w:sdt>
              <w:sdtPr>
                <w:rPr>
                  <w:rStyle w:val="BodyTextChar"/>
                  <w:b/>
                  <w:sz w:val="22"/>
                  <w:szCs w:val="22"/>
                </w:rPr>
                <w:id w:val="1670063526"/>
                <w:placeholder>
                  <w:docPart w:val="1DFFA48D3DC14328A70AB14A379131B7"/>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43ED9FE2" w14:textId="77777777" w:rsidR="00795121" w:rsidRPr="0044478D" w:rsidRDefault="00795121" w:rsidP="00C04C33">
                    <w:pPr>
                      <w:rPr>
                        <w:b/>
                        <w:bCs/>
                        <w:szCs w:val="22"/>
                      </w:rPr>
                    </w:pPr>
                    <w:r w:rsidRPr="0044478D">
                      <w:rPr>
                        <w:rStyle w:val="PlaceholderText"/>
                        <w:b/>
                        <w:szCs w:val="22"/>
                      </w:rPr>
                      <w:t>Click to enter text.</w:t>
                    </w:r>
                  </w:p>
                </w:tc>
              </w:sdtContent>
            </w:sdt>
            <w:sdt>
              <w:sdtPr>
                <w:rPr>
                  <w:rStyle w:val="BodyTextChar"/>
                  <w:b/>
                  <w:sz w:val="22"/>
                  <w:szCs w:val="22"/>
                </w:rPr>
                <w:id w:val="2075456523"/>
                <w:placeholder>
                  <w:docPart w:val="2E4CDC58E31E4E84BBA17E8E8E5A4CBF"/>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0E1B8117" w14:textId="77777777" w:rsidR="00795121" w:rsidRPr="0044478D" w:rsidRDefault="00795121" w:rsidP="00C04C33">
                    <w:pPr>
                      <w:rPr>
                        <w:b/>
                        <w:bCs/>
                        <w:szCs w:val="22"/>
                      </w:rPr>
                    </w:pPr>
                    <w:r w:rsidRPr="0044478D">
                      <w:rPr>
                        <w:rStyle w:val="PlaceholderText"/>
                        <w:b/>
                        <w:szCs w:val="22"/>
                      </w:rPr>
                      <w:t>Click to enter text.</w:t>
                    </w:r>
                  </w:p>
                </w:tc>
              </w:sdtContent>
            </w:sdt>
            <w:sdt>
              <w:sdtPr>
                <w:rPr>
                  <w:rStyle w:val="BodyTextChar"/>
                  <w:b/>
                  <w:sz w:val="22"/>
                  <w:szCs w:val="22"/>
                </w:rPr>
                <w:id w:val="-450859541"/>
                <w:placeholder>
                  <w:docPart w:val="73E4D0E2FC904FE1861392163667369F"/>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5033F69E" w14:textId="77777777" w:rsidR="00795121" w:rsidRPr="0044478D" w:rsidRDefault="00795121" w:rsidP="00C04C33">
                    <w:pPr>
                      <w:rPr>
                        <w:b/>
                        <w:bCs/>
                        <w:szCs w:val="22"/>
                      </w:rPr>
                    </w:pPr>
                    <w:r w:rsidRPr="0044478D">
                      <w:rPr>
                        <w:rStyle w:val="PlaceholderText"/>
                        <w:b/>
                        <w:szCs w:val="22"/>
                      </w:rPr>
                      <w:t>Click to enter text.</w:t>
                    </w:r>
                  </w:p>
                </w:tc>
              </w:sdtContent>
            </w:sdt>
          </w:tr>
          <w:tr w:rsidR="00795121" w:rsidRPr="0044478D" w14:paraId="15D77927" w14:textId="77777777" w:rsidTr="00C04C33">
            <w:trPr>
              <w:trHeight w:hRule="exact" w:val="302"/>
            </w:trPr>
            <w:tc>
              <w:tcPr>
                <w:tcW w:w="1780" w:type="dxa"/>
                <w:tcBorders>
                  <w:left w:val="double" w:sz="4" w:space="0" w:color="auto"/>
                  <w:bottom w:val="nil"/>
                </w:tcBorders>
              </w:tcPr>
              <w:p w14:paraId="43D79AEF" w14:textId="77777777" w:rsidR="00795121" w:rsidRPr="0044478D" w:rsidRDefault="00795121" w:rsidP="00C04C33">
                <w:pPr>
                  <w:rPr>
                    <w:rFonts w:cs="Arial"/>
                    <w:bCs/>
                    <w:sz w:val="18"/>
                    <w:szCs w:val="18"/>
                  </w:rPr>
                </w:pPr>
                <w:r w:rsidRPr="0044478D">
                  <w:rPr>
                    <w:rFonts w:cs="Arial"/>
                    <w:bCs/>
                    <w:sz w:val="18"/>
                    <w:szCs w:val="18"/>
                  </w:rPr>
                  <w:t>Phone (Primary)</w:t>
                </w:r>
              </w:p>
            </w:tc>
            <w:tc>
              <w:tcPr>
                <w:tcW w:w="1761" w:type="dxa"/>
                <w:gridSpan w:val="2"/>
                <w:tcBorders>
                  <w:bottom w:val="nil"/>
                </w:tcBorders>
              </w:tcPr>
              <w:p w14:paraId="415FA0DC" w14:textId="77777777" w:rsidR="00795121" w:rsidRPr="0044478D" w:rsidRDefault="00795121" w:rsidP="00C04C33">
                <w:pPr>
                  <w:rPr>
                    <w:rFonts w:cs="Arial"/>
                    <w:bCs/>
                    <w:sz w:val="18"/>
                    <w:szCs w:val="18"/>
                  </w:rPr>
                </w:pPr>
                <w:r w:rsidRPr="0044478D">
                  <w:rPr>
                    <w:rFonts w:cs="Arial"/>
                    <w:bCs/>
                    <w:sz w:val="18"/>
                    <w:szCs w:val="18"/>
                  </w:rPr>
                  <w:t>Phone (Secondary)</w:t>
                </w:r>
              </w:p>
            </w:tc>
            <w:tc>
              <w:tcPr>
                <w:tcW w:w="1761" w:type="dxa"/>
                <w:tcBorders>
                  <w:bottom w:val="nil"/>
                </w:tcBorders>
              </w:tcPr>
              <w:p w14:paraId="0CAAF031" w14:textId="77777777" w:rsidR="00795121" w:rsidRPr="0044478D" w:rsidRDefault="00795121" w:rsidP="00C04C33">
                <w:pPr>
                  <w:rPr>
                    <w:rFonts w:cs="Arial"/>
                    <w:bCs/>
                    <w:sz w:val="18"/>
                    <w:szCs w:val="18"/>
                  </w:rPr>
                </w:pPr>
                <w:r w:rsidRPr="0044478D">
                  <w:rPr>
                    <w:rFonts w:cs="Arial"/>
                    <w:bCs/>
                    <w:sz w:val="18"/>
                    <w:szCs w:val="18"/>
                  </w:rPr>
                  <w:t>Phone (Other)</w:t>
                </w:r>
              </w:p>
            </w:tc>
            <w:tc>
              <w:tcPr>
                <w:tcW w:w="1761" w:type="dxa"/>
                <w:tcBorders>
                  <w:bottom w:val="nil"/>
                </w:tcBorders>
              </w:tcPr>
              <w:p w14:paraId="14CD3A3B" w14:textId="77777777" w:rsidR="00795121" w:rsidRPr="0044478D" w:rsidRDefault="00795121" w:rsidP="00C04C33">
                <w:pPr>
                  <w:rPr>
                    <w:rFonts w:cs="Arial"/>
                    <w:bCs/>
                    <w:sz w:val="18"/>
                    <w:szCs w:val="18"/>
                  </w:rPr>
                </w:pPr>
                <w:r w:rsidRPr="0044478D">
                  <w:rPr>
                    <w:rFonts w:cs="Arial"/>
                    <w:bCs/>
                    <w:sz w:val="18"/>
                    <w:szCs w:val="18"/>
                  </w:rPr>
                  <w:t>Phone (Primary)</w:t>
                </w:r>
              </w:p>
            </w:tc>
            <w:tc>
              <w:tcPr>
                <w:tcW w:w="1761" w:type="dxa"/>
                <w:gridSpan w:val="2"/>
                <w:tcBorders>
                  <w:bottom w:val="nil"/>
                </w:tcBorders>
              </w:tcPr>
              <w:p w14:paraId="203FA647" w14:textId="77777777" w:rsidR="00795121" w:rsidRPr="0044478D" w:rsidRDefault="00795121" w:rsidP="00C04C33">
                <w:pPr>
                  <w:rPr>
                    <w:rFonts w:cs="Arial"/>
                    <w:bCs/>
                    <w:sz w:val="18"/>
                    <w:szCs w:val="18"/>
                  </w:rPr>
                </w:pPr>
                <w:r w:rsidRPr="0044478D">
                  <w:rPr>
                    <w:rFonts w:cs="Arial"/>
                    <w:bCs/>
                    <w:sz w:val="18"/>
                    <w:szCs w:val="18"/>
                  </w:rPr>
                  <w:t>Phone (Secondary)</w:t>
                </w:r>
              </w:p>
            </w:tc>
            <w:tc>
              <w:tcPr>
                <w:tcW w:w="1673" w:type="dxa"/>
                <w:tcBorders>
                  <w:bottom w:val="nil"/>
                  <w:right w:val="double" w:sz="4" w:space="0" w:color="auto"/>
                </w:tcBorders>
              </w:tcPr>
              <w:p w14:paraId="44DAB827" w14:textId="77777777" w:rsidR="00795121" w:rsidRPr="0044478D" w:rsidRDefault="00795121" w:rsidP="00C04C33">
                <w:pPr>
                  <w:rPr>
                    <w:rFonts w:cs="Arial"/>
                    <w:bCs/>
                    <w:sz w:val="18"/>
                    <w:szCs w:val="18"/>
                  </w:rPr>
                </w:pPr>
                <w:r w:rsidRPr="0044478D">
                  <w:rPr>
                    <w:rFonts w:cs="Arial"/>
                    <w:bCs/>
                    <w:sz w:val="18"/>
                    <w:szCs w:val="18"/>
                  </w:rPr>
                  <w:t>Phone (Other)</w:t>
                </w:r>
              </w:p>
            </w:tc>
          </w:tr>
          <w:tr w:rsidR="00795121" w:rsidRPr="0044478D" w14:paraId="026E21E0" w14:textId="77777777" w:rsidTr="00C04C33">
            <w:trPr>
              <w:trHeight w:hRule="exact" w:val="360"/>
            </w:trPr>
            <w:sdt>
              <w:sdtPr>
                <w:rPr>
                  <w:rStyle w:val="BodyTextChar"/>
                  <w:b/>
                  <w:sz w:val="22"/>
                  <w:szCs w:val="22"/>
                </w:rPr>
                <w:id w:val="-372233564"/>
                <w:lock w:val="sdtLocked"/>
                <w:placeholder>
                  <w:docPart w:val="F922FBFEE06843F7A73CB839C31FC550"/>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064F7D80" w14:textId="77777777" w:rsidR="00795121" w:rsidRPr="0044478D" w:rsidRDefault="00795121" w:rsidP="00C04C33">
                    <w:pPr>
                      <w:rPr>
                        <w:b/>
                        <w:bCs/>
                      </w:rPr>
                    </w:pPr>
                    <w:r w:rsidRPr="0044478D">
                      <w:rPr>
                        <w:rStyle w:val="PlaceholderText"/>
                        <w:b/>
                        <w:szCs w:val="22"/>
                      </w:rPr>
                      <w:t>Click to enter text.</w:t>
                    </w:r>
                  </w:p>
                </w:tc>
              </w:sdtContent>
            </w:sdt>
            <w:sdt>
              <w:sdtPr>
                <w:rPr>
                  <w:rStyle w:val="BodyTextChar"/>
                  <w:b/>
                  <w:sz w:val="22"/>
                  <w:szCs w:val="22"/>
                </w:rPr>
                <w:id w:val="-272328461"/>
                <w:placeholder>
                  <w:docPart w:val="CD505C305EE24B86BDC4E11B47308447"/>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328E510C" w14:textId="77777777" w:rsidR="00795121" w:rsidRPr="0044478D" w:rsidRDefault="00795121" w:rsidP="00C04C33">
                    <w:pPr>
                      <w:rPr>
                        <w:b/>
                        <w:bCs/>
                        <w:szCs w:val="24"/>
                      </w:rPr>
                    </w:pPr>
                    <w:r>
                      <w:rPr>
                        <w:rStyle w:val="BodyTextChar"/>
                        <w:b/>
                        <w:sz w:val="22"/>
                        <w:szCs w:val="22"/>
                      </w:rPr>
                      <w:t xml:space="preserve">      </w:t>
                    </w:r>
                  </w:p>
                </w:tc>
              </w:sdtContent>
            </w:sdt>
            <w:sdt>
              <w:sdtPr>
                <w:rPr>
                  <w:rStyle w:val="BodyTextChar"/>
                  <w:b/>
                  <w:sz w:val="22"/>
                  <w:szCs w:val="22"/>
                </w:rPr>
                <w:id w:val="-1491169471"/>
                <w:placeholder>
                  <w:docPart w:val="E26F5AFC614940B587050E20034C353E"/>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18C80005" w14:textId="77777777" w:rsidR="00795121" w:rsidRPr="0044478D" w:rsidRDefault="00795121" w:rsidP="00C04C33">
                    <w:pPr>
                      <w:rPr>
                        <w:b/>
                        <w:bCs/>
                        <w:szCs w:val="24"/>
                      </w:rPr>
                    </w:pPr>
                    <w:r>
                      <w:rPr>
                        <w:rStyle w:val="BodyTextChar"/>
                        <w:b/>
                        <w:sz w:val="22"/>
                        <w:szCs w:val="22"/>
                      </w:rPr>
                      <w:t xml:space="preserve">      </w:t>
                    </w:r>
                  </w:p>
                </w:tc>
              </w:sdtContent>
            </w:sdt>
            <w:sdt>
              <w:sdtPr>
                <w:rPr>
                  <w:rStyle w:val="BodyTextChar"/>
                  <w:b/>
                  <w:sz w:val="22"/>
                  <w:szCs w:val="22"/>
                </w:rPr>
                <w:id w:val="1136999866"/>
                <w:placeholder>
                  <w:docPart w:val="6968A4B50C49401B96F52DBA562AAE47"/>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BB57E4E" w14:textId="77777777" w:rsidR="00795121" w:rsidRPr="0044478D" w:rsidRDefault="00795121" w:rsidP="00C04C33">
                    <w:pPr>
                      <w:rPr>
                        <w:b/>
                        <w:bCs/>
                      </w:rPr>
                    </w:pPr>
                    <w:r w:rsidRPr="0044478D">
                      <w:rPr>
                        <w:rStyle w:val="PlaceholderText"/>
                        <w:b/>
                        <w:szCs w:val="22"/>
                      </w:rPr>
                      <w:t>Click to enter text.</w:t>
                    </w:r>
                  </w:p>
                </w:tc>
              </w:sdtContent>
            </w:sdt>
            <w:sdt>
              <w:sdtPr>
                <w:rPr>
                  <w:rStyle w:val="BodyTextChar"/>
                  <w:b/>
                  <w:sz w:val="22"/>
                  <w:szCs w:val="22"/>
                </w:rPr>
                <w:id w:val="1485890313"/>
                <w:placeholder>
                  <w:docPart w:val="523299E4C73240829E4C38A4D549B9BC"/>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0CBB62E9" w14:textId="77777777" w:rsidR="00795121" w:rsidRPr="0044478D" w:rsidRDefault="00795121" w:rsidP="00C04C33">
                    <w:pPr>
                      <w:rPr>
                        <w:b/>
                        <w:bCs/>
                        <w:szCs w:val="24"/>
                      </w:rPr>
                    </w:pPr>
                    <w:r>
                      <w:rPr>
                        <w:rStyle w:val="PlaceholderText"/>
                      </w:rPr>
                      <w:t xml:space="preserve">      </w:t>
                    </w:r>
                  </w:p>
                </w:tc>
              </w:sdtContent>
            </w:sdt>
            <w:sdt>
              <w:sdtPr>
                <w:rPr>
                  <w:rStyle w:val="BodyTextChar"/>
                  <w:b/>
                  <w:sz w:val="22"/>
                  <w:szCs w:val="22"/>
                </w:rPr>
                <w:id w:val="-189455925"/>
                <w:placeholder>
                  <w:docPart w:val="986FBCD0246D45C1BA0563892E2EFA01"/>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0BCE3FB1" w14:textId="77777777" w:rsidR="00795121" w:rsidRPr="0044478D" w:rsidRDefault="00795121" w:rsidP="00C04C33">
                    <w:pPr>
                      <w:rPr>
                        <w:b/>
                        <w:bCs/>
                        <w:szCs w:val="24"/>
                      </w:rPr>
                    </w:pPr>
                    <w:r>
                      <w:rPr>
                        <w:rStyle w:val="BodyTextChar"/>
                        <w:b/>
                        <w:sz w:val="22"/>
                        <w:szCs w:val="22"/>
                      </w:rPr>
                      <w:t xml:space="preserve">      </w:t>
                    </w:r>
                  </w:p>
                </w:tc>
              </w:sdtContent>
            </w:sdt>
          </w:tr>
          <w:tr w:rsidR="00795121" w:rsidRPr="0044478D" w14:paraId="5519A847" w14:textId="77777777" w:rsidTr="00C04C33">
            <w:trPr>
              <w:trHeight w:hRule="exact" w:val="302"/>
            </w:trPr>
            <w:tc>
              <w:tcPr>
                <w:tcW w:w="5302" w:type="dxa"/>
                <w:gridSpan w:val="4"/>
                <w:tcBorders>
                  <w:left w:val="double" w:sz="4" w:space="0" w:color="auto"/>
                  <w:bottom w:val="nil"/>
                </w:tcBorders>
              </w:tcPr>
              <w:p w14:paraId="5616472B" w14:textId="77777777" w:rsidR="00795121" w:rsidRPr="0044478D" w:rsidRDefault="00795121" w:rsidP="00C04C33">
                <w:pPr>
                  <w:rPr>
                    <w:rFonts w:cs="Arial"/>
                    <w:bCs/>
                    <w:sz w:val="18"/>
                    <w:szCs w:val="18"/>
                  </w:rPr>
                </w:pPr>
                <w:r w:rsidRPr="0044478D">
                  <w:rPr>
                    <w:rFonts w:cs="Arial"/>
                    <w:bCs/>
                    <w:sz w:val="18"/>
                    <w:szCs w:val="18"/>
                  </w:rPr>
                  <w:t>E-mail Address</w:t>
                </w:r>
              </w:p>
            </w:tc>
            <w:tc>
              <w:tcPr>
                <w:tcW w:w="5195" w:type="dxa"/>
                <w:gridSpan w:val="4"/>
                <w:tcBorders>
                  <w:bottom w:val="nil"/>
                  <w:right w:val="double" w:sz="4" w:space="0" w:color="auto"/>
                </w:tcBorders>
              </w:tcPr>
              <w:p w14:paraId="2FB530B0" w14:textId="77777777" w:rsidR="00795121" w:rsidRPr="0044478D" w:rsidRDefault="00795121" w:rsidP="00C04C33">
                <w:pPr>
                  <w:rPr>
                    <w:rFonts w:cs="Arial"/>
                    <w:bCs/>
                    <w:sz w:val="18"/>
                    <w:szCs w:val="18"/>
                  </w:rPr>
                </w:pPr>
                <w:r w:rsidRPr="0044478D">
                  <w:rPr>
                    <w:rFonts w:cs="Arial"/>
                    <w:bCs/>
                    <w:sz w:val="18"/>
                    <w:szCs w:val="18"/>
                  </w:rPr>
                  <w:t>E-mail Address</w:t>
                </w:r>
              </w:p>
            </w:tc>
          </w:tr>
          <w:tr w:rsidR="00795121" w:rsidRPr="0044478D" w14:paraId="0D5FC06F" w14:textId="77777777" w:rsidTr="00C04C33">
            <w:trPr>
              <w:trHeight w:hRule="exact" w:val="360"/>
            </w:trPr>
            <w:sdt>
              <w:sdtPr>
                <w:rPr>
                  <w:rStyle w:val="BodyTextChar"/>
                  <w:b/>
                  <w:sz w:val="22"/>
                  <w:szCs w:val="22"/>
                </w:rPr>
                <w:id w:val="2112703193"/>
                <w:lock w:val="sdtLocked"/>
                <w:placeholder>
                  <w:docPart w:val="CA063A036DA748EA9DC63C792F68B920"/>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54598B8D" w14:textId="77777777" w:rsidR="00795121" w:rsidRPr="0044478D" w:rsidRDefault="00795121" w:rsidP="00C04C33">
                    <w:pPr>
                      <w:rPr>
                        <w:rFonts w:cs="Arial"/>
                        <w:bCs/>
                        <w:szCs w:val="22"/>
                      </w:rPr>
                    </w:pPr>
                    <w:r w:rsidRPr="0044478D">
                      <w:rPr>
                        <w:rStyle w:val="PlaceholderText"/>
                        <w:b/>
                        <w:szCs w:val="22"/>
                      </w:rPr>
                      <w:t>Click to enter text.</w:t>
                    </w:r>
                  </w:p>
                </w:tc>
              </w:sdtContent>
            </w:sdt>
            <w:sdt>
              <w:sdtPr>
                <w:rPr>
                  <w:rStyle w:val="BodyTextChar"/>
                  <w:b/>
                  <w:sz w:val="22"/>
                  <w:szCs w:val="22"/>
                </w:rPr>
                <w:id w:val="1410886507"/>
                <w:placeholder>
                  <w:docPart w:val="2E6C2E6FD81147029DD46792BFB5E1E6"/>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0A4B7F4F" w14:textId="5F3DBAA3" w:rsidR="00795121" w:rsidRPr="0044478D" w:rsidRDefault="00795121" w:rsidP="00C04C33">
                    <w:pPr>
                      <w:rPr>
                        <w:rFonts w:cs="Arial"/>
                        <w:bCs/>
                        <w:szCs w:val="22"/>
                      </w:rPr>
                    </w:pPr>
                    <w:r w:rsidRPr="0044478D">
                      <w:rPr>
                        <w:rStyle w:val="PlaceholderText"/>
                        <w:b/>
                        <w:szCs w:val="22"/>
                      </w:rPr>
                      <w:t>Click to enter text.</w:t>
                    </w:r>
                  </w:p>
                </w:tc>
              </w:sdtContent>
            </w:sdt>
          </w:tr>
        </w:tbl>
      </w:sdtContent>
    </w:sdt>
    <w:p w14:paraId="525B7E9F" w14:textId="77777777" w:rsidR="00795121" w:rsidRPr="00803E37" w:rsidRDefault="00795121" w:rsidP="00795121">
      <w:pPr>
        <w:rPr>
          <w:rFonts w:cs="Arial"/>
          <w:b/>
          <w:bCs/>
          <w:sz w:val="18"/>
          <w:szCs w:val="18"/>
        </w:rPr>
      </w:pPr>
    </w:p>
    <w:sdt>
      <w:sdtPr>
        <w:rPr>
          <w:rFonts w:cs="Arial"/>
          <w:b/>
          <w:bCs/>
          <w:szCs w:val="21"/>
        </w:rPr>
        <w:id w:val="319080484"/>
        <w:lock w:val="sdtContentLocked"/>
        <w:placeholder>
          <w:docPart w:val="DefaultPlaceholder_-1854013440"/>
        </w:placeholder>
      </w:sdtPr>
      <w:sdtEndPr/>
      <w:sdtContent>
        <w:p w14:paraId="39F5E1E3" w14:textId="7B5752AA" w:rsidR="00795121" w:rsidRPr="005A09FA" w:rsidRDefault="00795121" w:rsidP="008E0DC3">
          <w:pPr>
            <w:spacing w:before="60" w:after="60"/>
            <w:rPr>
              <w:rFonts w:cs="Arial"/>
              <w:b/>
              <w:bCs/>
              <w:color w:val="0000FF"/>
              <w:szCs w:val="21"/>
            </w:rPr>
          </w:pPr>
          <w:r w:rsidRPr="005A09FA">
            <w:rPr>
              <w:rFonts w:cs="Arial"/>
              <w:b/>
              <w:bCs/>
              <w:szCs w:val="21"/>
            </w:rPr>
            <w:t>PROJECT LOCATION</w:t>
          </w:r>
          <w:r>
            <w:rPr>
              <w:rFonts w:cs="Arial"/>
              <w:b/>
              <w:bCs/>
              <w:szCs w:val="21"/>
            </w:rPr>
            <w:t xml:space="preserve"> (Include a Site Location Map</w:t>
          </w:r>
          <w:r w:rsidR="0046157B">
            <w:rPr>
              <w:rFonts w:cs="Arial"/>
              <w:b/>
              <w:bCs/>
              <w:szCs w:val="21"/>
            </w:rPr>
            <w:t xml:space="preserve"> as Figure 1</w:t>
          </w:r>
          <w:r>
            <w:rPr>
              <w:rFonts w:cs="Arial"/>
              <w:b/>
              <w:bCs/>
              <w:szCs w:val="21"/>
            </w:rPr>
            <w:t>)</w:t>
          </w:r>
        </w:p>
      </w:sdtContent>
    </w:sdt>
    <w:sdt>
      <w:sdtPr>
        <w:rPr>
          <w:sz w:val="18"/>
          <w:szCs w:val="16"/>
        </w:rPr>
        <w:id w:val="-410396216"/>
        <w:lock w:val="sdtContentLocked"/>
        <w:placeholder>
          <w:docPart w:val="DefaultPlaceholder_-1854013440"/>
        </w:placeholder>
      </w:sdtPr>
      <w:sdtEndPr>
        <w:rPr>
          <w:rStyle w:val="BodyTextChar"/>
          <w:b/>
          <w:sz w:val="22"/>
          <w:szCs w:val="22"/>
        </w:rPr>
      </w:sdtEndPr>
      <w:sdtContent>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795121" w:rsidRPr="005A09FA" w14:paraId="33684A07" w14:textId="77777777" w:rsidTr="00C04C33">
            <w:trPr>
              <w:cantSplit/>
              <w:trHeight w:hRule="exact" w:val="302"/>
            </w:trPr>
            <w:tc>
              <w:tcPr>
                <w:tcW w:w="3129" w:type="dxa"/>
                <w:gridSpan w:val="2"/>
                <w:tcBorders>
                  <w:top w:val="double" w:sz="4" w:space="0" w:color="auto"/>
                  <w:right w:val="single" w:sz="4" w:space="0" w:color="auto"/>
                </w:tcBorders>
              </w:tcPr>
              <w:p w14:paraId="28E79011" w14:textId="1C2FE086" w:rsidR="00795121" w:rsidRPr="005A09FA" w:rsidRDefault="00795121" w:rsidP="00C04C33">
                <w:pPr>
                  <w:rPr>
                    <w:sz w:val="18"/>
                  </w:rPr>
                </w:pPr>
                <w:r>
                  <w:rPr>
                    <w:sz w:val="18"/>
                    <w:szCs w:val="16"/>
                  </w:rPr>
                  <w:t>County</w:t>
                </w:r>
              </w:p>
            </w:tc>
            <w:tc>
              <w:tcPr>
                <w:tcW w:w="2250" w:type="dxa"/>
                <w:tcBorders>
                  <w:top w:val="double" w:sz="4" w:space="0" w:color="auto"/>
                  <w:right w:val="single" w:sz="4" w:space="0" w:color="auto"/>
                </w:tcBorders>
              </w:tcPr>
              <w:p w14:paraId="568EA468" w14:textId="77777777" w:rsidR="00795121" w:rsidRPr="005A09FA" w:rsidRDefault="00795121" w:rsidP="00C04C33">
                <w:pPr>
                  <w:rPr>
                    <w:sz w:val="18"/>
                  </w:rPr>
                </w:pPr>
                <w:r>
                  <w:rPr>
                    <w:sz w:val="18"/>
                    <w:szCs w:val="16"/>
                  </w:rPr>
                  <w:t>Est. Easement Size (acres)</w:t>
                </w:r>
              </w:p>
            </w:tc>
            <w:tc>
              <w:tcPr>
                <w:tcW w:w="3384" w:type="dxa"/>
                <w:gridSpan w:val="2"/>
                <w:tcBorders>
                  <w:left w:val="single" w:sz="4" w:space="0" w:color="auto"/>
                </w:tcBorders>
              </w:tcPr>
              <w:p w14:paraId="39460784" w14:textId="6AD4A47C" w:rsidR="00795121" w:rsidRPr="005A09FA" w:rsidRDefault="00795121" w:rsidP="00C04C33">
                <w:pPr>
                  <w:rPr>
                    <w:sz w:val="18"/>
                  </w:rPr>
                </w:pPr>
                <w:r w:rsidRPr="00F634DE">
                  <w:rPr>
                    <w:sz w:val="18"/>
                  </w:rPr>
                  <w:t>Watershed Name/No. or HUC 8</w:t>
                </w:r>
              </w:p>
            </w:tc>
            <w:tc>
              <w:tcPr>
                <w:tcW w:w="1767" w:type="dxa"/>
                <w:tcBorders>
                  <w:left w:val="single" w:sz="4" w:space="0" w:color="auto"/>
                </w:tcBorders>
              </w:tcPr>
              <w:p w14:paraId="4E9B35B5" w14:textId="5D6068E5" w:rsidR="00795121" w:rsidRPr="005A09FA" w:rsidRDefault="00795121" w:rsidP="00C04C33">
                <w:pPr>
                  <w:rPr>
                    <w:sz w:val="18"/>
                  </w:rPr>
                </w:pPr>
                <w:r w:rsidRPr="00F634DE">
                  <w:rPr>
                    <w:sz w:val="18"/>
                  </w:rPr>
                  <w:t>Bank Service Area</w:t>
                </w:r>
              </w:p>
            </w:tc>
          </w:tr>
          <w:tr w:rsidR="00795121" w:rsidRPr="0044478D" w14:paraId="2D7BAA74" w14:textId="77777777" w:rsidTr="00C04C33">
            <w:trPr>
              <w:cantSplit/>
              <w:trHeight w:hRule="exact" w:val="360"/>
            </w:trPr>
            <w:tc>
              <w:tcPr>
                <w:tcW w:w="3129" w:type="dxa"/>
                <w:gridSpan w:val="2"/>
                <w:tcBorders>
                  <w:bottom w:val="single" w:sz="4" w:space="0" w:color="auto"/>
                  <w:right w:val="single" w:sz="4" w:space="0" w:color="auto"/>
                </w:tcBorders>
              </w:tcPr>
              <w:p w14:paraId="42ECD040" w14:textId="77777777" w:rsidR="00795121" w:rsidRPr="00A01224" w:rsidRDefault="00775582" w:rsidP="00C04C33">
                <w:pPr>
                  <w:rPr>
                    <w:b/>
                    <w:szCs w:val="22"/>
                  </w:rPr>
                </w:pPr>
                <w:sdt>
                  <w:sdtPr>
                    <w:rPr>
                      <w:rStyle w:val="BodyTextChar"/>
                      <w:b/>
                      <w:sz w:val="22"/>
                      <w:szCs w:val="22"/>
                    </w:rPr>
                    <w:id w:val="807208578"/>
                    <w:lock w:val="sdtLocked"/>
                    <w:placeholder>
                      <w:docPart w:val="106961D336F3409B9EBED65653F46059"/>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795121" w:rsidRPr="0044478D">
                      <w:rPr>
                        <w:rStyle w:val="PlaceholderText"/>
                        <w:b/>
                        <w:szCs w:val="22"/>
                      </w:rPr>
                      <w:t>Choose an item.</w:t>
                    </w:r>
                  </w:sdtContent>
                </w:sdt>
              </w:p>
            </w:tc>
            <w:sdt>
              <w:sdtPr>
                <w:rPr>
                  <w:rStyle w:val="BodyTextChar"/>
                  <w:b/>
                  <w:sz w:val="22"/>
                  <w:szCs w:val="22"/>
                </w:rPr>
                <w:id w:val="-63487435"/>
                <w:placeholder>
                  <w:docPart w:val="D3A758B836DF425B97959AC52B014F17"/>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11FDFBB3" w14:textId="77777777" w:rsidR="00795121" w:rsidRPr="0044478D" w:rsidRDefault="00795121" w:rsidP="00C04C33">
                    <w:pPr>
                      <w:rPr>
                        <w:sz w:val="18"/>
                      </w:rPr>
                    </w:pPr>
                    <w:r w:rsidRPr="0044478D">
                      <w:rPr>
                        <w:rStyle w:val="PlaceholderText"/>
                        <w:b/>
                        <w:szCs w:val="22"/>
                      </w:rPr>
                      <w:t>Click to enter text.</w:t>
                    </w:r>
                  </w:p>
                </w:tc>
              </w:sdtContent>
            </w:sdt>
            <w:sdt>
              <w:sdtPr>
                <w:rPr>
                  <w:b/>
                  <w:szCs w:val="22"/>
                </w:rPr>
                <w:id w:val="-1739397938"/>
                <w:placeholder>
                  <w:docPart w:val="7949F26E7BEA4DF7AD0D3917BA34E792"/>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57ADAA56" w14:textId="77777777" w:rsidR="00795121" w:rsidRPr="009A44A3" w:rsidRDefault="00795121" w:rsidP="00C04C33">
                    <w:pPr>
                      <w:rPr>
                        <w:b/>
                        <w:szCs w:val="22"/>
                      </w:rPr>
                    </w:pPr>
                    <w:r w:rsidRPr="009A44A3">
                      <w:rPr>
                        <w:rStyle w:val="PlaceholderText"/>
                        <w:b/>
                        <w:szCs w:val="22"/>
                      </w:rPr>
                      <w:t>Choose an item.</w:t>
                    </w:r>
                  </w:p>
                </w:tc>
              </w:sdtContent>
            </w:sdt>
            <w:tc>
              <w:tcPr>
                <w:tcW w:w="1767" w:type="dxa"/>
                <w:tcBorders>
                  <w:left w:val="single" w:sz="4" w:space="0" w:color="auto"/>
                  <w:bottom w:val="single" w:sz="4" w:space="0" w:color="auto"/>
                </w:tcBorders>
                <w:shd w:val="clear" w:color="auto" w:fill="auto"/>
                <w:vAlign w:val="center"/>
              </w:tcPr>
              <w:p w14:paraId="3C6C9ACE" w14:textId="77777777" w:rsidR="00795121" w:rsidRPr="0044478D" w:rsidRDefault="00775582" w:rsidP="00C04C33">
                <w:pPr>
                  <w:rPr>
                    <w:b/>
                    <w:szCs w:val="22"/>
                  </w:rPr>
                </w:pPr>
                <w:sdt>
                  <w:sdtPr>
                    <w:rPr>
                      <w:rStyle w:val="BodyTextChar"/>
                      <w:b/>
                      <w:sz w:val="22"/>
                      <w:szCs w:val="22"/>
                    </w:rPr>
                    <w:id w:val="-392120350"/>
                    <w:placeholder>
                      <w:docPart w:val="DFA517B03C084370BB1EF16F4EAE88AE"/>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795121" w:rsidRPr="0044478D">
                      <w:rPr>
                        <w:rStyle w:val="PlaceholderText"/>
                        <w:b/>
                        <w:szCs w:val="22"/>
                      </w:rPr>
                      <w:t>Choose an item.</w:t>
                    </w:r>
                  </w:sdtContent>
                </w:sdt>
              </w:p>
            </w:tc>
          </w:tr>
          <w:tr w:rsidR="00795121" w:rsidRPr="0044478D" w14:paraId="34CEA315" w14:textId="77777777" w:rsidTr="00C04C33">
            <w:trPr>
              <w:cantSplit/>
              <w:trHeight w:hRule="exact" w:val="302"/>
            </w:trPr>
            <w:tc>
              <w:tcPr>
                <w:tcW w:w="2373" w:type="dxa"/>
                <w:tcBorders>
                  <w:top w:val="single" w:sz="4" w:space="0" w:color="auto"/>
                  <w:bottom w:val="nil"/>
                  <w:right w:val="single" w:sz="4" w:space="0" w:color="auto"/>
                </w:tcBorders>
              </w:tcPr>
              <w:p w14:paraId="7C46E0E7" w14:textId="77777777" w:rsidR="00795121" w:rsidRPr="0044478D" w:rsidRDefault="00795121" w:rsidP="00C04C33">
                <w:pPr>
                  <w:rPr>
                    <w:sz w:val="18"/>
                  </w:rPr>
                </w:pPr>
                <w:r w:rsidRPr="0044478D">
                  <w:rPr>
                    <w:sz w:val="18"/>
                    <w:szCs w:val="16"/>
                  </w:rPr>
                  <w:t>Latitude:</w:t>
                </w:r>
              </w:p>
            </w:tc>
            <w:tc>
              <w:tcPr>
                <w:tcW w:w="3006" w:type="dxa"/>
                <w:gridSpan w:val="2"/>
                <w:tcBorders>
                  <w:top w:val="single" w:sz="4" w:space="0" w:color="auto"/>
                  <w:left w:val="single" w:sz="4" w:space="0" w:color="auto"/>
                  <w:bottom w:val="nil"/>
                  <w:right w:val="single" w:sz="4" w:space="0" w:color="auto"/>
                </w:tcBorders>
              </w:tcPr>
              <w:p w14:paraId="462F0A09" w14:textId="77777777" w:rsidR="00795121" w:rsidRPr="0044478D" w:rsidRDefault="00795121" w:rsidP="00C04C33">
                <w:pPr>
                  <w:rPr>
                    <w:sz w:val="18"/>
                  </w:rPr>
                </w:pPr>
                <w:r w:rsidRPr="0044478D">
                  <w:rPr>
                    <w:sz w:val="18"/>
                    <w:szCs w:val="16"/>
                  </w:rPr>
                  <w:t>Longitude:</w:t>
                </w:r>
              </w:p>
            </w:tc>
            <w:tc>
              <w:tcPr>
                <w:tcW w:w="1764" w:type="dxa"/>
                <w:tcBorders>
                  <w:top w:val="single" w:sz="4" w:space="0" w:color="auto"/>
                  <w:left w:val="single" w:sz="4" w:space="0" w:color="auto"/>
                  <w:bottom w:val="nil"/>
                  <w:right w:val="single" w:sz="4" w:space="0" w:color="auto"/>
                </w:tcBorders>
              </w:tcPr>
              <w:p w14:paraId="15A0C886" w14:textId="2A69A5DC" w:rsidR="00795121" w:rsidRPr="0044478D" w:rsidRDefault="00795121" w:rsidP="00C04C33">
                <w:pPr>
                  <w:jc w:val="center"/>
                  <w:rPr>
                    <w:sz w:val="18"/>
                  </w:rPr>
                </w:pPr>
                <w:r w:rsidRPr="0044478D">
                  <w:rPr>
                    <w:sz w:val="18"/>
                    <w:szCs w:val="16"/>
                  </w:rPr>
                  <w:t>Section No.</w:t>
                </w:r>
              </w:p>
            </w:tc>
            <w:tc>
              <w:tcPr>
                <w:tcW w:w="1620" w:type="dxa"/>
                <w:tcBorders>
                  <w:top w:val="single" w:sz="4" w:space="0" w:color="auto"/>
                  <w:left w:val="single" w:sz="4" w:space="0" w:color="auto"/>
                  <w:bottom w:val="nil"/>
                  <w:right w:val="single" w:sz="4" w:space="0" w:color="auto"/>
                </w:tcBorders>
              </w:tcPr>
              <w:p w14:paraId="54397A92" w14:textId="77777777" w:rsidR="00795121" w:rsidRPr="0044478D" w:rsidRDefault="00795121" w:rsidP="00C04C33">
                <w:pPr>
                  <w:jc w:val="center"/>
                  <w:rPr>
                    <w:iCs/>
                    <w:sz w:val="18"/>
                  </w:rPr>
                </w:pPr>
                <w:r w:rsidRPr="0044478D">
                  <w:rPr>
                    <w:sz w:val="18"/>
                    <w:szCs w:val="16"/>
                  </w:rPr>
                  <w:t>Township No.</w:t>
                </w:r>
              </w:p>
            </w:tc>
            <w:tc>
              <w:tcPr>
                <w:tcW w:w="1767" w:type="dxa"/>
                <w:tcBorders>
                  <w:top w:val="single" w:sz="4" w:space="0" w:color="auto"/>
                  <w:left w:val="single" w:sz="4" w:space="0" w:color="auto"/>
                  <w:bottom w:val="nil"/>
                </w:tcBorders>
              </w:tcPr>
              <w:p w14:paraId="3C200E3A" w14:textId="77777777" w:rsidR="00795121" w:rsidRPr="0044478D" w:rsidRDefault="00795121" w:rsidP="00C04C33">
                <w:pPr>
                  <w:jc w:val="center"/>
                  <w:rPr>
                    <w:sz w:val="18"/>
                  </w:rPr>
                </w:pPr>
                <w:r w:rsidRPr="0044478D">
                  <w:rPr>
                    <w:sz w:val="18"/>
                    <w:szCs w:val="16"/>
                  </w:rPr>
                  <w:t>Range No.</w:t>
                </w:r>
              </w:p>
            </w:tc>
          </w:tr>
          <w:tr w:rsidR="00795121" w:rsidRPr="0044478D" w14:paraId="6203DDC6" w14:textId="77777777" w:rsidTr="00C04C33">
            <w:trPr>
              <w:cantSplit/>
              <w:trHeight w:hRule="exact" w:val="360"/>
            </w:trPr>
            <w:tc>
              <w:tcPr>
                <w:tcW w:w="2373" w:type="dxa"/>
                <w:tcBorders>
                  <w:top w:val="nil"/>
                  <w:bottom w:val="double" w:sz="4" w:space="0" w:color="auto"/>
                  <w:right w:val="single" w:sz="4" w:space="0" w:color="auto"/>
                </w:tcBorders>
                <w:vAlign w:val="center"/>
              </w:tcPr>
              <w:p w14:paraId="76533890" w14:textId="77777777" w:rsidR="00795121" w:rsidRPr="0044478D" w:rsidRDefault="00795121" w:rsidP="00C04C33">
                <w:pPr>
                  <w:rPr>
                    <w:b/>
                    <w:sz w:val="24"/>
                    <w:szCs w:val="24"/>
                  </w:rPr>
                </w:pPr>
                <w:r w:rsidRPr="0044478D">
                  <w:rPr>
                    <w:sz w:val="24"/>
                    <w:szCs w:val="24"/>
                  </w:rPr>
                  <w:t>°N</w:t>
                </w:r>
                <w:r w:rsidRPr="0044478D">
                  <w:rPr>
                    <w:rStyle w:val="Style1"/>
                  </w:rPr>
                  <w:t xml:space="preserve"> </w:t>
                </w:r>
                <w:sdt>
                  <w:sdtPr>
                    <w:rPr>
                      <w:rStyle w:val="BodyTextChar"/>
                      <w:b/>
                      <w:sz w:val="22"/>
                      <w:szCs w:val="22"/>
                    </w:rPr>
                    <w:id w:val="1981804570"/>
                    <w:lock w:val="sdtLocked"/>
                    <w:placeholder>
                      <w:docPart w:val="BF1DCB7B231F4BF7A3C4D4532A246001"/>
                    </w:placeholder>
                    <w:showingPlcHdr/>
                    <w:text/>
                  </w:sdtPr>
                  <w:sdtEndPr>
                    <w:rPr>
                      <w:rStyle w:val="DefaultParagraphFont"/>
                      <w:rFonts w:cs="Arial"/>
                      <w:bCs/>
                    </w:rPr>
                  </w:sdtEndPr>
                  <w:sdtContent>
                    <w:r>
                      <w:rPr>
                        <w:rStyle w:val="BodyTextChar"/>
                        <w:b/>
                        <w:sz w:val="22"/>
                        <w:szCs w:val="22"/>
                      </w:rPr>
                      <w:t xml:space="preserve">      </w:t>
                    </w:r>
                  </w:sdtContent>
                </w:sdt>
                <w:r w:rsidRPr="0044478D">
                  <w:rPr>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71ADE7A4" w14:textId="77777777" w:rsidR="00795121" w:rsidRPr="0044478D" w:rsidRDefault="00795121" w:rsidP="00C04C33">
                <w:pPr>
                  <w:rPr>
                    <w:b/>
                    <w:sz w:val="24"/>
                    <w:szCs w:val="24"/>
                  </w:rPr>
                </w:pPr>
                <w:r w:rsidRPr="0044478D">
                  <w:rPr>
                    <w:sz w:val="24"/>
                    <w:szCs w:val="24"/>
                  </w:rPr>
                  <w:t xml:space="preserve">°W </w:t>
                </w:r>
                <w:sdt>
                  <w:sdtPr>
                    <w:rPr>
                      <w:rStyle w:val="BodyTextChar"/>
                      <w:b/>
                      <w:sz w:val="22"/>
                      <w:szCs w:val="22"/>
                    </w:rPr>
                    <w:id w:val="-1903519445"/>
                    <w:placeholder>
                      <w:docPart w:val="4D99A6BFAD2143EAB30E129577F6ADA2"/>
                    </w:placeholder>
                    <w:showingPlcHdr/>
                    <w:text/>
                  </w:sdtPr>
                  <w:sdtEndPr>
                    <w:rPr>
                      <w:rStyle w:val="DefaultParagraphFont"/>
                      <w:rFonts w:cs="Arial"/>
                      <w:bCs/>
                    </w:rPr>
                  </w:sdtEndPr>
                  <w:sdtContent>
                    <w:r>
                      <w:rPr>
                        <w:rStyle w:val="BodyTextChar"/>
                        <w:b/>
                        <w:sz w:val="22"/>
                        <w:szCs w:val="22"/>
                      </w:rPr>
                      <w:t xml:space="preserve">      </w:t>
                    </w:r>
                  </w:sdtContent>
                </w:sdt>
              </w:p>
            </w:tc>
            <w:sdt>
              <w:sdtPr>
                <w:rPr>
                  <w:rStyle w:val="BodyTextChar"/>
                  <w:b/>
                  <w:sz w:val="22"/>
                  <w:szCs w:val="22"/>
                </w:rPr>
                <w:id w:val="1521431941"/>
                <w:placeholder>
                  <w:docPart w:val="D9CF6A894D2147AC8832F290A0739F22"/>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379C7E2F" w14:textId="77777777" w:rsidR="00795121" w:rsidRPr="0044478D" w:rsidRDefault="00795121" w:rsidP="00C04C33">
                    <w:pPr>
                      <w:jc w:val="center"/>
                      <w:rPr>
                        <w:b/>
                        <w:sz w:val="24"/>
                        <w:szCs w:val="24"/>
                      </w:rPr>
                    </w:pPr>
                    <w:r w:rsidRPr="0044478D">
                      <w:rPr>
                        <w:rStyle w:val="PlaceholderText"/>
                        <w:b/>
                        <w:szCs w:val="22"/>
                      </w:rPr>
                      <w:t>Click to enter text.</w:t>
                    </w:r>
                  </w:p>
                </w:tc>
              </w:sdtContent>
            </w:sdt>
            <w:sdt>
              <w:sdtPr>
                <w:rPr>
                  <w:rStyle w:val="BodyTextChar"/>
                  <w:b/>
                  <w:sz w:val="22"/>
                  <w:szCs w:val="22"/>
                </w:rPr>
                <w:id w:val="1455296883"/>
                <w:placeholder>
                  <w:docPart w:val="979744D9966240558FFF5FFED8CA246B"/>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09A19171" w14:textId="77777777" w:rsidR="00795121" w:rsidRPr="0044478D" w:rsidRDefault="00795121" w:rsidP="00C04C33">
                    <w:pPr>
                      <w:jc w:val="center"/>
                      <w:rPr>
                        <w:b/>
                        <w:sz w:val="24"/>
                        <w:szCs w:val="24"/>
                      </w:rPr>
                    </w:pPr>
                    <w:r w:rsidRPr="0044478D">
                      <w:rPr>
                        <w:rStyle w:val="PlaceholderText"/>
                        <w:b/>
                        <w:szCs w:val="22"/>
                      </w:rPr>
                      <w:t>Click to enter text.</w:t>
                    </w:r>
                  </w:p>
                </w:tc>
              </w:sdtContent>
            </w:sdt>
            <w:sdt>
              <w:sdtPr>
                <w:rPr>
                  <w:rStyle w:val="BodyTextChar"/>
                  <w:b/>
                  <w:sz w:val="22"/>
                  <w:szCs w:val="22"/>
                </w:rPr>
                <w:id w:val="-973054502"/>
                <w:placeholder>
                  <w:docPart w:val="7E65B7151D814F4682F0EA5E25167B2A"/>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165550A7" w14:textId="044312AB" w:rsidR="00795121" w:rsidRPr="0044478D" w:rsidRDefault="00795121" w:rsidP="00C04C33">
                    <w:pPr>
                      <w:jc w:val="center"/>
                      <w:rPr>
                        <w:b/>
                        <w:sz w:val="24"/>
                        <w:szCs w:val="24"/>
                      </w:rPr>
                    </w:pPr>
                    <w:r w:rsidRPr="0044478D">
                      <w:rPr>
                        <w:rStyle w:val="PlaceholderText"/>
                        <w:b/>
                        <w:szCs w:val="22"/>
                      </w:rPr>
                      <w:t>Click to enter text.</w:t>
                    </w:r>
                  </w:p>
                </w:tc>
              </w:sdtContent>
            </w:sdt>
          </w:tr>
        </w:tbl>
      </w:sdtContent>
    </w:sdt>
    <w:p w14:paraId="54C76122" w14:textId="77777777" w:rsidR="00232198" w:rsidRPr="00383108" w:rsidRDefault="00232198" w:rsidP="00383108">
      <w:pPr>
        <w:spacing w:after="60"/>
        <w:rPr>
          <w:rStyle w:val="Box"/>
          <w:rFonts w:cs="Arial"/>
          <w:b/>
          <w:bCs/>
          <w:sz w:val="22"/>
          <w:szCs w:val="21"/>
        </w:rPr>
      </w:pPr>
    </w:p>
    <w:sdt>
      <w:sdtPr>
        <w:rPr>
          <w:b/>
          <w:bCs/>
          <w:sz w:val="24"/>
          <w:szCs w:val="22"/>
        </w:rPr>
        <w:id w:val="-1339996358"/>
        <w:lock w:val="sdtContentLocked"/>
        <w:placeholder>
          <w:docPart w:val="DefaultPlaceholder_-1854013440"/>
        </w:placeholder>
      </w:sdtPr>
      <w:sdtEndPr>
        <w:rPr>
          <w:rStyle w:val="Box"/>
          <w:b w:val="0"/>
          <w:bCs w:val="0"/>
          <w:szCs w:val="20"/>
        </w:rPr>
      </w:sdtEndPr>
      <w:sdtContent>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504"/>
            <w:gridCol w:w="3505"/>
            <w:gridCol w:w="3521"/>
          </w:tblGrid>
          <w:tr w:rsidR="006C4850" w:rsidRPr="0044478D" w14:paraId="2BC41688" w14:textId="77777777" w:rsidTr="008E0DC3">
            <w:trPr>
              <w:cantSplit/>
              <w:trHeight w:hRule="exact" w:val="360"/>
            </w:trPr>
            <w:tc>
              <w:tcPr>
                <w:tcW w:w="10530" w:type="dxa"/>
                <w:gridSpan w:val="3"/>
              </w:tcPr>
              <w:p w14:paraId="75580C3D" w14:textId="485AA24C" w:rsidR="006C4850" w:rsidRPr="0044478D" w:rsidRDefault="006C4850" w:rsidP="006C4850">
                <w:pPr>
                  <w:rPr>
                    <w:b/>
                    <w:szCs w:val="22"/>
                  </w:rPr>
                </w:pPr>
                <w:r w:rsidRPr="00096163">
                  <w:rPr>
                    <w:b/>
                    <w:bCs/>
                    <w:caps/>
                    <w:szCs w:val="22"/>
                  </w:rPr>
                  <w:t>Program Review Requested</w:t>
                </w:r>
                <w:r>
                  <w:rPr>
                    <w:b/>
                    <w:bCs/>
                    <w:szCs w:val="22"/>
                  </w:rPr>
                  <w:t xml:space="preserve"> (Select one)</w:t>
                </w:r>
              </w:p>
            </w:tc>
          </w:tr>
          <w:tr w:rsidR="006C4850" w:rsidRPr="0044478D" w14:paraId="36960C8B" w14:textId="77777777" w:rsidTr="008E0DC3">
            <w:trPr>
              <w:cantSplit/>
              <w:trHeight w:hRule="exact" w:val="639"/>
            </w:trPr>
            <w:tc>
              <w:tcPr>
                <w:tcW w:w="3504" w:type="dxa"/>
              </w:tcPr>
              <w:p w14:paraId="7482E0F4" w14:textId="77777777" w:rsidR="006C4850" w:rsidRPr="00326564" w:rsidRDefault="00775582" w:rsidP="006C4850">
                <w:pPr>
                  <w:rPr>
                    <w:szCs w:val="22"/>
                  </w:rPr>
                </w:pPr>
                <w:sdt>
                  <w:sdtPr>
                    <w:rPr>
                      <w:rStyle w:val="Box"/>
                    </w:rPr>
                    <w:id w:val="1758317216"/>
                    <w14:checkbox>
                      <w14:checked w14:val="0"/>
                      <w14:checkedState w14:val="2612" w14:font="MS Gothic"/>
                      <w14:uncheckedState w14:val="2610" w14:font="MS Gothic"/>
                    </w14:checkbox>
                  </w:sdtPr>
                  <w:sdtEndPr>
                    <w:rPr>
                      <w:rStyle w:val="Box"/>
                    </w:rPr>
                  </w:sdtEndPr>
                  <w:sdtContent>
                    <w:r w:rsidR="006C4850">
                      <w:rPr>
                        <w:rStyle w:val="Box"/>
                        <w:rFonts w:ascii="MS Gothic" w:eastAsia="MS Gothic" w:hAnsi="MS Gothic" w:hint="eastAsia"/>
                      </w:rPr>
                      <w:t>☐</w:t>
                    </w:r>
                  </w:sdtContent>
                </w:sdt>
                <w:r w:rsidR="006C4850" w:rsidRPr="00326564">
                  <w:rPr>
                    <w:rStyle w:val="Box"/>
                    <w:sz w:val="22"/>
                    <w:szCs w:val="22"/>
                  </w:rPr>
                  <w:t>State and Federal Review</w:t>
                </w:r>
                <w:r w:rsidR="006C4850" w:rsidRPr="00326564">
                  <w:rPr>
                    <w:szCs w:val="22"/>
                  </w:rPr>
                  <w:t xml:space="preserve"> </w:t>
                </w:r>
              </w:p>
              <w:p w14:paraId="05D5483C" w14:textId="054717F0" w:rsidR="00326564" w:rsidRPr="00326564" w:rsidRDefault="00326564" w:rsidP="00326564">
                <w:pPr>
                  <w:ind w:left="427"/>
                  <w:rPr>
                    <w:rStyle w:val="Box"/>
                    <w:rFonts w:cstheme="minorHAnsi"/>
                  </w:rPr>
                </w:pPr>
                <w:r>
                  <w:rPr>
                    <w:rFonts w:cstheme="minorHAnsi"/>
                    <w:sz w:val="18"/>
                    <w:szCs w:val="18"/>
                  </w:rPr>
                  <w:t>(</w:t>
                </w:r>
                <w:r w:rsidRPr="00326564">
                  <w:rPr>
                    <w:rFonts w:cstheme="minorHAnsi"/>
                    <w:sz w:val="18"/>
                    <w:szCs w:val="18"/>
                  </w:rPr>
                  <w:t>Send to LGU and Corps</w:t>
                </w:r>
                <w:r>
                  <w:rPr>
                    <w:rFonts w:cstheme="minorHAnsi"/>
                    <w:sz w:val="18"/>
                    <w:szCs w:val="18"/>
                  </w:rPr>
                  <w:t>)</w:t>
                </w:r>
              </w:p>
            </w:tc>
            <w:tc>
              <w:tcPr>
                <w:tcW w:w="3505" w:type="dxa"/>
              </w:tcPr>
              <w:p w14:paraId="40AEB440" w14:textId="77777777" w:rsidR="006C4850" w:rsidRDefault="00775582" w:rsidP="00E55387">
                <w:pPr>
                  <w:jc w:val="center"/>
                  <w:rPr>
                    <w:rStyle w:val="Box"/>
                    <w:sz w:val="18"/>
                    <w:szCs w:val="18"/>
                  </w:rPr>
                </w:pPr>
                <w:sdt>
                  <w:sdtPr>
                    <w:rPr>
                      <w:rStyle w:val="Box"/>
                    </w:rPr>
                    <w:id w:val="-696010997"/>
                    <w14:checkbox>
                      <w14:checked w14:val="0"/>
                      <w14:checkedState w14:val="2612" w14:font="MS Gothic"/>
                      <w14:uncheckedState w14:val="2610" w14:font="MS Gothic"/>
                    </w14:checkbox>
                  </w:sdtPr>
                  <w:sdtEndPr>
                    <w:rPr>
                      <w:rStyle w:val="Box"/>
                    </w:rPr>
                  </w:sdtEndPr>
                  <w:sdtContent>
                    <w:r w:rsidR="006C4850">
                      <w:rPr>
                        <w:rStyle w:val="Box"/>
                        <w:rFonts w:ascii="MS Gothic" w:eastAsia="MS Gothic" w:hAnsi="MS Gothic" w:hint="eastAsia"/>
                      </w:rPr>
                      <w:t>☐</w:t>
                    </w:r>
                  </w:sdtContent>
                </w:sdt>
                <w:r w:rsidR="006C4850" w:rsidRPr="00326564">
                  <w:rPr>
                    <w:rStyle w:val="Box"/>
                    <w:sz w:val="22"/>
                    <w:szCs w:val="22"/>
                  </w:rPr>
                  <w:t>State Review Only</w:t>
                </w:r>
              </w:p>
              <w:p w14:paraId="6240DB85" w14:textId="7E0765FF" w:rsidR="00326564" w:rsidRPr="00326564" w:rsidRDefault="00326564" w:rsidP="00E55387">
                <w:pPr>
                  <w:ind w:left="264"/>
                  <w:jc w:val="center"/>
                  <w:rPr>
                    <w:rStyle w:val="Box"/>
                    <w:rFonts w:cstheme="minorHAnsi"/>
                  </w:rPr>
                </w:pPr>
                <w:r>
                  <w:rPr>
                    <w:rStyle w:val="Box"/>
                    <w:rFonts w:cstheme="minorHAnsi"/>
                    <w:sz w:val="18"/>
                    <w:szCs w:val="18"/>
                  </w:rPr>
                  <w:t>(</w:t>
                </w:r>
                <w:r w:rsidRPr="00326564">
                  <w:rPr>
                    <w:rStyle w:val="Box"/>
                    <w:rFonts w:cstheme="minorHAnsi"/>
                    <w:sz w:val="18"/>
                    <w:szCs w:val="18"/>
                  </w:rPr>
                  <w:t>Send to LGU only</w:t>
                </w:r>
                <w:r>
                  <w:rPr>
                    <w:rStyle w:val="Box"/>
                    <w:rFonts w:cstheme="minorHAnsi"/>
                    <w:sz w:val="18"/>
                    <w:szCs w:val="18"/>
                  </w:rPr>
                  <w:t>)</w:t>
                </w:r>
              </w:p>
            </w:tc>
            <w:tc>
              <w:tcPr>
                <w:tcW w:w="3521" w:type="dxa"/>
              </w:tcPr>
              <w:p w14:paraId="3FB12123" w14:textId="77777777" w:rsidR="00326564" w:rsidRDefault="00775582" w:rsidP="00E55387">
                <w:pPr>
                  <w:jc w:val="center"/>
                  <w:rPr>
                    <w:rStyle w:val="Box"/>
                    <w:sz w:val="18"/>
                    <w:szCs w:val="18"/>
                  </w:rPr>
                </w:pPr>
                <w:sdt>
                  <w:sdtPr>
                    <w:rPr>
                      <w:rStyle w:val="Box"/>
                    </w:rPr>
                    <w:id w:val="493990658"/>
                    <w14:checkbox>
                      <w14:checked w14:val="0"/>
                      <w14:checkedState w14:val="2612" w14:font="MS Gothic"/>
                      <w14:uncheckedState w14:val="2610" w14:font="MS Gothic"/>
                    </w14:checkbox>
                  </w:sdtPr>
                  <w:sdtEndPr>
                    <w:rPr>
                      <w:rStyle w:val="Box"/>
                    </w:rPr>
                  </w:sdtEndPr>
                  <w:sdtContent>
                    <w:r w:rsidR="006C4850">
                      <w:rPr>
                        <w:rStyle w:val="Box"/>
                        <w:rFonts w:ascii="MS Gothic" w:eastAsia="MS Gothic" w:hAnsi="MS Gothic" w:hint="eastAsia"/>
                      </w:rPr>
                      <w:t>☐</w:t>
                    </w:r>
                  </w:sdtContent>
                </w:sdt>
                <w:r w:rsidR="006C4850" w:rsidRPr="00326564">
                  <w:rPr>
                    <w:rStyle w:val="Box"/>
                    <w:sz w:val="22"/>
                    <w:szCs w:val="22"/>
                  </w:rPr>
                  <w:t>Federal Review Only</w:t>
                </w:r>
              </w:p>
              <w:p w14:paraId="5295204B" w14:textId="5ACEF8FD" w:rsidR="006C4850" w:rsidRDefault="00326564" w:rsidP="00E55387">
                <w:pPr>
                  <w:ind w:left="268"/>
                  <w:jc w:val="center"/>
                  <w:rPr>
                    <w:rStyle w:val="Box"/>
                  </w:rPr>
                </w:pPr>
                <w:r>
                  <w:rPr>
                    <w:rStyle w:val="Box"/>
                    <w:sz w:val="18"/>
                    <w:szCs w:val="18"/>
                  </w:rPr>
                  <w:t>(Send to Corps only)</w:t>
                </w:r>
              </w:p>
            </w:tc>
          </w:tr>
        </w:tbl>
      </w:sdtContent>
    </w:sdt>
    <w:p w14:paraId="02DF40EA" w14:textId="77777777" w:rsidR="008E0DC3" w:rsidRDefault="008E0DC3" w:rsidP="006C4850">
      <w:pPr>
        <w:rPr>
          <w:sz w:val="18"/>
          <w:szCs w:val="18"/>
        </w:rPr>
      </w:pPr>
    </w:p>
    <w:p w14:paraId="3DE0603C" w14:textId="77777777" w:rsidR="000443AE" w:rsidRDefault="000443AE" w:rsidP="006C4850">
      <w:pPr>
        <w:rPr>
          <w:sz w:val="18"/>
          <w:szCs w:val="18"/>
        </w:rPr>
      </w:pPr>
    </w:p>
    <w:p w14:paraId="6F6424FD" w14:textId="5E214852" w:rsidR="00D975CE" w:rsidRPr="00720F1A" w:rsidRDefault="00CB7ACE" w:rsidP="006C4850">
      <w:pPr>
        <w:rPr>
          <w:b/>
          <w:szCs w:val="22"/>
        </w:rPr>
      </w:pPr>
      <w:r>
        <w:rPr>
          <w:sz w:val="18"/>
          <w:szCs w:val="18"/>
        </w:rPr>
        <w:br w:type="page"/>
      </w:r>
    </w:p>
    <w:p w14:paraId="3B33EB87" w14:textId="77777777" w:rsidR="00E13EF1" w:rsidRDefault="00E13EF1" w:rsidP="00AB4A8B">
      <w:pPr>
        <w:ind w:firstLine="360"/>
        <w:rPr>
          <w:rFonts w:cs="Arial"/>
          <w:b/>
          <w:bCs/>
          <w:szCs w:val="22"/>
        </w:rPr>
        <w:sectPr w:rsidR="00E13EF1" w:rsidSect="005A533F">
          <w:footerReference w:type="default" r:id="rId10"/>
          <w:headerReference w:type="first" r:id="rId11"/>
          <w:pgSz w:w="12240" w:h="15840" w:code="1"/>
          <w:pgMar w:top="810" w:right="864" w:bottom="864" w:left="864" w:header="432" w:footer="432" w:gutter="0"/>
          <w:pgNumType w:start="1" w:chapStyle="1"/>
          <w:cols w:space="720"/>
          <w:titlePg/>
          <w:docGrid w:linePitch="272"/>
        </w:sectPr>
      </w:pPr>
    </w:p>
    <w:p w14:paraId="66A18227" w14:textId="1860AE30" w:rsidR="00025BAB" w:rsidRPr="008647F9" w:rsidRDefault="00775582" w:rsidP="008647F9">
      <w:pPr>
        <w:spacing w:after="120"/>
        <w:ind w:left="360"/>
        <w:rPr>
          <w:rFonts w:ascii="Arial" w:hAnsi="Arial" w:cs="Arial"/>
          <w:b/>
          <w:bCs/>
          <w:sz w:val="24"/>
          <w:szCs w:val="24"/>
          <w:u w:val="single"/>
        </w:rPr>
      </w:pPr>
      <w:sdt>
        <w:sdtPr>
          <w:rPr>
            <w:rFonts w:ascii="Arial" w:hAnsi="Arial" w:cs="Arial"/>
            <w:b/>
            <w:bCs/>
            <w:sz w:val="24"/>
            <w:szCs w:val="24"/>
            <w:u w:val="single"/>
          </w:rPr>
          <w:alias w:val="Section 2"/>
          <w:tag w:val="Section 2"/>
          <w:id w:val="-1415773209"/>
          <w:lock w:val="sdtContentLocked"/>
          <w:placeholder>
            <w:docPart w:val="DefaultPlaceholder_-1854013440"/>
          </w:placeholder>
        </w:sdtPr>
        <w:sdtEndPr>
          <w:rPr>
            <w:i/>
            <w:u w:val="none"/>
          </w:rPr>
        </w:sdtEndPr>
        <w:sdtContent>
          <w:r w:rsidR="00821B23" w:rsidRPr="008647F9">
            <w:rPr>
              <w:rFonts w:ascii="Arial" w:hAnsi="Arial" w:cs="Arial"/>
              <w:b/>
              <w:bCs/>
              <w:sz w:val="24"/>
              <w:szCs w:val="24"/>
            </w:rPr>
            <w:t xml:space="preserve">Site </w:t>
          </w:r>
          <w:r w:rsidR="00E13EF1" w:rsidRPr="008647F9">
            <w:rPr>
              <w:rFonts w:ascii="Arial" w:hAnsi="Arial" w:cs="Arial"/>
              <w:b/>
              <w:bCs/>
              <w:sz w:val="24"/>
              <w:szCs w:val="24"/>
            </w:rPr>
            <w:t>Description</w:t>
          </w:r>
        </w:sdtContent>
      </w:sdt>
    </w:p>
    <w:sdt>
      <w:sdtPr>
        <w:rPr>
          <w:rFonts w:cstheme="minorHAnsi"/>
          <w:b/>
          <w:bCs/>
          <w:szCs w:val="22"/>
          <w:u w:val="single"/>
        </w:rPr>
        <w:alias w:val="Section 2"/>
        <w:tag w:val="Section 2"/>
        <w:id w:val="-95020537"/>
        <w:lock w:val="sdtContentLocked"/>
        <w:placeholder>
          <w:docPart w:val="2AD3305A88384BFFB3101232B302BE1E"/>
        </w:placeholder>
      </w:sdtPr>
      <w:sdtEndPr>
        <w:rPr>
          <w:b w:val="0"/>
          <w:bCs w:val="0"/>
          <w:i/>
          <w:iCs/>
          <w:u w:val="none"/>
        </w:rPr>
      </w:sdtEndPr>
      <w:sdtContent>
        <w:p w14:paraId="264ACC2B" w14:textId="2D7BA8F1" w:rsidR="00C87CF3" w:rsidRPr="003A179D" w:rsidRDefault="00731B04" w:rsidP="000443AE">
          <w:pPr>
            <w:spacing w:after="120"/>
            <w:ind w:left="360"/>
            <w:rPr>
              <w:rFonts w:cstheme="minorHAnsi"/>
              <w:b/>
              <w:i/>
              <w:iCs/>
              <w:szCs w:val="22"/>
            </w:rPr>
          </w:pPr>
          <w:r w:rsidRPr="003A179D">
            <w:rPr>
              <w:rFonts w:cstheme="minorHAnsi"/>
              <w:b/>
              <w:bCs/>
              <w:i/>
              <w:iCs/>
              <w:szCs w:val="22"/>
            </w:rPr>
            <w:t>Historical Conditions</w:t>
          </w:r>
          <w:r w:rsidR="00BB120B" w:rsidRPr="003A179D">
            <w:rPr>
              <w:rFonts w:cstheme="minorHAnsi"/>
              <w:b/>
              <w:bCs/>
              <w:i/>
              <w:iCs/>
              <w:szCs w:val="22"/>
            </w:rPr>
            <w:t>:</w:t>
          </w:r>
          <w:r w:rsidR="00BB120B" w:rsidRPr="003A179D">
            <w:rPr>
              <w:rFonts w:cstheme="minorHAnsi"/>
              <w:i/>
              <w:iCs/>
              <w:szCs w:val="22"/>
            </w:rPr>
            <w:t xml:space="preserve">  </w:t>
          </w:r>
          <w:r w:rsidR="0046157B" w:rsidRPr="003A179D">
            <w:rPr>
              <w:rFonts w:cstheme="minorHAnsi"/>
              <w:i/>
              <w:iCs/>
              <w:szCs w:val="22"/>
            </w:rPr>
            <w:t>As best you can</w:t>
          </w:r>
          <w:r w:rsidR="007F1A45" w:rsidRPr="003A179D">
            <w:rPr>
              <w:rFonts w:cstheme="minorHAnsi"/>
              <w:i/>
              <w:iCs/>
              <w:szCs w:val="22"/>
            </w:rPr>
            <w:t xml:space="preserve">, </w:t>
          </w:r>
          <w:r w:rsidR="000F2967" w:rsidRPr="003A179D">
            <w:rPr>
              <w:rFonts w:cstheme="minorHAnsi"/>
              <w:i/>
              <w:iCs/>
              <w:szCs w:val="22"/>
            </w:rPr>
            <w:t>describe</w:t>
          </w:r>
          <w:r w:rsidRPr="003A179D">
            <w:rPr>
              <w:rFonts w:cstheme="minorHAnsi"/>
              <w:i/>
              <w:iCs/>
              <w:szCs w:val="22"/>
            </w:rPr>
            <w:t xml:space="preserve"> your site’s </w:t>
          </w:r>
          <w:r w:rsidR="000F2967" w:rsidRPr="003A179D">
            <w:rPr>
              <w:rFonts w:cstheme="minorHAnsi"/>
              <w:i/>
              <w:iCs/>
              <w:szCs w:val="22"/>
            </w:rPr>
            <w:t xml:space="preserve">historical condition and summarize </w:t>
          </w:r>
          <w:r w:rsidR="002C1415" w:rsidRPr="003A179D">
            <w:rPr>
              <w:rFonts w:cstheme="minorHAnsi"/>
              <w:i/>
              <w:iCs/>
              <w:szCs w:val="22"/>
            </w:rPr>
            <w:t xml:space="preserve">any </w:t>
          </w:r>
          <w:r w:rsidR="000F2967" w:rsidRPr="003A179D">
            <w:rPr>
              <w:rFonts w:cstheme="minorHAnsi"/>
              <w:i/>
              <w:iCs/>
              <w:szCs w:val="22"/>
            </w:rPr>
            <w:t xml:space="preserve">natural </w:t>
          </w:r>
          <w:r w:rsidR="002C1415" w:rsidRPr="003A179D">
            <w:rPr>
              <w:rFonts w:cstheme="minorHAnsi"/>
              <w:i/>
              <w:iCs/>
              <w:szCs w:val="22"/>
            </w:rPr>
            <w:t>or</w:t>
          </w:r>
          <w:r w:rsidR="000F2967" w:rsidRPr="003A179D">
            <w:rPr>
              <w:rFonts w:cstheme="minorHAnsi"/>
              <w:i/>
              <w:iCs/>
              <w:szCs w:val="22"/>
            </w:rPr>
            <w:t xml:space="preserve"> man-made alterations to </w:t>
          </w:r>
          <w:r w:rsidR="00CC3B26" w:rsidRPr="003A179D">
            <w:rPr>
              <w:rFonts w:cstheme="minorHAnsi"/>
              <w:i/>
              <w:iCs/>
              <w:szCs w:val="22"/>
            </w:rPr>
            <w:t>upland</w:t>
          </w:r>
          <w:r w:rsidR="000F2967" w:rsidRPr="003A179D">
            <w:rPr>
              <w:rFonts w:cstheme="minorHAnsi"/>
              <w:i/>
              <w:iCs/>
              <w:szCs w:val="22"/>
            </w:rPr>
            <w:t>s</w:t>
          </w:r>
          <w:r w:rsidR="00CC3B26" w:rsidRPr="003A179D">
            <w:rPr>
              <w:rFonts w:cstheme="minorHAnsi"/>
              <w:i/>
              <w:iCs/>
              <w:szCs w:val="22"/>
            </w:rPr>
            <w:t xml:space="preserve"> and wetland</w:t>
          </w:r>
          <w:r w:rsidR="000F2967" w:rsidRPr="003A179D">
            <w:rPr>
              <w:rFonts w:cstheme="minorHAnsi"/>
              <w:i/>
              <w:iCs/>
              <w:szCs w:val="22"/>
            </w:rPr>
            <w:t>s</w:t>
          </w:r>
          <w:r w:rsidRPr="003A179D">
            <w:rPr>
              <w:rFonts w:cstheme="minorHAnsi"/>
              <w:i/>
              <w:iCs/>
              <w:szCs w:val="22"/>
            </w:rPr>
            <w:t>.</w:t>
          </w:r>
          <w:r w:rsidR="007F1A45" w:rsidRPr="003A179D">
            <w:rPr>
              <w:rFonts w:cstheme="minorHAnsi"/>
              <w:i/>
              <w:iCs/>
              <w:szCs w:val="22"/>
            </w:rPr>
            <w:t xml:space="preserve">  For example, wetland restoration projects should estimate </w:t>
          </w:r>
          <w:r w:rsidR="002C1415" w:rsidRPr="003A179D">
            <w:rPr>
              <w:rFonts w:cstheme="minorHAnsi"/>
              <w:i/>
              <w:iCs/>
              <w:szCs w:val="22"/>
            </w:rPr>
            <w:t xml:space="preserve">the site’s </w:t>
          </w:r>
          <w:r w:rsidR="007F1A45" w:rsidRPr="003A179D">
            <w:rPr>
              <w:rFonts w:cstheme="minorHAnsi"/>
              <w:i/>
              <w:iCs/>
              <w:szCs w:val="22"/>
            </w:rPr>
            <w:t xml:space="preserve">historical </w:t>
          </w:r>
          <w:r w:rsidR="002C1415" w:rsidRPr="003A179D">
            <w:rPr>
              <w:rFonts w:cstheme="minorHAnsi"/>
              <w:i/>
              <w:iCs/>
              <w:szCs w:val="22"/>
            </w:rPr>
            <w:t xml:space="preserve">wetland </w:t>
          </w:r>
          <w:r w:rsidR="007F1A45" w:rsidRPr="003A179D">
            <w:rPr>
              <w:rFonts w:cstheme="minorHAnsi"/>
              <w:i/>
              <w:iCs/>
              <w:szCs w:val="22"/>
            </w:rPr>
            <w:t>locatio</w:t>
          </w:r>
          <w:r w:rsidR="002C1415" w:rsidRPr="003A179D">
            <w:rPr>
              <w:rFonts w:cstheme="minorHAnsi"/>
              <w:i/>
              <w:iCs/>
              <w:szCs w:val="22"/>
            </w:rPr>
            <w:t>n</w:t>
          </w:r>
          <w:r w:rsidR="007F1A45" w:rsidRPr="003A179D">
            <w:rPr>
              <w:rFonts w:cstheme="minorHAnsi"/>
              <w:i/>
              <w:iCs/>
              <w:szCs w:val="22"/>
            </w:rPr>
            <w:t xml:space="preserve"> and type </w:t>
          </w:r>
          <w:r w:rsidR="000F2967" w:rsidRPr="003A179D">
            <w:rPr>
              <w:rFonts w:cstheme="minorHAnsi"/>
              <w:i/>
              <w:iCs/>
              <w:szCs w:val="22"/>
            </w:rPr>
            <w:t>and describe when and how drainage has affected the</w:t>
          </w:r>
          <w:r w:rsidR="002C1415" w:rsidRPr="003A179D">
            <w:rPr>
              <w:rFonts w:cstheme="minorHAnsi"/>
              <w:i/>
              <w:iCs/>
              <w:szCs w:val="22"/>
            </w:rPr>
            <w:t>se wetlands</w:t>
          </w:r>
          <w:r w:rsidR="00E20E72" w:rsidRPr="003A179D">
            <w:rPr>
              <w:rFonts w:cstheme="minorHAnsi"/>
              <w:i/>
              <w:iCs/>
              <w:szCs w:val="22"/>
            </w:rPr>
            <w:t>.</w:t>
          </w:r>
          <w:r w:rsidR="007F1A45" w:rsidRPr="003A179D">
            <w:rPr>
              <w:rFonts w:cstheme="minorHAnsi"/>
              <w:i/>
              <w:iCs/>
              <w:szCs w:val="22"/>
            </w:rPr>
            <w:t xml:space="preserve">  </w:t>
          </w:r>
        </w:p>
      </w:sdtContent>
    </w:sdt>
    <w:p w14:paraId="1576C812" w14:textId="3F37B238" w:rsidR="001C15E2" w:rsidRDefault="001C15E2" w:rsidP="005166D7">
      <w:pPr>
        <w:spacing w:after="120"/>
        <w:ind w:left="360"/>
        <w:rPr>
          <w:szCs w:val="22"/>
        </w:rPr>
      </w:pPr>
    </w:p>
    <w:p w14:paraId="56BCE110" w14:textId="77777777" w:rsidR="00731B04" w:rsidRDefault="00731B04" w:rsidP="005166D7">
      <w:pPr>
        <w:spacing w:after="120"/>
        <w:ind w:left="360"/>
        <w:rPr>
          <w:szCs w:val="22"/>
        </w:rPr>
      </w:pPr>
    </w:p>
    <w:sdt>
      <w:sdtPr>
        <w:rPr>
          <w:rFonts w:cstheme="minorHAnsi"/>
          <w:b/>
          <w:bCs/>
          <w:i/>
          <w:iCs/>
          <w:szCs w:val="22"/>
          <w:u w:val="single"/>
        </w:rPr>
        <w:alias w:val="Section 2"/>
        <w:tag w:val="Section 2"/>
        <w:id w:val="1287009792"/>
        <w:lock w:val="sdtContentLocked"/>
        <w:placeholder>
          <w:docPart w:val="49A0644E9C3A4333907895762FF1CCE7"/>
        </w:placeholder>
      </w:sdtPr>
      <w:sdtEndPr>
        <w:rPr>
          <w:b w:val="0"/>
          <w:bCs w:val="0"/>
          <w:u w:val="none"/>
        </w:rPr>
      </w:sdtEndPr>
      <w:sdtContent>
        <w:p w14:paraId="71C70569" w14:textId="53979F3F" w:rsidR="00731B04" w:rsidRPr="003A179D" w:rsidRDefault="007F1A45" w:rsidP="000443AE">
          <w:pPr>
            <w:spacing w:after="120"/>
            <w:ind w:left="360"/>
            <w:rPr>
              <w:rFonts w:cstheme="minorHAnsi"/>
              <w:b/>
              <w:bCs/>
              <w:i/>
              <w:iCs/>
              <w:szCs w:val="22"/>
            </w:rPr>
          </w:pPr>
          <w:r w:rsidRPr="003A179D">
            <w:rPr>
              <w:rFonts w:cstheme="minorHAnsi"/>
              <w:b/>
              <w:bCs/>
              <w:i/>
              <w:iCs/>
              <w:szCs w:val="22"/>
            </w:rPr>
            <w:t>Current Conditions</w:t>
          </w:r>
          <w:r w:rsidR="00731B04" w:rsidRPr="003A179D">
            <w:rPr>
              <w:rFonts w:cstheme="minorHAnsi"/>
              <w:b/>
              <w:bCs/>
              <w:i/>
              <w:iCs/>
              <w:szCs w:val="22"/>
            </w:rPr>
            <w:t>:</w:t>
          </w:r>
          <w:r w:rsidR="00731B04" w:rsidRPr="003A179D">
            <w:rPr>
              <w:rFonts w:cstheme="minorHAnsi"/>
              <w:i/>
              <w:iCs/>
              <w:szCs w:val="22"/>
            </w:rPr>
            <w:t xml:space="preserve">  </w:t>
          </w:r>
          <w:r w:rsidRPr="003A179D">
            <w:rPr>
              <w:rFonts w:cstheme="minorHAnsi"/>
              <w:i/>
              <w:iCs/>
              <w:szCs w:val="22"/>
            </w:rPr>
            <w:t>D</w:t>
          </w:r>
          <w:r w:rsidR="00731B04" w:rsidRPr="003A179D">
            <w:rPr>
              <w:rFonts w:cstheme="minorHAnsi"/>
              <w:i/>
              <w:iCs/>
              <w:szCs w:val="22"/>
            </w:rPr>
            <w:t xml:space="preserve">escribe your site’s </w:t>
          </w:r>
          <w:r w:rsidRPr="003A179D">
            <w:rPr>
              <w:rFonts w:cstheme="minorHAnsi"/>
              <w:i/>
              <w:iCs/>
              <w:szCs w:val="22"/>
            </w:rPr>
            <w:t>current</w:t>
          </w:r>
          <w:r w:rsidR="00731B04" w:rsidRPr="003A179D">
            <w:rPr>
              <w:rFonts w:cstheme="minorHAnsi"/>
              <w:i/>
              <w:iCs/>
              <w:szCs w:val="22"/>
            </w:rPr>
            <w:t xml:space="preserve"> </w:t>
          </w:r>
          <w:r w:rsidRPr="003A179D">
            <w:rPr>
              <w:rFonts w:cstheme="minorHAnsi"/>
              <w:i/>
              <w:iCs/>
              <w:szCs w:val="22"/>
            </w:rPr>
            <w:t xml:space="preserve">condition </w:t>
          </w:r>
          <w:r w:rsidR="005B683B" w:rsidRPr="003A179D">
            <w:rPr>
              <w:rFonts w:cstheme="minorHAnsi"/>
              <w:i/>
              <w:iCs/>
              <w:szCs w:val="22"/>
            </w:rPr>
            <w:t xml:space="preserve">and </w:t>
          </w:r>
          <w:r w:rsidR="00731B04" w:rsidRPr="003A179D">
            <w:rPr>
              <w:rFonts w:cstheme="minorHAnsi"/>
              <w:i/>
              <w:iCs/>
              <w:szCs w:val="22"/>
            </w:rPr>
            <w:t>land use</w:t>
          </w:r>
          <w:r w:rsidR="007D364C" w:rsidRPr="003A179D">
            <w:rPr>
              <w:rFonts w:cstheme="minorHAnsi"/>
              <w:i/>
              <w:iCs/>
              <w:szCs w:val="22"/>
            </w:rPr>
            <w:t xml:space="preserve">, identify important site features </w:t>
          </w:r>
          <w:r w:rsidR="0046157B" w:rsidRPr="003A179D">
            <w:rPr>
              <w:rFonts w:cstheme="minorHAnsi"/>
              <w:i/>
              <w:iCs/>
              <w:szCs w:val="22"/>
            </w:rPr>
            <w:t xml:space="preserve">(e.g. </w:t>
          </w:r>
          <w:r w:rsidR="007D364C" w:rsidRPr="003A179D">
            <w:rPr>
              <w:rFonts w:cstheme="minorHAnsi"/>
              <w:i/>
              <w:iCs/>
              <w:szCs w:val="22"/>
            </w:rPr>
            <w:t>ditches, tile, borrow sites, building sites, utilities, etc.</w:t>
          </w:r>
          <w:r w:rsidR="0046157B" w:rsidRPr="003A179D">
            <w:rPr>
              <w:rFonts w:cstheme="minorHAnsi"/>
              <w:i/>
              <w:iCs/>
              <w:szCs w:val="22"/>
            </w:rPr>
            <w:t>)</w:t>
          </w:r>
          <w:r w:rsidR="007D364C" w:rsidRPr="003A179D">
            <w:rPr>
              <w:rFonts w:cstheme="minorHAnsi"/>
              <w:i/>
              <w:iCs/>
              <w:szCs w:val="22"/>
            </w:rPr>
            <w:t xml:space="preserve">, and show these features on </w:t>
          </w:r>
          <w:r w:rsidR="007D364C" w:rsidRPr="003A179D">
            <w:rPr>
              <w:rFonts w:cstheme="minorHAnsi"/>
              <w:b/>
              <w:bCs/>
              <w:i/>
              <w:iCs/>
              <w:szCs w:val="22"/>
            </w:rPr>
            <w:t>Figure 2</w:t>
          </w:r>
          <w:r w:rsidR="007D364C" w:rsidRPr="003A179D">
            <w:rPr>
              <w:rFonts w:cstheme="minorHAnsi"/>
              <w:i/>
              <w:iCs/>
              <w:szCs w:val="22"/>
            </w:rPr>
            <w:t>.</w:t>
          </w:r>
          <w:r w:rsidR="00117665" w:rsidRPr="003A179D">
            <w:rPr>
              <w:rFonts w:cstheme="minorHAnsi"/>
              <w:i/>
              <w:iCs/>
              <w:szCs w:val="22"/>
            </w:rPr>
            <w:t xml:space="preserve">  </w:t>
          </w:r>
        </w:p>
      </w:sdtContent>
    </w:sdt>
    <w:p w14:paraId="3D1C3851" w14:textId="64A68863" w:rsidR="005166D7" w:rsidRDefault="005166D7" w:rsidP="005166D7">
      <w:pPr>
        <w:spacing w:after="120"/>
        <w:ind w:left="360"/>
        <w:rPr>
          <w:szCs w:val="22"/>
        </w:rPr>
      </w:pPr>
    </w:p>
    <w:p w14:paraId="63CB3C4B" w14:textId="77777777" w:rsidR="007D364C" w:rsidRDefault="007D364C" w:rsidP="005166D7">
      <w:pPr>
        <w:spacing w:after="120"/>
        <w:ind w:left="360"/>
        <w:rPr>
          <w:szCs w:val="22"/>
        </w:rPr>
      </w:pPr>
    </w:p>
    <w:sdt>
      <w:sdtPr>
        <w:rPr>
          <w:rFonts w:ascii="Times New Roman" w:hAnsi="Times New Roman"/>
          <w:b/>
          <w:bCs/>
          <w:i/>
          <w:iCs/>
          <w:u w:val="single"/>
        </w:rPr>
        <w:alias w:val="Section 2"/>
        <w:tag w:val="Section 2"/>
        <w:id w:val="-56640430"/>
        <w:lock w:val="sdtContentLocked"/>
        <w:placeholder>
          <w:docPart w:val="39CD52417C0547E99EE0BEFD7DE2C98D"/>
        </w:placeholder>
      </w:sdtPr>
      <w:sdtEndPr>
        <w:rPr>
          <w:rFonts w:asciiTheme="minorHAnsi" w:hAnsiTheme="minorHAnsi"/>
          <w:b w:val="0"/>
          <w:bCs w:val="0"/>
          <w:u w:val="none"/>
        </w:rPr>
      </w:sdtEndPr>
      <w:sdtContent>
        <w:p w14:paraId="7E39EF22" w14:textId="354F62BF" w:rsidR="00CC3B26" w:rsidRPr="003A179D" w:rsidRDefault="007D364C" w:rsidP="000443AE">
          <w:pPr>
            <w:spacing w:after="120"/>
            <w:ind w:left="360"/>
            <w:rPr>
              <w:b/>
              <w:bCs/>
              <w:i/>
              <w:iCs/>
            </w:rPr>
          </w:pPr>
          <w:r w:rsidRPr="003A179D">
            <w:rPr>
              <w:b/>
              <w:bCs/>
              <w:i/>
              <w:iCs/>
            </w:rPr>
            <w:t>Existing Wetlands:</w:t>
          </w:r>
          <w:r w:rsidRPr="003A179D">
            <w:rPr>
              <w:i/>
              <w:iCs/>
            </w:rPr>
            <w:t xml:space="preserve">  </w:t>
          </w:r>
          <w:r w:rsidR="0055502B" w:rsidRPr="003A179D">
            <w:rPr>
              <w:i/>
              <w:iCs/>
            </w:rPr>
            <w:t xml:space="preserve">Describe </w:t>
          </w:r>
          <w:r w:rsidR="0046157B" w:rsidRPr="003A179D">
            <w:rPr>
              <w:i/>
              <w:iCs/>
            </w:rPr>
            <w:t>any existing wetlands</w:t>
          </w:r>
          <w:r w:rsidRPr="003A179D">
            <w:rPr>
              <w:i/>
              <w:iCs/>
            </w:rPr>
            <w:t xml:space="preserve"> on </w:t>
          </w:r>
          <w:r w:rsidR="0055502B" w:rsidRPr="003A179D">
            <w:rPr>
              <w:i/>
              <w:iCs/>
            </w:rPr>
            <w:t xml:space="preserve">your </w:t>
          </w:r>
          <w:r w:rsidRPr="003A179D">
            <w:rPr>
              <w:i/>
              <w:iCs/>
            </w:rPr>
            <w:t xml:space="preserve">site, the wetland vegetation present, and any alterations to the wetland.  Show the existing wetlands </w:t>
          </w:r>
          <w:r w:rsidR="0055502B" w:rsidRPr="003A179D">
            <w:rPr>
              <w:i/>
              <w:iCs/>
            </w:rPr>
            <w:t>and</w:t>
          </w:r>
          <w:r w:rsidR="002C1415" w:rsidRPr="003A179D">
            <w:rPr>
              <w:i/>
              <w:iCs/>
            </w:rPr>
            <w:t xml:space="preserve"> important</w:t>
          </w:r>
          <w:r w:rsidR="0055502B" w:rsidRPr="003A179D">
            <w:rPr>
              <w:i/>
              <w:iCs/>
            </w:rPr>
            <w:t xml:space="preserve"> features </w:t>
          </w:r>
          <w:r w:rsidRPr="003A179D">
            <w:rPr>
              <w:i/>
              <w:iCs/>
            </w:rPr>
            <w:t xml:space="preserve">on </w:t>
          </w:r>
          <w:r w:rsidRPr="003A179D">
            <w:rPr>
              <w:b/>
              <w:bCs/>
              <w:i/>
              <w:iCs/>
            </w:rPr>
            <w:t>Figure 2</w:t>
          </w:r>
          <w:r w:rsidRPr="003A179D">
            <w:rPr>
              <w:i/>
              <w:iCs/>
            </w:rPr>
            <w:t xml:space="preserve">. </w:t>
          </w:r>
          <w:r w:rsidR="00CC3B26" w:rsidRPr="003A179D">
            <w:rPr>
              <w:i/>
              <w:iCs/>
            </w:rPr>
            <w:t xml:space="preserve">  </w:t>
          </w:r>
        </w:p>
      </w:sdtContent>
    </w:sdt>
    <w:p w14:paraId="2181412A" w14:textId="7823371A" w:rsidR="00731B04" w:rsidRDefault="00731B04" w:rsidP="005166D7">
      <w:pPr>
        <w:spacing w:after="120"/>
        <w:ind w:left="360"/>
        <w:rPr>
          <w:szCs w:val="22"/>
        </w:rPr>
      </w:pPr>
    </w:p>
    <w:p w14:paraId="7A05D854" w14:textId="77777777" w:rsidR="00CC3B26" w:rsidRPr="001D5D33" w:rsidRDefault="00CC3B26" w:rsidP="005166D7">
      <w:pPr>
        <w:spacing w:after="120"/>
        <w:ind w:left="360"/>
        <w:rPr>
          <w:szCs w:val="22"/>
        </w:rPr>
      </w:pPr>
    </w:p>
    <w:sdt>
      <w:sdtPr>
        <w:rPr>
          <w:rFonts w:ascii="Arial" w:hAnsi="Arial" w:cs="Arial"/>
          <w:b/>
          <w:bCs/>
          <w:sz w:val="24"/>
          <w:szCs w:val="24"/>
        </w:rPr>
        <w:alias w:val="Section 3"/>
        <w:tag w:val="Section 3"/>
        <w:id w:val="-2081434668"/>
        <w:lock w:val="sdtContentLocked"/>
        <w:placeholder>
          <w:docPart w:val="023A371D2FAF4139924452483EF589F9"/>
        </w:placeholder>
      </w:sdtPr>
      <w:sdtEndPr>
        <w:rPr>
          <w:i/>
        </w:rPr>
      </w:sdtEndPr>
      <w:sdtContent>
        <w:p w14:paraId="0B565455" w14:textId="0CF291EF" w:rsidR="00821B23" w:rsidRPr="003A179D" w:rsidRDefault="00392EC6" w:rsidP="003A179D">
          <w:pPr>
            <w:spacing w:after="120"/>
            <w:ind w:left="360"/>
            <w:rPr>
              <w:rFonts w:ascii="Arial" w:hAnsi="Arial" w:cs="Arial"/>
              <w:b/>
              <w:bCs/>
              <w:sz w:val="24"/>
              <w:szCs w:val="24"/>
            </w:rPr>
          </w:pPr>
          <w:r w:rsidRPr="003A179D">
            <w:rPr>
              <w:rFonts w:ascii="Arial" w:hAnsi="Arial" w:cs="Arial"/>
              <w:b/>
              <w:bCs/>
              <w:sz w:val="24"/>
              <w:szCs w:val="24"/>
            </w:rPr>
            <w:t xml:space="preserve">Project </w:t>
          </w:r>
          <w:r w:rsidR="000143A6" w:rsidRPr="003A179D">
            <w:rPr>
              <w:rFonts w:ascii="Arial" w:hAnsi="Arial" w:cs="Arial"/>
              <w:b/>
              <w:bCs/>
              <w:sz w:val="24"/>
              <w:szCs w:val="24"/>
            </w:rPr>
            <w:t>Plans</w:t>
          </w:r>
        </w:p>
      </w:sdtContent>
    </w:sdt>
    <w:sdt>
      <w:sdtPr>
        <w:rPr>
          <w:rFonts w:cstheme="minorHAnsi"/>
          <w:b/>
          <w:bCs/>
          <w:szCs w:val="22"/>
        </w:rPr>
        <w:alias w:val="Section 3"/>
        <w:tag w:val="Section 3"/>
        <w:id w:val="-1660139921"/>
        <w:lock w:val="sdtContentLocked"/>
        <w:placeholder>
          <w:docPart w:val="85D30681D9124F1AB5125615AFD964B0"/>
        </w:placeholder>
      </w:sdtPr>
      <w:sdtEndPr>
        <w:rPr>
          <w:b w:val="0"/>
          <w:i/>
        </w:rPr>
      </w:sdtEndPr>
      <w:sdtContent>
        <w:p w14:paraId="011D7815" w14:textId="5EEDF49D" w:rsidR="00CC544D" w:rsidRPr="00791596" w:rsidRDefault="008647F9" w:rsidP="00A80431">
          <w:pPr>
            <w:spacing w:after="120"/>
            <w:ind w:left="360"/>
            <w:rPr>
              <w:rFonts w:cstheme="minorHAnsi"/>
              <w:bCs/>
              <w:i/>
              <w:szCs w:val="22"/>
            </w:rPr>
          </w:pPr>
          <w:r>
            <w:rPr>
              <w:rFonts w:cstheme="minorHAnsi"/>
              <w:i/>
              <w:iCs/>
              <w:szCs w:val="22"/>
            </w:rPr>
            <w:t>Thoroughly describe</w:t>
          </w:r>
          <w:r w:rsidR="000143A6" w:rsidRPr="000143A6">
            <w:rPr>
              <w:rFonts w:cstheme="minorHAnsi"/>
              <w:bCs/>
              <w:i/>
              <w:iCs/>
              <w:szCs w:val="22"/>
            </w:rPr>
            <w:t xml:space="preserve"> actions </w:t>
          </w:r>
          <w:r w:rsidR="000143A6" w:rsidRPr="000143A6">
            <w:rPr>
              <w:rFonts w:cstheme="minorHAnsi"/>
              <w:i/>
              <w:szCs w:val="22"/>
            </w:rPr>
            <w:t>you will undertake to</w:t>
          </w:r>
          <w:r w:rsidR="00490050" w:rsidRPr="000143A6">
            <w:rPr>
              <w:rFonts w:cstheme="minorHAnsi"/>
              <w:bCs/>
              <w:i/>
              <w:szCs w:val="22"/>
            </w:rPr>
            <w:t xml:space="preserve"> </w:t>
          </w:r>
          <w:r w:rsidR="00490050" w:rsidRPr="000143A6">
            <w:rPr>
              <w:rFonts w:cstheme="minorHAnsi"/>
              <w:b/>
              <w:i/>
              <w:szCs w:val="22"/>
            </w:rPr>
            <w:t>restore</w:t>
          </w:r>
          <w:r w:rsidR="00490050" w:rsidRPr="000143A6">
            <w:rPr>
              <w:rFonts w:cstheme="minorHAnsi"/>
              <w:bCs/>
              <w:i/>
              <w:szCs w:val="22"/>
            </w:rPr>
            <w:t xml:space="preserve">, </w:t>
          </w:r>
          <w:r w:rsidR="00490050" w:rsidRPr="000143A6">
            <w:rPr>
              <w:rFonts w:cstheme="minorHAnsi"/>
              <w:b/>
              <w:i/>
              <w:szCs w:val="22"/>
            </w:rPr>
            <w:t>enhance</w:t>
          </w:r>
          <w:r w:rsidR="00490050" w:rsidRPr="000143A6">
            <w:rPr>
              <w:rFonts w:cstheme="minorHAnsi"/>
              <w:bCs/>
              <w:i/>
              <w:szCs w:val="22"/>
            </w:rPr>
            <w:t xml:space="preserve">, </w:t>
          </w:r>
          <w:r w:rsidR="00D61E87" w:rsidRPr="000143A6">
            <w:rPr>
              <w:rFonts w:cstheme="minorHAnsi"/>
              <w:bCs/>
              <w:i/>
              <w:szCs w:val="22"/>
            </w:rPr>
            <w:t xml:space="preserve">or </w:t>
          </w:r>
          <w:r w:rsidR="00490050" w:rsidRPr="000143A6">
            <w:rPr>
              <w:rFonts w:cstheme="minorHAnsi"/>
              <w:b/>
              <w:i/>
              <w:szCs w:val="22"/>
            </w:rPr>
            <w:t>create</w:t>
          </w:r>
          <w:r w:rsidR="00D61E87" w:rsidRPr="000143A6">
            <w:rPr>
              <w:rFonts w:cstheme="minorHAnsi"/>
              <w:bCs/>
              <w:i/>
              <w:szCs w:val="22"/>
            </w:rPr>
            <w:t xml:space="preserve"> </w:t>
          </w:r>
          <w:r w:rsidR="00490050" w:rsidRPr="000143A6">
            <w:rPr>
              <w:rFonts w:cstheme="minorHAnsi"/>
              <w:bCs/>
              <w:i/>
              <w:szCs w:val="22"/>
            </w:rPr>
            <w:t xml:space="preserve">wetland </w:t>
          </w:r>
          <w:r w:rsidR="00273BFA" w:rsidRPr="000143A6">
            <w:rPr>
              <w:rFonts w:cstheme="minorHAnsi"/>
              <w:bCs/>
              <w:i/>
              <w:szCs w:val="22"/>
            </w:rPr>
            <w:t>on your site</w:t>
          </w:r>
          <w:r w:rsidR="00A80431" w:rsidRPr="000143A6">
            <w:rPr>
              <w:rFonts w:cstheme="minorHAnsi"/>
              <w:bCs/>
              <w:i/>
              <w:szCs w:val="22"/>
            </w:rPr>
            <w:t xml:space="preserve">.  </w:t>
          </w:r>
          <w:r w:rsidR="000143A6" w:rsidRPr="00BB519B">
            <w:rPr>
              <w:bCs/>
              <w:i/>
              <w:iCs/>
              <w:szCs w:val="22"/>
            </w:rPr>
            <w:t>Support th</w:t>
          </w:r>
          <w:r w:rsidR="000143A6">
            <w:rPr>
              <w:bCs/>
              <w:i/>
              <w:iCs/>
              <w:szCs w:val="22"/>
            </w:rPr>
            <w:t>is</w:t>
          </w:r>
          <w:r w:rsidR="000143A6" w:rsidRPr="00BB519B">
            <w:rPr>
              <w:bCs/>
              <w:i/>
              <w:iCs/>
              <w:szCs w:val="22"/>
            </w:rPr>
            <w:t xml:space="preserve"> </w:t>
          </w:r>
          <w:r w:rsidR="000143A6" w:rsidRPr="00791596">
            <w:rPr>
              <w:bCs/>
              <w:i/>
              <w:iCs/>
              <w:szCs w:val="22"/>
            </w:rPr>
            <w:t xml:space="preserve">narrative with a simple </w:t>
          </w:r>
          <w:r w:rsidR="00337C6F">
            <w:rPr>
              <w:bCs/>
              <w:i/>
              <w:iCs/>
              <w:szCs w:val="22"/>
            </w:rPr>
            <w:t>drawing</w:t>
          </w:r>
          <w:r w:rsidR="000143A6" w:rsidRPr="00791596">
            <w:rPr>
              <w:bCs/>
              <w:i/>
              <w:iCs/>
              <w:szCs w:val="22"/>
            </w:rPr>
            <w:t xml:space="preserve"> or </w:t>
          </w:r>
          <w:r w:rsidR="00337C6F">
            <w:rPr>
              <w:bCs/>
              <w:i/>
              <w:iCs/>
              <w:szCs w:val="22"/>
            </w:rPr>
            <w:t>sketch</w:t>
          </w:r>
          <w:r w:rsidR="000143A6" w:rsidRPr="00791596">
            <w:rPr>
              <w:b/>
              <w:i/>
              <w:iCs/>
              <w:szCs w:val="22"/>
            </w:rPr>
            <w:t xml:space="preserve"> </w:t>
          </w:r>
          <w:r w:rsidR="000143A6" w:rsidRPr="00791596">
            <w:rPr>
              <w:bCs/>
              <w:i/>
              <w:iCs/>
              <w:szCs w:val="22"/>
            </w:rPr>
            <w:t xml:space="preserve">showing </w:t>
          </w:r>
          <w:r w:rsidR="00E432C1" w:rsidRPr="00791596">
            <w:rPr>
              <w:bCs/>
              <w:i/>
              <w:iCs/>
              <w:szCs w:val="22"/>
            </w:rPr>
            <w:t>where the</w:t>
          </w:r>
          <w:r w:rsidR="0055502B" w:rsidRPr="00791596">
            <w:rPr>
              <w:bCs/>
              <w:i/>
              <w:iCs/>
              <w:szCs w:val="22"/>
            </w:rPr>
            <w:t>se</w:t>
          </w:r>
          <w:r w:rsidR="00E432C1" w:rsidRPr="00791596">
            <w:rPr>
              <w:bCs/>
              <w:i/>
              <w:iCs/>
              <w:szCs w:val="22"/>
            </w:rPr>
            <w:t xml:space="preserve"> actions will </w:t>
          </w:r>
          <w:r w:rsidR="002C1415">
            <w:rPr>
              <w:bCs/>
              <w:i/>
              <w:iCs/>
              <w:szCs w:val="22"/>
            </w:rPr>
            <w:t>occur</w:t>
          </w:r>
          <w:r w:rsidR="0055502B" w:rsidRPr="00791596">
            <w:rPr>
              <w:bCs/>
              <w:i/>
              <w:iCs/>
              <w:szCs w:val="22"/>
            </w:rPr>
            <w:t xml:space="preserve"> (</w:t>
          </w:r>
          <w:r w:rsidR="0055502B" w:rsidRPr="00791596">
            <w:rPr>
              <w:b/>
              <w:i/>
              <w:iCs/>
              <w:szCs w:val="22"/>
            </w:rPr>
            <w:t>Figure 3</w:t>
          </w:r>
          <w:r w:rsidR="0055502B" w:rsidRPr="00791596">
            <w:rPr>
              <w:bCs/>
              <w:i/>
              <w:iCs/>
              <w:szCs w:val="22"/>
            </w:rPr>
            <w:t>)</w:t>
          </w:r>
          <w:r w:rsidR="000235EC" w:rsidRPr="00791596">
            <w:rPr>
              <w:rFonts w:cstheme="minorHAnsi"/>
              <w:bCs/>
              <w:i/>
              <w:szCs w:val="22"/>
            </w:rPr>
            <w:t xml:space="preserve">.  </w:t>
          </w:r>
        </w:p>
        <w:p w14:paraId="4ECB94A3" w14:textId="43E80569" w:rsidR="00C87CF3" w:rsidRPr="00791596" w:rsidRDefault="006333D5" w:rsidP="00A80431">
          <w:pPr>
            <w:spacing w:after="120"/>
            <w:ind w:left="360"/>
            <w:rPr>
              <w:rFonts w:cstheme="minorHAnsi"/>
              <w:bCs/>
              <w:i/>
              <w:szCs w:val="22"/>
            </w:rPr>
          </w:pPr>
          <w:bookmarkStart w:id="1" w:name="_Hlk34902252"/>
          <w:r w:rsidRPr="00791596">
            <w:rPr>
              <w:rFonts w:cstheme="minorHAnsi"/>
              <w:bCs/>
              <w:i/>
              <w:szCs w:val="22"/>
            </w:rPr>
            <w:t xml:space="preserve">For </w:t>
          </w:r>
          <w:r w:rsidR="00B25435">
            <w:rPr>
              <w:rFonts w:cstheme="minorHAnsi"/>
              <w:bCs/>
              <w:i/>
              <w:szCs w:val="22"/>
            </w:rPr>
            <w:t xml:space="preserve">projects that </w:t>
          </w:r>
          <w:r w:rsidR="00B25435" w:rsidRPr="00B25435">
            <w:rPr>
              <w:rFonts w:cstheme="minorHAnsi"/>
              <w:b/>
              <w:i/>
              <w:szCs w:val="22"/>
            </w:rPr>
            <w:t>preserve</w:t>
          </w:r>
          <w:r w:rsidR="00B25435">
            <w:rPr>
              <w:rFonts w:cstheme="minorHAnsi"/>
              <w:bCs/>
              <w:i/>
              <w:szCs w:val="22"/>
            </w:rPr>
            <w:t xml:space="preserve"> and protect existing high-quality wetlands</w:t>
          </w:r>
          <w:r w:rsidR="009C7720" w:rsidRPr="00791596">
            <w:rPr>
              <w:rFonts w:cstheme="minorHAnsi"/>
              <w:bCs/>
              <w:i/>
              <w:szCs w:val="22"/>
            </w:rPr>
            <w:t>,</w:t>
          </w:r>
          <w:r w:rsidRPr="00791596">
            <w:rPr>
              <w:rFonts w:cstheme="minorHAnsi"/>
              <w:bCs/>
              <w:i/>
              <w:szCs w:val="22"/>
            </w:rPr>
            <w:t xml:space="preserve"> review the </w:t>
          </w:r>
          <w:r w:rsidR="000F456B">
            <w:rPr>
              <w:rFonts w:cstheme="minorHAnsi"/>
              <w:bCs/>
              <w:i/>
              <w:szCs w:val="22"/>
            </w:rPr>
            <w:t>BWSR/Corps</w:t>
          </w:r>
          <w:r w:rsidR="000F456B" w:rsidRPr="00791596">
            <w:rPr>
              <w:rFonts w:cstheme="minorHAnsi"/>
              <w:bCs/>
              <w:i/>
              <w:szCs w:val="22"/>
            </w:rPr>
            <w:t xml:space="preserve"> </w:t>
          </w:r>
          <w:r w:rsidRPr="00791596">
            <w:rPr>
              <w:rFonts w:cstheme="minorHAnsi"/>
              <w:bCs/>
              <w:i/>
              <w:szCs w:val="22"/>
            </w:rPr>
            <w:t>joint “</w:t>
          </w:r>
          <w:r w:rsidRPr="00791596">
            <w:rPr>
              <w:rFonts w:cstheme="minorHAnsi"/>
              <w:bCs/>
              <w:i/>
              <w:iCs/>
              <w:szCs w:val="22"/>
            </w:rPr>
            <w:t xml:space="preserve">Guidance on Evaluating Potential Wetland Preservation Sites </w:t>
          </w:r>
          <w:r w:rsidR="000F456B">
            <w:rPr>
              <w:rFonts w:cstheme="minorHAnsi"/>
              <w:bCs/>
              <w:i/>
              <w:iCs/>
              <w:szCs w:val="22"/>
            </w:rPr>
            <w:t>…</w:t>
          </w:r>
          <w:r w:rsidRPr="00791596">
            <w:rPr>
              <w:rFonts w:cstheme="minorHAnsi"/>
              <w:bCs/>
              <w:i/>
              <w:szCs w:val="22"/>
            </w:rPr>
            <w:t xml:space="preserve">” and briefly describe how </w:t>
          </w:r>
          <w:r w:rsidR="00B55517" w:rsidRPr="00791596">
            <w:rPr>
              <w:rFonts w:cstheme="minorHAnsi"/>
              <w:bCs/>
              <w:i/>
              <w:szCs w:val="22"/>
            </w:rPr>
            <w:t xml:space="preserve">your </w:t>
          </w:r>
          <w:r w:rsidRPr="00791596">
            <w:rPr>
              <w:rFonts w:cstheme="minorHAnsi"/>
              <w:bCs/>
              <w:i/>
              <w:szCs w:val="22"/>
            </w:rPr>
            <w:t xml:space="preserve">proposal </w:t>
          </w:r>
          <w:r w:rsidR="00B55517" w:rsidRPr="00791596">
            <w:rPr>
              <w:rFonts w:cstheme="minorHAnsi"/>
              <w:bCs/>
              <w:i/>
              <w:szCs w:val="22"/>
            </w:rPr>
            <w:t xml:space="preserve">could </w:t>
          </w:r>
          <w:r w:rsidRPr="00791596">
            <w:rPr>
              <w:rFonts w:cstheme="minorHAnsi"/>
              <w:bCs/>
              <w:i/>
              <w:szCs w:val="22"/>
            </w:rPr>
            <w:t>satisfy eligibility requirements in the guidance.  Th</w:t>
          </w:r>
          <w:r w:rsidR="000F456B">
            <w:rPr>
              <w:rFonts w:cstheme="minorHAnsi"/>
              <w:bCs/>
              <w:i/>
              <w:szCs w:val="22"/>
            </w:rPr>
            <w:t>is</w:t>
          </w:r>
          <w:r w:rsidRPr="00791596">
            <w:rPr>
              <w:rFonts w:cstheme="minorHAnsi"/>
              <w:bCs/>
              <w:i/>
              <w:szCs w:val="22"/>
            </w:rPr>
            <w:t xml:space="preserve"> document is available on BWSR and Corps websites</w:t>
          </w:r>
          <w:r w:rsidR="009A09B4" w:rsidRPr="00791596">
            <w:rPr>
              <w:rFonts w:cstheme="minorHAnsi"/>
              <w:bCs/>
              <w:i/>
              <w:szCs w:val="22"/>
            </w:rPr>
            <w:t>.</w:t>
          </w:r>
          <w:r w:rsidR="00713B1A">
            <w:rPr>
              <w:rFonts w:cstheme="minorHAnsi"/>
              <w:bCs/>
              <w:i/>
              <w:szCs w:val="22"/>
            </w:rPr>
            <w:t xml:space="preserve">  </w:t>
          </w:r>
        </w:p>
      </w:sdtContent>
    </w:sdt>
    <w:bookmarkEnd w:id="1"/>
    <w:p w14:paraId="09EDFE53" w14:textId="77777777" w:rsidR="00821B23" w:rsidRPr="005166D7" w:rsidRDefault="00821B23" w:rsidP="004B59B5">
      <w:pPr>
        <w:spacing w:after="120"/>
        <w:ind w:left="360"/>
        <w:rPr>
          <w:szCs w:val="22"/>
        </w:rPr>
      </w:pPr>
    </w:p>
    <w:p w14:paraId="3538A700" w14:textId="330CB72A" w:rsidR="00AE03F7" w:rsidRDefault="00AE03F7" w:rsidP="00AE03F7">
      <w:pPr>
        <w:spacing w:after="120"/>
        <w:ind w:left="360"/>
        <w:rPr>
          <w:szCs w:val="22"/>
        </w:rPr>
      </w:pPr>
    </w:p>
    <w:sdt>
      <w:sdtPr>
        <w:rPr>
          <w:rFonts w:ascii="Arial" w:hAnsi="Arial" w:cs="Arial"/>
          <w:b/>
          <w:bCs/>
          <w:sz w:val="24"/>
          <w:szCs w:val="24"/>
        </w:rPr>
        <w:alias w:val="Section 3"/>
        <w:tag w:val="Section 3"/>
        <w:id w:val="474350137"/>
        <w:lock w:val="sdtContentLocked"/>
        <w:placeholder>
          <w:docPart w:val="A0818C0062AD41BDA8EA6F6F90EF71E3"/>
        </w:placeholder>
      </w:sdtPr>
      <w:sdtEndPr>
        <w:rPr>
          <w:i/>
        </w:rPr>
      </w:sdtEndPr>
      <w:sdtContent>
        <w:p w14:paraId="0D18FAAD" w14:textId="75470ADB" w:rsidR="00AE03F7" w:rsidRPr="003A179D" w:rsidRDefault="003E1469" w:rsidP="003A179D">
          <w:pPr>
            <w:spacing w:after="120"/>
            <w:ind w:left="360"/>
            <w:rPr>
              <w:rFonts w:ascii="Arial" w:hAnsi="Arial" w:cs="Arial"/>
              <w:b/>
              <w:bCs/>
              <w:sz w:val="24"/>
              <w:szCs w:val="24"/>
            </w:rPr>
          </w:pPr>
          <w:r w:rsidRPr="003A179D">
            <w:rPr>
              <w:rFonts w:ascii="Arial" w:hAnsi="Arial" w:cs="Arial"/>
              <w:b/>
              <w:bCs/>
              <w:sz w:val="24"/>
              <w:szCs w:val="24"/>
            </w:rPr>
            <w:t>Issues to Address</w:t>
          </w:r>
        </w:p>
      </w:sdtContent>
    </w:sdt>
    <w:sdt>
      <w:sdtPr>
        <w:rPr>
          <w:szCs w:val="22"/>
        </w:rPr>
        <w:alias w:val="Section 3"/>
        <w:tag w:val="Section 3"/>
        <w:id w:val="2094198029"/>
        <w:lock w:val="sdtContentLocked"/>
        <w:placeholder>
          <w:docPart w:val="C04B74AB762140A6AAFF576FC9A45543"/>
        </w:placeholder>
      </w:sdtPr>
      <w:sdtEndPr>
        <w:rPr>
          <w:bCs/>
          <w:i/>
        </w:rPr>
      </w:sdtEndPr>
      <w:sdtContent>
        <w:p w14:paraId="33BE30E2" w14:textId="65C41546" w:rsidR="00FA23CA" w:rsidRPr="00C11141" w:rsidRDefault="00A4406B" w:rsidP="00AE03F7">
          <w:pPr>
            <w:spacing w:after="120"/>
            <w:ind w:left="360"/>
            <w:rPr>
              <w:i/>
              <w:iCs/>
              <w:szCs w:val="22"/>
            </w:rPr>
          </w:pPr>
          <w:r w:rsidRPr="00C11141">
            <w:rPr>
              <w:i/>
              <w:iCs/>
              <w:szCs w:val="22"/>
            </w:rPr>
            <w:t xml:space="preserve">The following is a list of items, issues, </w:t>
          </w:r>
          <w:r w:rsidR="006F320E" w:rsidRPr="00C11141">
            <w:rPr>
              <w:i/>
              <w:iCs/>
              <w:szCs w:val="22"/>
            </w:rPr>
            <w:t>and</w:t>
          </w:r>
          <w:r w:rsidRPr="00C11141">
            <w:rPr>
              <w:i/>
              <w:iCs/>
              <w:szCs w:val="22"/>
            </w:rPr>
            <w:t xml:space="preserve"> features that may constrain your wetland </w:t>
          </w:r>
          <w:r w:rsidR="002C1415">
            <w:rPr>
              <w:i/>
              <w:iCs/>
              <w:szCs w:val="22"/>
            </w:rPr>
            <w:t>replacement</w:t>
          </w:r>
          <w:r w:rsidRPr="00C11141">
            <w:rPr>
              <w:i/>
              <w:iCs/>
              <w:szCs w:val="22"/>
            </w:rPr>
            <w:t xml:space="preserve"> project</w:t>
          </w:r>
          <w:r w:rsidR="006F320E" w:rsidRPr="00C11141">
            <w:rPr>
              <w:i/>
              <w:iCs/>
              <w:szCs w:val="22"/>
            </w:rPr>
            <w:t xml:space="preserve">, affect easement acquisition, or </w:t>
          </w:r>
          <w:r w:rsidR="001363B7" w:rsidRPr="00C11141">
            <w:rPr>
              <w:i/>
              <w:iCs/>
              <w:szCs w:val="22"/>
            </w:rPr>
            <w:t>need</w:t>
          </w:r>
          <w:r w:rsidR="006F320E" w:rsidRPr="00C11141">
            <w:rPr>
              <w:i/>
              <w:iCs/>
              <w:szCs w:val="22"/>
            </w:rPr>
            <w:t xml:space="preserve"> additional information in later phases</w:t>
          </w:r>
          <w:r w:rsidR="009C091E" w:rsidRPr="00C11141">
            <w:rPr>
              <w:i/>
              <w:iCs/>
              <w:szCs w:val="22"/>
            </w:rPr>
            <w:t>:</w:t>
          </w:r>
        </w:p>
        <w:p w14:paraId="1007EF5E" w14:textId="3725AF95" w:rsidR="009B3E71" w:rsidRDefault="00775582" w:rsidP="009B3E71">
          <w:pPr>
            <w:tabs>
              <w:tab w:val="left" w:pos="1800"/>
            </w:tabs>
            <w:spacing w:after="120"/>
            <w:ind w:left="1800" w:hanging="1440"/>
            <w:rPr>
              <w:i/>
              <w:color w:val="000000"/>
              <w:szCs w:val="22"/>
            </w:rPr>
          </w:pPr>
          <w:sdt>
            <w:sdtPr>
              <w:rPr>
                <w:rStyle w:val="Box"/>
              </w:rPr>
              <w:id w:val="1648395946"/>
              <w14:checkbox>
                <w14:checked w14:val="0"/>
                <w14:checkedState w14:val="2612" w14:font="MS Gothic"/>
                <w14:uncheckedState w14:val="2610" w14:font="MS Gothic"/>
              </w14:checkbox>
            </w:sdtPr>
            <w:sdtEndPr>
              <w:rPr>
                <w:rStyle w:val="Box"/>
              </w:rPr>
            </w:sdtEndPr>
            <w:sdtContent>
              <w:r w:rsidR="000954DB">
                <w:rPr>
                  <w:rStyle w:val="Box"/>
                  <w:rFonts w:ascii="MS Gothic" w:eastAsia="MS Gothic" w:hAnsi="MS Gothic" w:hint="eastAsia"/>
                </w:rPr>
                <w:t>☐</w:t>
              </w:r>
            </w:sdtContent>
          </w:sdt>
          <w:r w:rsidR="009B3E71" w:rsidRPr="00BC1F50">
            <w:rPr>
              <w:rFonts w:cs="TrebuchetMS"/>
              <w:color w:val="000000"/>
              <w:szCs w:val="22"/>
            </w:rPr>
            <w:t xml:space="preserve">Yes  </w:t>
          </w:r>
          <w:sdt>
            <w:sdtPr>
              <w:rPr>
                <w:rStyle w:val="Box"/>
              </w:rPr>
              <w:id w:val="-1772930168"/>
              <w14:checkbox>
                <w14:checked w14:val="0"/>
                <w14:checkedState w14:val="2612" w14:font="MS Gothic"/>
                <w14:uncheckedState w14:val="2610" w14:font="MS Gothic"/>
              </w14:checkbox>
            </w:sdtPr>
            <w:sdtEndPr>
              <w:rPr>
                <w:rStyle w:val="Box"/>
              </w:rPr>
            </w:sdtEndPr>
            <w:sdtContent>
              <w:r w:rsidR="009B3E71">
                <w:rPr>
                  <w:rStyle w:val="Box"/>
                  <w:rFonts w:ascii="MS Gothic" w:eastAsia="MS Gothic" w:hAnsi="MS Gothic" w:hint="eastAsia"/>
                </w:rPr>
                <w:t>☐</w:t>
              </w:r>
            </w:sdtContent>
          </w:sdt>
          <w:r w:rsidR="009B3E71" w:rsidRPr="00BC1F50">
            <w:rPr>
              <w:rFonts w:cs="TrebuchetMS"/>
              <w:color w:val="000000"/>
              <w:szCs w:val="22"/>
            </w:rPr>
            <w:t xml:space="preserve"> No</w:t>
          </w:r>
          <w:r w:rsidR="009B3E71">
            <w:rPr>
              <w:i/>
              <w:szCs w:val="22"/>
            </w:rPr>
            <w:t xml:space="preserve"> </w:t>
          </w:r>
          <w:r w:rsidR="009B3E71">
            <w:rPr>
              <w:i/>
              <w:szCs w:val="22"/>
            </w:rPr>
            <w:tab/>
            <w:t xml:space="preserve">Do any existing or former wetlands </w:t>
          </w:r>
          <w:r w:rsidR="000954DB">
            <w:rPr>
              <w:i/>
              <w:szCs w:val="22"/>
            </w:rPr>
            <w:t xml:space="preserve">on </w:t>
          </w:r>
          <w:r w:rsidR="001363B7">
            <w:rPr>
              <w:i/>
              <w:szCs w:val="22"/>
            </w:rPr>
            <w:t>your</w:t>
          </w:r>
          <w:r w:rsidR="000954DB">
            <w:rPr>
              <w:i/>
              <w:szCs w:val="22"/>
            </w:rPr>
            <w:t xml:space="preserve"> site extend outside your project boundary</w:t>
          </w:r>
          <w:r w:rsidR="009B3E71" w:rsidRPr="0044478D">
            <w:rPr>
              <w:i/>
              <w:color w:val="000000"/>
              <w:szCs w:val="22"/>
            </w:rPr>
            <w:t>?</w:t>
          </w:r>
        </w:p>
        <w:p w14:paraId="55846CEA" w14:textId="266F545D" w:rsidR="009B3E71" w:rsidRDefault="00775582" w:rsidP="009B3E71">
          <w:pPr>
            <w:tabs>
              <w:tab w:val="left" w:pos="1800"/>
            </w:tabs>
            <w:spacing w:after="120"/>
            <w:ind w:left="1800" w:hanging="1440"/>
            <w:rPr>
              <w:i/>
              <w:color w:val="000000"/>
              <w:szCs w:val="22"/>
            </w:rPr>
          </w:pPr>
          <w:sdt>
            <w:sdtPr>
              <w:rPr>
                <w:rStyle w:val="Box"/>
              </w:rPr>
              <w:id w:val="921526620"/>
              <w14:checkbox>
                <w14:checked w14:val="0"/>
                <w14:checkedState w14:val="2612" w14:font="MS Gothic"/>
                <w14:uncheckedState w14:val="2610" w14:font="MS Gothic"/>
              </w14:checkbox>
            </w:sdtPr>
            <w:sdtEndPr>
              <w:rPr>
                <w:rStyle w:val="Box"/>
              </w:rPr>
            </w:sdtEndPr>
            <w:sdtContent>
              <w:r w:rsidR="000954DB">
                <w:rPr>
                  <w:rStyle w:val="Box"/>
                  <w:rFonts w:ascii="MS Gothic" w:eastAsia="MS Gothic" w:hAnsi="MS Gothic" w:hint="eastAsia"/>
                </w:rPr>
                <w:t>☐</w:t>
              </w:r>
            </w:sdtContent>
          </w:sdt>
          <w:r w:rsidR="009B3E71" w:rsidRPr="00BC1F50">
            <w:rPr>
              <w:rFonts w:cs="TrebuchetMS"/>
              <w:color w:val="000000"/>
              <w:szCs w:val="22"/>
            </w:rPr>
            <w:t xml:space="preserve">Yes  </w:t>
          </w:r>
          <w:sdt>
            <w:sdtPr>
              <w:rPr>
                <w:rStyle w:val="Box"/>
              </w:rPr>
              <w:id w:val="1279061749"/>
              <w14:checkbox>
                <w14:checked w14:val="0"/>
                <w14:checkedState w14:val="2612" w14:font="MS Gothic"/>
                <w14:uncheckedState w14:val="2610" w14:font="MS Gothic"/>
              </w14:checkbox>
            </w:sdtPr>
            <w:sdtEndPr>
              <w:rPr>
                <w:rStyle w:val="Box"/>
              </w:rPr>
            </w:sdtEndPr>
            <w:sdtContent>
              <w:r w:rsidR="009B3E71">
                <w:rPr>
                  <w:rStyle w:val="Box"/>
                  <w:rFonts w:ascii="MS Gothic" w:eastAsia="MS Gothic" w:hAnsi="MS Gothic" w:hint="eastAsia"/>
                </w:rPr>
                <w:t>☐</w:t>
              </w:r>
            </w:sdtContent>
          </w:sdt>
          <w:r w:rsidR="009B3E71" w:rsidRPr="00BC1F50">
            <w:rPr>
              <w:rFonts w:cs="TrebuchetMS"/>
              <w:color w:val="000000"/>
              <w:szCs w:val="22"/>
            </w:rPr>
            <w:t xml:space="preserve"> No</w:t>
          </w:r>
          <w:r w:rsidR="009B3E71">
            <w:rPr>
              <w:i/>
              <w:szCs w:val="22"/>
            </w:rPr>
            <w:t xml:space="preserve"> </w:t>
          </w:r>
          <w:r w:rsidR="009B3E71">
            <w:rPr>
              <w:i/>
              <w:szCs w:val="22"/>
            </w:rPr>
            <w:tab/>
            <w:t xml:space="preserve">Could your project </w:t>
          </w:r>
          <w:r w:rsidR="000954DB">
            <w:rPr>
              <w:i/>
              <w:szCs w:val="22"/>
            </w:rPr>
            <w:t>increase</w:t>
          </w:r>
          <w:r w:rsidR="009B3E71">
            <w:rPr>
              <w:i/>
              <w:szCs w:val="22"/>
            </w:rPr>
            <w:t xml:space="preserve"> surface or ground water levels on neighboring properties</w:t>
          </w:r>
          <w:r w:rsidR="009B3E71" w:rsidRPr="0044478D">
            <w:rPr>
              <w:i/>
              <w:color w:val="000000"/>
              <w:szCs w:val="22"/>
            </w:rPr>
            <w:t>?</w:t>
          </w:r>
        </w:p>
        <w:p w14:paraId="4008145A" w14:textId="5F0FF511" w:rsidR="009C091E" w:rsidRDefault="00775582" w:rsidP="009C091E">
          <w:pPr>
            <w:tabs>
              <w:tab w:val="left" w:pos="1800"/>
            </w:tabs>
            <w:spacing w:after="120"/>
            <w:ind w:left="1800" w:hanging="1440"/>
            <w:rPr>
              <w:i/>
              <w:color w:val="000000"/>
              <w:szCs w:val="22"/>
            </w:rPr>
          </w:pPr>
          <w:sdt>
            <w:sdtPr>
              <w:rPr>
                <w:rStyle w:val="Box"/>
              </w:rPr>
              <w:id w:val="-41759583"/>
              <w14:checkbox>
                <w14:checked w14:val="0"/>
                <w14:checkedState w14:val="2612" w14:font="MS Gothic"/>
                <w14:uncheckedState w14:val="2610" w14:font="MS Gothic"/>
              </w14:checkbox>
            </w:sdtPr>
            <w:sdtEndPr>
              <w:rPr>
                <w:rStyle w:val="Box"/>
              </w:rPr>
            </w:sdtEndPr>
            <w:sdtContent>
              <w:r w:rsidR="009C091E">
                <w:rPr>
                  <w:rStyle w:val="Box"/>
                  <w:rFonts w:ascii="MS Gothic" w:eastAsia="MS Gothic" w:hAnsi="MS Gothic" w:hint="eastAsia"/>
                </w:rPr>
                <w:t>☐</w:t>
              </w:r>
            </w:sdtContent>
          </w:sdt>
          <w:r w:rsidR="009C091E" w:rsidRPr="00BC1F50">
            <w:rPr>
              <w:rFonts w:cs="TrebuchetMS"/>
              <w:color w:val="000000"/>
              <w:szCs w:val="22"/>
            </w:rPr>
            <w:t xml:space="preserve">Yes  </w:t>
          </w:r>
          <w:sdt>
            <w:sdtPr>
              <w:rPr>
                <w:rStyle w:val="Box"/>
              </w:rPr>
              <w:id w:val="695972273"/>
              <w14:checkbox>
                <w14:checked w14:val="0"/>
                <w14:checkedState w14:val="2612" w14:font="MS Gothic"/>
                <w14:uncheckedState w14:val="2610" w14:font="MS Gothic"/>
              </w14:checkbox>
            </w:sdtPr>
            <w:sdtEndPr>
              <w:rPr>
                <w:rStyle w:val="Box"/>
              </w:rPr>
            </w:sdtEndPr>
            <w:sdtContent>
              <w:r w:rsidR="00450C14">
                <w:rPr>
                  <w:rStyle w:val="Box"/>
                  <w:rFonts w:ascii="MS Gothic" w:eastAsia="MS Gothic" w:hAnsi="MS Gothic" w:hint="eastAsia"/>
                </w:rPr>
                <w:t>☐</w:t>
              </w:r>
            </w:sdtContent>
          </w:sdt>
          <w:r w:rsidR="009C091E" w:rsidRPr="00BC1F50">
            <w:rPr>
              <w:rFonts w:cs="TrebuchetMS"/>
              <w:color w:val="000000"/>
              <w:szCs w:val="22"/>
            </w:rPr>
            <w:t xml:space="preserve"> No</w:t>
          </w:r>
          <w:r w:rsidR="009C091E">
            <w:rPr>
              <w:i/>
              <w:szCs w:val="22"/>
            </w:rPr>
            <w:t xml:space="preserve"> </w:t>
          </w:r>
          <w:r w:rsidR="009C091E">
            <w:rPr>
              <w:i/>
              <w:szCs w:val="22"/>
            </w:rPr>
            <w:tab/>
            <w:t>To the best of your knowledge, a</w:t>
          </w:r>
          <w:r w:rsidR="009C091E">
            <w:rPr>
              <w:i/>
              <w:color w:val="000000"/>
              <w:szCs w:val="22"/>
            </w:rPr>
            <w:t>re there</w:t>
          </w:r>
          <w:r w:rsidR="009C091E" w:rsidRPr="0044478D">
            <w:rPr>
              <w:i/>
              <w:color w:val="000000"/>
              <w:szCs w:val="22"/>
            </w:rPr>
            <w:t xml:space="preserve"> any </w:t>
          </w:r>
          <w:r w:rsidR="009C091E">
            <w:rPr>
              <w:i/>
              <w:color w:val="000000"/>
              <w:szCs w:val="22"/>
            </w:rPr>
            <w:t>public drainage systems or p</w:t>
          </w:r>
          <w:r w:rsidR="009C091E" w:rsidRPr="0044478D">
            <w:rPr>
              <w:i/>
              <w:color w:val="000000"/>
              <w:szCs w:val="22"/>
            </w:rPr>
            <w:t>rivate drainage easements or agreements</w:t>
          </w:r>
          <w:r w:rsidR="009C091E">
            <w:rPr>
              <w:i/>
              <w:color w:val="000000"/>
              <w:szCs w:val="22"/>
            </w:rPr>
            <w:t xml:space="preserve"> on the </w:t>
          </w:r>
          <w:r w:rsidR="009C091E" w:rsidRPr="0044478D">
            <w:rPr>
              <w:i/>
              <w:color w:val="000000"/>
              <w:szCs w:val="22"/>
            </w:rPr>
            <w:t>property?</w:t>
          </w:r>
        </w:p>
        <w:p w14:paraId="3C9A38FD" w14:textId="0B509C8F" w:rsidR="009C091E" w:rsidRDefault="00775582" w:rsidP="009C091E">
          <w:pPr>
            <w:tabs>
              <w:tab w:val="left" w:pos="1800"/>
            </w:tabs>
            <w:spacing w:after="120"/>
            <w:ind w:left="360"/>
            <w:rPr>
              <w:i/>
              <w:color w:val="000000"/>
              <w:szCs w:val="22"/>
            </w:rPr>
          </w:pPr>
          <w:sdt>
            <w:sdtPr>
              <w:rPr>
                <w:rStyle w:val="Box"/>
              </w:rPr>
              <w:id w:val="1413581932"/>
              <w14:checkbox>
                <w14:checked w14:val="0"/>
                <w14:checkedState w14:val="2612" w14:font="MS Gothic"/>
                <w14:uncheckedState w14:val="2610" w14:font="MS Gothic"/>
              </w14:checkbox>
            </w:sdtPr>
            <w:sdtEndPr>
              <w:rPr>
                <w:rStyle w:val="Box"/>
              </w:rPr>
            </w:sdtEndPr>
            <w:sdtContent>
              <w:r w:rsidR="009C091E">
                <w:rPr>
                  <w:rStyle w:val="Box"/>
                  <w:rFonts w:ascii="MS Gothic" w:eastAsia="MS Gothic" w:hAnsi="MS Gothic" w:hint="eastAsia"/>
                </w:rPr>
                <w:t>☐</w:t>
              </w:r>
            </w:sdtContent>
          </w:sdt>
          <w:r w:rsidR="009C091E" w:rsidRPr="00BC1F50">
            <w:rPr>
              <w:rFonts w:cs="TrebuchetMS"/>
              <w:color w:val="000000"/>
              <w:szCs w:val="22"/>
            </w:rPr>
            <w:t xml:space="preserve">Yes  </w:t>
          </w:r>
          <w:sdt>
            <w:sdtPr>
              <w:rPr>
                <w:rStyle w:val="Box"/>
              </w:rPr>
              <w:id w:val="1571771262"/>
              <w14:checkbox>
                <w14:checked w14:val="0"/>
                <w14:checkedState w14:val="2612" w14:font="MS Gothic"/>
                <w14:uncheckedState w14:val="2610" w14:font="MS Gothic"/>
              </w14:checkbox>
            </w:sdtPr>
            <w:sdtEndPr>
              <w:rPr>
                <w:rStyle w:val="Box"/>
              </w:rPr>
            </w:sdtEndPr>
            <w:sdtContent>
              <w:r w:rsidR="009C091E">
                <w:rPr>
                  <w:rStyle w:val="Box"/>
                  <w:rFonts w:ascii="MS Gothic" w:eastAsia="MS Gothic" w:hAnsi="MS Gothic" w:hint="eastAsia"/>
                </w:rPr>
                <w:t>☐</w:t>
              </w:r>
            </w:sdtContent>
          </w:sdt>
          <w:r w:rsidR="009C091E" w:rsidRPr="00BC1F50">
            <w:rPr>
              <w:rFonts w:cs="TrebuchetMS"/>
              <w:color w:val="000000"/>
              <w:szCs w:val="22"/>
            </w:rPr>
            <w:t xml:space="preserve"> No</w:t>
          </w:r>
          <w:r w:rsidR="009C091E">
            <w:rPr>
              <w:i/>
              <w:szCs w:val="22"/>
            </w:rPr>
            <w:t xml:space="preserve"> </w:t>
          </w:r>
          <w:r w:rsidR="009C091E">
            <w:rPr>
              <w:i/>
              <w:szCs w:val="22"/>
            </w:rPr>
            <w:tab/>
            <w:t xml:space="preserve">Could your project </w:t>
          </w:r>
          <w:r w:rsidR="001363B7">
            <w:rPr>
              <w:i/>
              <w:szCs w:val="22"/>
            </w:rPr>
            <w:t>impair or nullify</w:t>
          </w:r>
          <w:r w:rsidR="009C091E">
            <w:rPr>
              <w:i/>
              <w:szCs w:val="22"/>
            </w:rPr>
            <w:t xml:space="preserve"> existing drainage systems </w:t>
          </w:r>
          <w:r w:rsidR="001363B7">
            <w:rPr>
              <w:i/>
              <w:szCs w:val="22"/>
            </w:rPr>
            <w:t>on</w:t>
          </w:r>
          <w:r w:rsidR="009C091E">
            <w:rPr>
              <w:i/>
              <w:szCs w:val="22"/>
            </w:rPr>
            <w:t xml:space="preserve"> neighboring properties</w:t>
          </w:r>
          <w:r w:rsidR="009C091E" w:rsidRPr="0044478D">
            <w:rPr>
              <w:i/>
              <w:color w:val="000000"/>
              <w:szCs w:val="22"/>
            </w:rPr>
            <w:t>?</w:t>
          </w:r>
        </w:p>
        <w:p w14:paraId="225A68D0" w14:textId="09022884" w:rsidR="00713B1A" w:rsidRDefault="00775582" w:rsidP="00713B1A">
          <w:pPr>
            <w:tabs>
              <w:tab w:val="left" w:pos="1800"/>
            </w:tabs>
            <w:spacing w:after="120"/>
            <w:ind w:left="1800" w:hanging="1440"/>
            <w:rPr>
              <w:i/>
              <w:color w:val="000000"/>
              <w:szCs w:val="22"/>
            </w:rPr>
          </w:pPr>
          <w:sdt>
            <w:sdtPr>
              <w:rPr>
                <w:rStyle w:val="Box"/>
              </w:rPr>
              <w:id w:val="-1540659311"/>
              <w14:checkbox>
                <w14:checked w14:val="0"/>
                <w14:checkedState w14:val="2612" w14:font="MS Gothic"/>
                <w14:uncheckedState w14:val="2610" w14:font="MS Gothic"/>
              </w14:checkbox>
            </w:sdtPr>
            <w:sdtEndPr>
              <w:rPr>
                <w:rStyle w:val="Box"/>
              </w:rPr>
            </w:sdtEndPr>
            <w:sdtContent>
              <w:r w:rsidR="00713B1A">
                <w:rPr>
                  <w:rStyle w:val="Box"/>
                  <w:rFonts w:ascii="MS Gothic" w:eastAsia="MS Gothic" w:hAnsi="MS Gothic" w:hint="eastAsia"/>
                </w:rPr>
                <w:t>☐</w:t>
              </w:r>
            </w:sdtContent>
          </w:sdt>
          <w:r w:rsidR="00713B1A" w:rsidRPr="00BC1F50">
            <w:rPr>
              <w:rFonts w:cs="TrebuchetMS"/>
              <w:color w:val="000000"/>
              <w:szCs w:val="22"/>
            </w:rPr>
            <w:t xml:space="preserve">Yes  </w:t>
          </w:r>
          <w:sdt>
            <w:sdtPr>
              <w:rPr>
                <w:rStyle w:val="Box"/>
              </w:rPr>
              <w:id w:val="-2128527969"/>
              <w14:checkbox>
                <w14:checked w14:val="0"/>
                <w14:checkedState w14:val="2612" w14:font="MS Gothic"/>
                <w14:uncheckedState w14:val="2610" w14:font="MS Gothic"/>
              </w14:checkbox>
            </w:sdtPr>
            <w:sdtEndPr>
              <w:rPr>
                <w:rStyle w:val="Box"/>
              </w:rPr>
            </w:sdtEndPr>
            <w:sdtContent>
              <w:r w:rsidR="00713B1A">
                <w:rPr>
                  <w:rStyle w:val="Box"/>
                  <w:rFonts w:ascii="MS Gothic" w:eastAsia="MS Gothic" w:hAnsi="MS Gothic" w:hint="eastAsia"/>
                </w:rPr>
                <w:t>☐</w:t>
              </w:r>
            </w:sdtContent>
          </w:sdt>
          <w:r w:rsidR="00713B1A" w:rsidRPr="00BC1F50">
            <w:rPr>
              <w:rFonts w:cs="TrebuchetMS"/>
              <w:color w:val="000000"/>
              <w:szCs w:val="22"/>
            </w:rPr>
            <w:t xml:space="preserve"> No</w:t>
          </w:r>
          <w:r w:rsidR="00713B1A">
            <w:rPr>
              <w:i/>
              <w:szCs w:val="22"/>
            </w:rPr>
            <w:t xml:space="preserve"> </w:t>
          </w:r>
          <w:r w:rsidR="00713B1A">
            <w:rPr>
              <w:i/>
              <w:szCs w:val="22"/>
            </w:rPr>
            <w:tab/>
            <w:t xml:space="preserve">Are wetlands on, or adjacent to, your site dominated by </w:t>
          </w:r>
          <w:r w:rsidR="00337C6F">
            <w:rPr>
              <w:i/>
              <w:szCs w:val="22"/>
            </w:rPr>
            <w:t xml:space="preserve">problematic invasive or nonnative species like </w:t>
          </w:r>
          <w:r w:rsidR="00713B1A">
            <w:rPr>
              <w:i/>
              <w:szCs w:val="22"/>
            </w:rPr>
            <w:t>reed canary grass</w:t>
          </w:r>
          <w:r w:rsidR="00337C6F">
            <w:rPr>
              <w:i/>
              <w:szCs w:val="22"/>
            </w:rPr>
            <w:t xml:space="preserve"> </w:t>
          </w:r>
          <w:r w:rsidR="00413582">
            <w:rPr>
              <w:i/>
              <w:szCs w:val="22"/>
            </w:rPr>
            <w:t xml:space="preserve">or </w:t>
          </w:r>
          <w:r w:rsidR="00713B1A">
            <w:rPr>
              <w:i/>
              <w:szCs w:val="22"/>
            </w:rPr>
            <w:t>cattail</w:t>
          </w:r>
          <w:r w:rsidR="00713B1A" w:rsidRPr="0044478D">
            <w:rPr>
              <w:i/>
              <w:color w:val="000000"/>
              <w:szCs w:val="22"/>
            </w:rPr>
            <w:t>?</w:t>
          </w:r>
        </w:p>
        <w:p w14:paraId="43F4037E" w14:textId="696428EB" w:rsidR="00A4406B" w:rsidRDefault="00775582" w:rsidP="00092FA3">
          <w:pPr>
            <w:tabs>
              <w:tab w:val="left" w:pos="1800"/>
            </w:tabs>
            <w:spacing w:after="120"/>
            <w:ind w:left="1800" w:hanging="1440"/>
            <w:rPr>
              <w:i/>
              <w:szCs w:val="22"/>
            </w:rPr>
          </w:pPr>
          <w:sdt>
            <w:sdtPr>
              <w:rPr>
                <w:rStyle w:val="Box"/>
              </w:rPr>
              <w:id w:val="1135611660"/>
              <w14:checkbox>
                <w14:checked w14:val="0"/>
                <w14:checkedState w14:val="2612" w14:font="MS Gothic"/>
                <w14:uncheckedState w14:val="2610" w14:font="MS Gothic"/>
              </w14:checkbox>
            </w:sdtPr>
            <w:sdtEndPr>
              <w:rPr>
                <w:rStyle w:val="Box"/>
              </w:rPr>
            </w:sdtEndPr>
            <w:sdtContent>
              <w:r w:rsidR="000954DB">
                <w:rPr>
                  <w:rStyle w:val="Box"/>
                  <w:rFonts w:ascii="MS Gothic" w:eastAsia="MS Gothic" w:hAnsi="MS Gothic" w:hint="eastAsia"/>
                </w:rPr>
                <w:t>☐</w:t>
              </w:r>
            </w:sdtContent>
          </w:sdt>
          <w:r w:rsidR="00FA23CA" w:rsidRPr="00BC1F50">
            <w:rPr>
              <w:rFonts w:cs="TrebuchetMS"/>
              <w:color w:val="000000"/>
              <w:szCs w:val="22"/>
            </w:rPr>
            <w:t xml:space="preserve">Yes  </w:t>
          </w:r>
          <w:sdt>
            <w:sdtPr>
              <w:rPr>
                <w:rStyle w:val="Box"/>
              </w:rPr>
              <w:id w:val="1963927242"/>
              <w14:checkbox>
                <w14:checked w14:val="0"/>
                <w14:checkedState w14:val="2612" w14:font="MS Gothic"/>
                <w14:uncheckedState w14:val="2610" w14:font="MS Gothic"/>
              </w14:checkbox>
            </w:sdtPr>
            <w:sdtEndPr>
              <w:rPr>
                <w:rStyle w:val="Box"/>
              </w:rPr>
            </w:sdtEndPr>
            <w:sdtContent>
              <w:r w:rsidR="00092FA3">
                <w:rPr>
                  <w:rStyle w:val="Box"/>
                  <w:rFonts w:ascii="MS Gothic" w:eastAsia="MS Gothic" w:hAnsi="MS Gothic" w:hint="eastAsia"/>
                </w:rPr>
                <w:t>☐</w:t>
              </w:r>
            </w:sdtContent>
          </w:sdt>
          <w:r w:rsidR="00FA23CA" w:rsidRPr="00BC1F50">
            <w:rPr>
              <w:rFonts w:cs="TrebuchetMS"/>
              <w:color w:val="000000"/>
              <w:szCs w:val="22"/>
            </w:rPr>
            <w:t xml:space="preserve"> No</w:t>
          </w:r>
          <w:r w:rsidR="00A4406B">
            <w:rPr>
              <w:i/>
              <w:szCs w:val="22"/>
            </w:rPr>
            <w:t xml:space="preserve"> </w:t>
          </w:r>
          <w:r w:rsidR="00092FA3">
            <w:rPr>
              <w:i/>
              <w:szCs w:val="22"/>
            </w:rPr>
            <w:tab/>
          </w:r>
          <w:r w:rsidR="00092FA3" w:rsidRPr="0044478D">
            <w:rPr>
              <w:i/>
              <w:szCs w:val="22"/>
            </w:rPr>
            <w:t xml:space="preserve">Are there any existing permanent conservation easements </w:t>
          </w:r>
          <w:r w:rsidR="009C091E">
            <w:rPr>
              <w:i/>
              <w:szCs w:val="22"/>
            </w:rPr>
            <w:t>on</w:t>
          </w:r>
          <w:r w:rsidR="00092FA3">
            <w:rPr>
              <w:i/>
              <w:szCs w:val="22"/>
            </w:rPr>
            <w:t>,</w:t>
          </w:r>
          <w:r w:rsidR="00092FA3" w:rsidRPr="0044478D">
            <w:rPr>
              <w:i/>
              <w:szCs w:val="22"/>
            </w:rPr>
            <w:t xml:space="preserve"> or adjacent to</w:t>
          </w:r>
          <w:r w:rsidR="00092FA3">
            <w:rPr>
              <w:i/>
              <w:szCs w:val="22"/>
            </w:rPr>
            <w:t>,</w:t>
          </w:r>
          <w:r w:rsidR="00092FA3" w:rsidRPr="0044478D">
            <w:rPr>
              <w:i/>
              <w:szCs w:val="22"/>
            </w:rPr>
            <w:t xml:space="preserve"> </w:t>
          </w:r>
          <w:r w:rsidR="001363B7">
            <w:rPr>
              <w:i/>
              <w:szCs w:val="22"/>
            </w:rPr>
            <w:t>your</w:t>
          </w:r>
          <w:r w:rsidR="00092FA3" w:rsidRPr="0044478D">
            <w:rPr>
              <w:i/>
              <w:szCs w:val="22"/>
            </w:rPr>
            <w:t xml:space="preserve"> project area (</w:t>
          </w:r>
          <w:r w:rsidR="00092FA3">
            <w:rPr>
              <w:i/>
              <w:szCs w:val="22"/>
            </w:rPr>
            <w:t xml:space="preserve">e.g. </w:t>
          </w:r>
          <w:r w:rsidR="00092FA3" w:rsidRPr="0044478D">
            <w:rPr>
              <w:i/>
              <w:szCs w:val="22"/>
            </w:rPr>
            <w:t>RIM, WRP, U.S. Fish and Wildlife, Land Trust, etc.)?</w:t>
          </w:r>
        </w:p>
        <w:p w14:paraId="727A1F77" w14:textId="4BCE7502" w:rsidR="00092FA3" w:rsidRDefault="00775582" w:rsidP="00092FA3">
          <w:pPr>
            <w:tabs>
              <w:tab w:val="left" w:pos="1800"/>
            </w:tabs>
            <w:spacing w:after="120"/>
            <w:ind w:left="1800" w:hanging="1440"/>
            <w:rPr>
              <w:i/>
              <w:color w:val="000000"/>
              <w:szCs w:val="22"/>
            </w:rPr>
          </w:pPr>
          <w:sdt>
            <w:sdtPr>
              <w:rPr>
                <w:rStyle w:val="Box"/>
              </w:rPr>
              <w:id w:val="837804712"/>
              <w14:checkbox>
                <w14:checked w14:val="0"/>
                <w14:checkedState w14:val="2612" w14:font="MS Gothic"/>
                <w14:uncheckedState w14:val="2610" w14:font="MS Gothic"/>
              </w14:checkbox>
            </w:sdtPr>
            <w:sdtEndPr>
              <w:rPr>
                <w:rStyle w:val="Box"/>
              </w:rPr>
            </w:sdtEndPr>
            <w:sdtContent>
              <w:r w:rsidR="00092FA3">
                <w:rPr>
                  <w:rStyle w:val="Box"/>
                  <w:rFonts w:ascii="MS Gothic" w:eastAsia="MS Gothic" w:hAnsi="MS Gothic" w:hint="eastAsia"/>
                </w:rPr>
                <w:t>☐</w:t>
              </w:r>
            </w:sdtContent>
          </w:sdt>
          <w:r w:rsidR="00092FA3" w:rsidRPr="00BC1F50">
            <w:rPr>
              <w:rFonts w:cs="TrebuchetMS"/>
              <w:color w:val="000000"/>
              <w:szCs w:val="22"/>
            </w:rPr>
            <w:t xml:space="preserve">Yes  </w:t>
          </w:r>
          <w:sdt>
            <w:sdtPr>
              <w:rPr>
                <w:rStyle w:val="Box"/>
              </w:rPr>
              <w:id w:val="-1153283488"/>
              <w14:checkbox>
                <w14:checked w14:val="0"/>
                <w14:checkedState w14:val="2612" w14:font="MS Gothic"/>
                <w14:uncheckedState w14:val="2610" w14:font="MS Gothic"/>
              </w14:checkbox>
            </w:sdtPr>
            <w:sdtEndPr>
              <w:rPr>
                <w:rStyle w:val="Box"/>
              </w:rPr>
            </w:sdtEndPr>
            <w:sdtContent>
              <w:r w:rsidR="00092FA3">
                <w:rPr>
                  <w:rStyle w:val="Box"/>
                  <w:rFonts w:ascii="MS Gothic" w:eastAsia="MS Gothic" w:hAnsi="MS Gothic" w:hint="eastAsia"/>
                </w:rPr>
                <w:t>☐</w:t>
              </w:r>
            </w:sdtContent>
          </w:sdt>
          <w:r w:rsidR="00092FA3" w:rsidRPr="00BC1F50">
            <w:rPr>
              <w:rFonts w:cs="TrebuchetMS"/>
              <w:color w:val="000000"/>
              <w:szCs w:val="22"/>
            </w:rPr>
            <w:t xml:space="preserve"> No</w:t>
          </w:r>
          <w:r w:rsidR="00092FA3">
            <w:rPr>
              <w:i/>
              <w:szCs w:val="22"/>
            </w:rPr>
            <w:t xml:space="preserve"> </w:t>
          </w:r>
          <w:r w:rsidR="00092FA3">
            <w:rPr>
              <w:i/>
              <w:szCs w:val="22"/>
            </w:rPr>
            <w:tab/>
          </w:r>
          <w:r w:rsidR="00092FA3" w:rsidRPr="0044478D">
            <w:rPr>
              <w:i/>
              <w:color w:val="000000"/>
              <w:szCs w:val="22"/>
            </w:rPr>
            <w:t xml:space="preserve">Is </w:t>
          </w:r>
          <w:r w:rsidR="00092FA3">
            <w:rPr>
              <w:i/>
              <w:color w:val="000000"/>
              <w:szCs w:val="22"/>
            </w:rPr>
            <w:t>any part of</w:t>
          </w:r>
          <w:r w:rsidR="00092FA3" w:rsidRPr="0044478D">
            <w:rPr>
              <w:i/>
              <w:color w:val="000000"/>
              <w:szCs w:val="22"/>
            </w:rPr>
            <w:t xml:space="preserve"> </w:t>
          </w:r>
          <w:r w:rsidR="001363B7">
            <w:rPr>
              <w:i/>
              <w:color w:val="000000"/>
              <w:szCs w:val="22"/>
            </w:rPr>
            <w:t>your</w:t>
          </w:r>
          <w:r w:rsidR="00092FA3" w:rsidRPr="0044478D">
            <w:rPr>
              <w:i/>
              <w:color w:val="000000"/>
              <w:szCs w:val="22"/>
            </w:rPr>
            <w:t xml:space="preserve"> project area currently enrolled in CRP or another state or federal conservation program (EQIP, WHIP, CSP, other)?</w:t>
          </w:r>
        </w:p>
        <w:p w14:paraId="271E4748" w14:textId="6383B8B3" w:rsidR="00092FA3" w:rsidRDefault="00775582" w:rsidP="00092FA3">
          <w:pPr>
            <w:tabs>
              <w:tab w:val="left" w:pos="1800"/>
            </w:tabs>
            <w:spacing w:after="120"/>
            <w:ind w:left="1800" w:hanging="1440"/>
            <w:rPr>
              <w:i/>
              <w:color w:val="000000"/>
              <w:szCs w:val="22"/>
            </w:rPr>
          </w:pPr>
          <w:sdt>
            <w:sdtPr>
              <w:rPr>
                <w:rStyle w:val="Box"/>
              </w:rPr>
              <w:id w:val="1872484113"/>
              <w14:checkbox>
                <w14:checked w14:val="0"/>
                <w14:checkedState w14:val="2612" w14:font="MS Gothic"/>
                <w14:uncheckedState w14:val="2610" w14:font="MS Gothic"/>
              </w14:checkbox>
            </w:sdtPr>
            <w:sdtEndPr>
              <w:rPr>
                <w:rStyle w:val="Box"/>
              </w:rPr>
            </w:sdtEndPr>
            <w:sdtContent>
              <w:r w:rsidR="00092FA3">
                <w:rPr>
                  <w:rStyle w:val="Box"/>
                  <w:rFonts w:ascii="MS Gothic" w:eastAsia="MS Gothic" w:hAnsi="MS Gothic" w:hint="eastAsia"/>
                </w:rPr>
                <w:t>☐</w:t>
              </w:r>
            </w:sdtContent>
          </w:sdt>
          <w:r w:rsidR="00092FA3" w:rsidRPr="00BC1F50">
            <w:rPr>
              <w:rFonts w:cs="TrebuchetMS"/>
              <w:color w:val="000000"/>
              <w:szCs w:val="22"/>
            </w:rPr>
            <w:t xml:space="preserve">Yes  </w:t>
          </w:r>
          <w:sdt>
            <w:sdtPr>
              <w:rPr>
                <w:rStyle w:val="Box"/>
              </w:rPr>
              <w:id w:val="81349428"/>
              <w14:checkbox>
                <w14:checked w14:val="0"/>
                <w14:checkedState w14:val="2612" w14:font="MS Gothic"/>
                <w14:uncheckedState w14:val="2610" w14:font="MS Gothic"/>
              </w14:checkbox>
            </w:sdtPr>
            <w:sdtEndPr>
              <w:rPr>
                <w:rStyle w:val="Box"/>
              </w:rPr>
            </w:sdtEndPr>
            <w:sdtContent>
              <w:r w:rsidR="00092FA3">
                <w:rPr>
                  <w:rStyle w:val="Box"/>
                  <w:rFonts w:ascii="MS Gothic" w:eastAsia="MS Gothic" w:hAnsi="MS Gothic" w:hint="eastAsia"/>
                </w:rPr>
                <w:t>☐</w:t>
              </w:r>
            </w:sdtContent>
          </w:sdt>
          <w:r w:rsidR="00092FA3" w:rsidRPr="00BC1F50">
            <w:rPr>
              <w:rFonts w:cs="TrebuchetMS"/>
              <w:color w:val="000000"/>
              <w:szCs w:val="22"/>
            </w:rPr>
            <w:t xml:space="preserve"> No</w:t>
          </w:r>
          <w:r w:rsidR="00092FA3">
            <w:rPr>
              <w:i/>
              <w:szCs w:val="22"/>
            </w:rPr>
            <w:t xml:space="preserve"> </w:t>
          </w:r>
          <w:r w:rsidR="00092FA3">
            <w:rPr>
              <w:i/>
              <w:szCs w:val="22"/>
            </w:rPr>
            <w:tab/>
          </w:r>
          <w:r w:rsidR="00092FA3" w:rsidRPr="0044478D">
            <w:rPr>
              <w:i/>
              <w:szCs w:val="22"/>
            </w:rPr>
            <w:t>To the best of your knowledge, are there pipelines, utilities, other easements</w:t>
          </w:r>
          <w:r w:rsidR="009C091E">
            <w:rPr>
              <w:i/>
              <w:szCs w:val="22"/>
            </w:rPr>
            <w:t>,</w:t>
          </w:r>
          <w:r w:rsidR="00092FA3" w:rsidRPr="0044478D">
            <w:rPr>
              <w:i/>
              <w:szCs w:val="22"/>
            </w:rPr>
            <w:t xml:space="preserve"> or </w:t>
          </w:r>
          <w:r w:rsidR="00092FA3">
            <w:rPr>
              <w:i/>
              <w:szCs w:val="22"/>
            </w:rPr>
            <w:t xml:space="preserve">legal </w:t>
          </w:r>
          <w:r w:rsidR="00092FA3" w:rsidRPr="0044478D">
            <w:rPr>
              <w:i/>
              <w:szCs w:val="22"/>
            </w:rPr>
            <w:t xml:space="preserve">restrictions on </w:t>
          </w:r>
          <w:r w:rsidR="001363B7">
            <w:rPr>
              <w:i/>
              <w:szCs w:val="22"/>
            </w:rPr>
            <w:t>your p</w:t>
          </w:r>
          <w:r w:rsidR="00092FA3">
            <w:rPr>
              <w:i/>
              <w:szCs w:val="22"/>
            </w:rPr>
            <w:t>roperty</w:t>
          </w:r>
          <w:r w:rsidR="00092FA3" w:rsidRPr="0044478D">
            <w:rPr>
              <w:i/>
              <w:color w:val="000000"/>
              <w:szCs w:val="22"/>
            </w:rPr>
            <w:t>?</w:t>
          </w:r>
        </w:p>
        <w:p w14:paraId="4F5191E7" w14:textId="2CB34FC5" w:rsidR="000A0B8E" w:rsidRDefault="00775582" w:rsidP="00092FA3">
          <w:pPr>
            <w:tabs>
              <w:tab w:val="left" w:pos="1800"/>
            </w:tabs>
            <w:spacing w:after="120"/>
            <w:ind w:left="1800" w:hanging="1440"/>
            <w:rPr>
              <w:i/>
              <w:color w:val="000000"/>
              <w:szCs w:val="22"/>
            </w:rPr>
          </w:pPr>
          <w:sdt>
            <w:sdtPr>
              <w:rPr>
                <w:rStyle w:val="Box"/>
              </w:rPr>
              <w:id w:val="1461373920"/>
              <w14:checkbox>
                <w14:checked w14:val="0"/>
                <w14:checkedState w14:val="2612" w14:font="MS Gothic"/>
                <w14:uncheckedState w14:val="2610" w14:font="MS Gothic"/>
              </w14:checkbox>
            </w:sdtPr>
            <w:sdtEndPr>
              <w:rPr>
                <w:rStyle w:val="Box"/>
              </w:rPr>
            </w:sdtEndPr>
            <w:sdtContent>
              <w:r w:rsidR="00FF6013">
                <w:rPr>
                  <w:rStyle w:val="Box"/>
                  <w:rFonts w:ascii="MS Gothic" w:eastAsia="MS Gothic" w:hAnsi="MS Gothic" w:hint="eastAsia"/>
                </w:rPr>
                <w:t>☐</w:t>
              </w:r>
            </w:sdtContent>
          </w:sdt>
          <w:r w:rsidR="000A0B8E" w:rsidRPr="00BC1F50">
            <w:rPr>
              <w:rFonts w:cs="TrebuchetMS"/>
              <w:color w:val="000000"/>
              <w:szCs w:val="22"/>
            </w:rPr>
            <w:t xml:space="preserve">Yes  </w:t>
          </w:r>
          <w:sdt>
            <w:sdtPr>
              <w:rPr>
                <w:rStyle w:val="Box"/>
              </w:rPr>
              <w:id w:val="-1502430661"/>
              <w14:checkbox>
                <w14:checked w14:val="0"/>
                <w14:checkedState w14:val="2612" w14:font="MS Gothic"/>
                <w14:uncheckedState w14:val="2610" w14:font="MS Gothic"/>
              </w14:checkbox>
            </w:sdtPr>
            <w:sdtEndPr>
              <w:rPr>
                <w:rStyle w:val="Box"/>
              </w:rPr>
            </w:sdtEndPr>
            <w:sdtContent>
              <w:r w:rsidR="00FF6013">
                <w:rPr>
                  <w:rStyle w:val="Box"/>
                  <w:rFonts w:ascii="MS Gothic" w:eastAsia="MS Gothic" w:hAnsi="MS Gothic" w:hint="eastAsia"/>
                </w:rPr>
                <w:t>☐</w:t>
              </w:r>
            </w:sdtContent>
          </w:sdt>
          <w:r w:rsidR="000A0B8E" w:rsidRPr="00BC1F50">
            <w:rPr>
              <w:rFonts w:cs="TrebuchetMS"/>
              <w:color w:val="000000"/>
              <w:szCs w:val="22"/>
            </w:rPr>
            <w:t xml:space="preserve"> No</w:t>
          </w:r>
          <w:r w:rsidR="000A0B8E">
            <w:rPr>
              <w:i/>
              <w:szCs w:val="22"/>
            </w:rPr>
            <w:t xml:space="preserve"> </w:t>
          </w:r>
          <w:r w:rsidR="000A0B8E">
            <w:rPr>
              <w:i/>
              <w:szCs w:val="22"/>
            </w:rPr>
            <w:tab/>
            <w:t>A</w:t>
          </w:r>
          <w:r w:rsidR="000A0B8E" w:rsidRPr="0044478D">
            <w:rPr>
              <w:i/>
              <w:szCs w:val="22"/>
            </w:rPr>
            <w:t xml:space="preserve">re </w:t>
          </w:r>
          <w:r w:rsidR="000A0B8E">
            <w:rPr>
              <w:i/>
              <w:szCs w:val="22"/>
            </w:rPr>
            <w:t>your property’s mineral rights owned by someone other than you</w:t>
          </w:r>
          <w:r w:rsidR="000A0B8E" w:rsidRPr="0044478D">
            <w:rPr>
              <w:i/>
              <w:color w:val="000000"/>
              <w:szCs w:val="22"/>
            </w:rPr>
            <w:t>?</w:t>
          </w:r>
        </w:p>
        <w:p w14:paraId="1AAFC30C" w14:textId="5B04820B" w:rsidR="00092FA3" w:rsidRDefault="00775582" w:rsidP="00092FA3">
          <w:pPr>
            <w:tabs>
              <w:tab w:val="left" w:pos="1800"/>
            </w:tabs>
            <w:spacing w:after="120"/>
            <w:ind w:left="360"/>
            <w:rPr>
              <w:i/>
              <w:color w:val="000000"/>
              <w:szCs w:val="22"/>
            </w:rPr>
          </w:pPr>
          <w:sdt>
            <w:sdtPr>
              <w:rPr>
                <w:rStyle w:val="Box"/>
              </w:rPr>
              <w:id w:val="1390993783"/>
              <w14:checkbox>
                <w14:checked w14:val="0"/>
                <w14:checkedState w14:val="2612" w14:font="MS Gothic"/>
                <w14:uncheckedState w14:val="2610" w14:font="MS Gothic"/>
              </w14:checkbox>
            </w:sdtPr>
            <w:sdtEndPr>
              <w:rPr>
                <w:rStyle w:val="Box"/>
              </w:rPr>
            </w:sdtEndPr>
            <w:sdtContent>
              <w:r w:rsidR="000A0B8E">
                <w:rPr>
                  <w:rStyle w:val="Box"/>
                  <w:rFonts w:ascii="MS Gothic" w:eastAsia="MS Gothic" w:hAnsi="MS Gothic" w:hint="eastAsia"/>
                </w:rPr>
                <w:t>☐</w:t>
              </w:r>
            </w:sdtContent>
          </w:sdt>
          <w:r w:rsidR="00092FA3" w:rsidRPr="00BC1F50">
            <w:rPr>
              <w:rFonts w:cs="TrebuchetMS"/>
              <w:color w:val="000000"/>
              <w:szCs w:val="22"/>
            </w:rPr>
            <w:t xml:space="preserve">Yes  </w:t>
          </w:r>
          <w:sdt>
            <w:sdtPr>
              <w:rPr>
                <w:rStyle w:val="Box"/>
              </w:rPr>
              <w:id w:val="-139113303"/>
              <w14:checkbox>
                <w14:checked w14:val="0"/>
                <w14:checkedState w14:val="2612" w14:font="MS Gothic"/>
                <w14:uncheckedState w14:val="2610" w14:font="MS Gothic"/>
              </w14:checkbox>
            </w:sdtPr>
            <w:sdtEndPr>
              <w:rPr>
                <w:rStyle w:val="Box"/>
              </w:rPr>
            </w:sdtEndPr>
            <w:sdtContent>
              <w:r w:rsidR="00092FA3">
                <w:rPr>
                  <w:rStyle w:val="Box"/>
                  <w:rFonts w:ascii="MS Gothic" w:eastAsia="MS Gothic" w:hAnsi="MS Gothic" w:hint="eastAsia"/>
                </w:rPr>
                <w:t>☐</w:t>
              </w:r>
            </w:sdtContent>
          </w:sdt>
          <w:r w:rsidR="00092FA3" w:rsidRPr="00BC1F50">
            <w:rPr>
              <w:rFonts w:cs="TrebuchetMS"/>
              <w:color w:val="000000"/>
              <w:szCs w:val="22"/>
            </w:rPr>
            <w:t xml:space="preserve"> No</w:t>
          </w:r>
          <w:r w:rsidR="00092FA3">
            <w:rPr>
              <w:i/>
              <w:szCs w:val="22"/>
            </w:rPr>
            <w:t xml:space="preserve"> </w:t>
          </w:r>
          <w:r w:rsidR="00092FA3">
            <w:rPr>
              <w:i/>
              <w:szCs w:val="22"/>
            </w:rPr>
            <w:tab/>
            <w:t>A</w:t>
          </w:r>
          <w:r w:rsidR="00092FA3" w:rsidRPr="0044478D">
            <w:rPr>
              <w:i/>
              <w:szCs w:val="22"/>
            </w:rPr>
            <w:t xml:space="preserve">re </w:t>
          </w:r>
          <w:r w:rsidR="00092FA3">
            <w:rPr>
              <w:i/>
              <w:szCs w:val="22"/>
            </w:rPr>
            <w:t xml:space="preserve">any airports located within 5 miles of </w:t>
          </w:r>
          <w:r w:rsidR="001363B7">
            <w:rPr>
              <w:i/>
              <w:szCs w:val="22"/>
            </w:rPr>
            <w:t>your</w:t>
          </w:r>
          <w:r w:rsidR="00092FA3">
            <w:rPr>
              <w:i/>
              <w:szCs w:val="22"/>
            </w:rPr>
            <w:t xml:space="preserve"> project</w:t>
          </w:r>
          <w:r w:rsidR="00092FA3" w:rsidRPr="0044478D">
            <w:rPr>
              <w:i/>
              <w:color w:val="000000"/>
              <w:szCs w:val="22"/>
            </w:rPr>
            <w:t>?</w:t>
          </w:r>
        </w:p>
        <w:p w14:paraId="1B427F93" w14:textId="19FCE36A" w:rsidR="00092FA3" w:rsidRDefault="00775582" w:rsidP="000A0B8E">
          <w:pPr>
            <w:tabs>
              <w:tab w:val="left" w:pos="1800"/>
            </w:tabs>
            <w:spacing w:after="120"/>
            <w:ind w:left="1800" w:hanging="1440"/>
            <w:rPr>
              <w:i/>
              <w:color w:val="000000"/>
              <w:szCs w:val="22"/>
            </w:rPr>
          </w:pPr>
          <w:sdt>
            <w:sdtPr>
              <w:rPr>
                <w:rStyle w:val="Box"/>
              </w:rPr>
              <w:id w:val="-944464864"/>
              <w14:checkbox>
                <w14:checked w14:val="0"/>
                <w14:checkedState w14:val="2612" w14:font="MS Gothic"/>
                <w14:uncheckedState w14:val="2610" w14:font="MS Gothic"/>
              </w14:checkbox>
            </w:sdtPr>
            <w:sdtEndPr>
              <w:rPr>
                <w:rStyle w:val="Box"/>
              </w:rPr>
            </w:sdtEndPr>
            <w:sdtContent>
              <w:r w:rsidR="00FF6013">
                <w:rPr>
                  <w:rStyle w:val="Box"/>
                  <w:rFonts w:ascii="MS Gothic" w:eastAsia="MS Gothic" w:hAnsi="MS Gothic" w:hint="eastAsia"/>
                </w:rPr>
                <w:t>☐</w:t>
              </w:r>
            </w:sdtContent>
          </w:sdt>
          <w:r w:rsidR="00092FA3" w:rsidRPr="00BC1F50">
            <w:rPr>
              <w:rFonts w:cs="TrebuchetMS"/>
              <w:color w:val="000000"/>
              <w:szCs w:val="22"/>
            </w:rPr>
            <w:t xml:space="preserve">Yes  </w:t>
          </w:r>
          <w:sdt>
            <w:sdtPr>
              <w:rPr>
                <w:rStyle w:val="Box"/>
              </w:rPr>
              <w:id w:val="-628249745"/>
              <w14:checkbox>
                <w14:checked w14:val="0"/>
                <w14:checkedState w14:val="2612" w14:font="MS Gothic"/>
                <w14:uncheckedState w14:val="2610" w14:font="MS Gothic"/>
              </w14:checkbox>
            </w:sdtPr>
            <w:sdtEndPr>
              <w:rPr>
                <w:rStyle w:val="Box"/>
              </w:rPr>
            </w:sdtEndPr>
            <w:sdtContent>
              <w:r w:rsidR="00FF6013">
                <w:rPr>
                  <w:rStyle w:val="Box"/>
                  <w:rFonts w:ascii="MS Gothic" w:eastAsia="MS Gothic" w:hAnsi="MS Gothic" w:hint="eastAsia"/>
                </w:rPr>
                <w:t>☐</w:t>
              </w:r>
            </w:sdtContent>
          </w:sdt>
          <w:r w:rsidR="00092FA3" w:rsidRPr="00BC1F50">
            <w:rPr>
              <w:rFonts w:cs="TrebuchetMS"/>
              <w:color w:val="000000"/>
              <w:szCs w:val="22"/>
            </w:rPr>
            <w:t xml:space="preserve"> No</w:t>
          </w:r>
          <w:r w:rsidR="00092FA3">
            <w:rPr>
              <w:i/>
              <w:szCs w:val="22"/>
            </w:rPr>
            <w:t xml:space="preserve"> </w:t>
          </w:r>
          <w:r w:rsidR="00092FA3">
            <w:rPr>
              <w:i/>
              <w:szCs w:val="22"/>
            </w:rPr>
            <w:tab/>
          </w:r>
          <w:r w:rsidR="00092FA3" w:rsidRPr="0044478D">
            <w:rPr>
              <w:i/>
              <w:color w:val="000000"/>
              <w:szCs w:val="22"/>
            </w:rPr>
            <w:t xml:space="preserve">Are any existing wells </w:t>
          </w:r>
          <w:r w:rsidR="001363B7">
            <w:rPr>
              <w:i/>
              <w:color w:val="000000"/>
              <w:szCs w:val="22"/>
            </w:rPr>
            <w:t>i</w:t>
          </w:r>
          <w:r w:rsidR="00092FA3">
            <w:rPr>
              <w:i/>
              <w:color w:val="000000"/>
              <w:szCs w:val="22"/>
            </w:rPr>
            <w:t xml:space="preserve">n </w:t>
          </w:r>
          <w:r w:rsidR="001363B7">
            <w:rPr>
              <w:i/>
              <w:color w:val="000000"/>
              <w:szCs w:val="22"/>
            </w:rPr>
            <w:t xml:space="preserve">your </w:t>
          </w:r>
          <w:r w:rsidR="00092FA3">
            <w:rPr>
              <w:i/>
              <w:color w:val="000000"/>
              <w:szCs w:val="22"/>
            </w:rPr>
            <w:t xml:space="preserve">project </w:t>
          </w:r>
          <w:r w:rsidR="001363B7">
            <w:rPr>
              <w:i/>
              <w:color w:val="000000"/>
              <w:szCs w:val="22"/>
            </w:rPr>
            <w:t>boundary</w:t>
          </w:r>
          <w:r w:rsidR="000A0B8E">
            <w:rPr>
              <w:i/>
              <w:color w:val="000000"/>
              <w:szCs w:val="22"/>
            </w:rPr>
            <w:t xml:space="preserve"> and are there high capacity wells (e.g. irrigation wells) within 1 mile of your property</w:t>
          </w:r>
          <w:r w:rsidR="00092FA3" w:rsidRPr="0044478D">
            <w:rPr>
              <w:i/>
              <w:color w:val="000000"/>
              <w:szCs w:val="22"/>
            </w:rPr>
            <w:t>?</w:t>
          </w:r>
        </w:p>
        <w:p w14:paraId="5971D33D" w14:textId="71C5D970" w:rsidR="00092FA3" w:rsidRDefault="00775582" w:rsidP="00092FA3">
          <w:pPr>
            <w:tabs>
              <w:tab w:val="left" w:pos="1800"/>
            </w:tabs>
            <w:spacing w:after="120"/>
            <w:ind w:left="1800" w:hanging="1440"/>
            <w:rPr>
              <w:i/>
              <w:color w:val="000000"/>
              <w:szCs w:val="22"/>
            </w:rPr>
          </w:pPr>
          <w:sdt>
            <w:sdtPr>
              <w:rPr>
                <w:rStyle w:val="Box"/>
              </w:rPr>
              <w:id w:val="-1035352765"/>
              <w14:checkbox>
                <w14:checked w14:val="0"/>
                <w14:checkedState w14:val="2612" w14:font="MS Gothic"/>
                <w14:uncheckedState w14:val="2610" w14:font="MS Gothic"/>
              </w14:checkbox>
            </w:sdtPr>
            <w:sdtEndPr>
              <w:rPr>
                <w:rStyle w:val="Box"/>
              </w:rPr>
            </w:sdtEndPr>
            <w:sdtContent>
              <w:r w:rsidR="00092FA3">
                <w:rPr>
                  <w:rStyle w:val="Box"/>
                  <w:rFonts w:ascii="MS Gothic" w:eastAsia="MS Gothic" w:hAnsi="MS Gothic" w:hint="eastAsia"/>
                </w:rPr>
                <w:t>☐</w:t>
              </w:r>
            </w:sdtContent>
          </w:sdt>
          <w:r w:rsidR="00092FA3" w:rsidRPr="00BC1F50">
            <w:rPr>
              <w:rFonts w:cs="TrebuchetMS"/>
              <w:color w:val="000000"/>
              <w:szCs w:val="22"/>
            </w:rPr>
            <w:t xml:space="preserve">Yes  </w:t>
          </w:r>
          <w:sdt>
            <w:sdtPr>
              <w:rPr>
                <w:rStyle w:val="Box"/>
              </w:rPr>
              <w:id w:val="191344469"/>
              <w14:checkbox>
                <w14:checked w14:val="0"/>
                <w14:checkedState w14:val="2612" w14:font="MS Gothic"/>
                <w14:uncheckedState w14:val="2610" w14:font="MS Gothic"/>
              </w14:checkbox>
            </w:sdtPr>
            <w:sdtEndPr>
              <w:rPr>
                <w:rStyle w:val="Box"/>
              </w:rPr>
            </w:sdtEndPr>
            <w:sdtContent>
              <w:r w:rsidR="002161C2">
                <w:rPr>
                  <w:rStyle w:val="Box"/>
                  <w:rFonts w:ascii="MS Gothic" w:eastAsia="MS Gothic" w:hAnsi="MS Gothic" w:hint="eastAsia"/>
                </w:rPr>
                <w:t>☐</w:t>
              </w:r>
            </w:sdtContent>
          </w:sdt>
          <w:r w:rsidR="00092FA3" w:rsidRPr="00BC1F50">
            <w:rPr>
              <w:rFonts w:cs="TrebuchetMS"/>
              <w:color w:val="000000"/>
              <w:szCs w:val="22"/>
            </w:rPr>
            <w:t xml:space="preserve"> No</w:t>
          </w:r>
          <w:r w:rsidR="00092FA3">
            <w:rPr>
              <w:i/>
              <w:szCs w:val="22"/>
            </w:rPr>
            <w:t xml:space="preserve"> </w:t>
          </w:r>
          <w:r w:rsidR="00092FA3">
            <w:rPr>
              <w:i/>
              <w:szCs w:val="22"/>
            </w:rPr>
            <w:tab/>
          </w:r>
          <w:r w:rsidR="00092FA3" w:rsidRPr="0044478D">
            <w:rPr>
              <w:i/>
              <w:color w:val="000000"/>
              <w:szCs w:val="22"/>
            </w:rPr>
            <w:t xml:space="preserve">To the best of your knowledge, has the project area, or an area within 200 feet of the project area, been used </w:t>
          </w:r>
          <w:r w:rsidR="001363B7">
            <w:rPr>
              <w:i/>
              <w:color w:val="000000"/>
              <w:szCs w:val="22"/>
            </w:rPr>
            <w:t>to</w:t>
          </w:r>
          <w:r w:rsidR="00092FA3" w:rsidRPr="0044478D">
            <w:rPr>
              <w:i/>
              <w:color w:val="000000"/>
              <w:szCs w:val="22"/>
            </w:rPr>
            <w:t xml:space="preserve"> stor</w:t>
          </w:r>
          <w:r w:rsidR="001363B7">
            <w:rPr>
              <w:i/>
              <w:color w:val="000000"/>
              <w:szCs w:val="22"/>
            </w:rPr>
            <w:t>e</w:t>
          </w:r>
          <w:r w:rsidR="00092FA3" w:rsidRPr="0044478D">
            <w:rPr>
              <w:i/>
              <w:color w:val="000000"/>
              <w:szCs w:val="22"/>
            </w:rPr>
            <w:t xml:space="preserve"> or dispos</w:t>
          </w:r>
          <w:r w:rsidR="001363B7">
            <w:rPr>
              <w:i/>
              <w:color w:val="000000"/>
              <w:szCs w:val="22"/>
            </w:rPr>
            <w:t>e of</w:t>
          </w:r>
          <w:r w:rsidR="00092FA3" w:rsidRPr="0044478D">
            <w:rPr>
              <w:i/>
              <w:color w:val="000000"/>
              <w:szCs w:val="22"/>
            </w:rPr>
            <w:t xml:space="preserve"> hazardous substances, pollutants</w:t>
          </w:r>
          <w:r w:rsidR="001363B7">
            <w:rPr>
              <w:i/>
              <w:color w:val="000000"/>
              <w:szCs w:val="22"/>
            </w:rPr>
            <w:t>,</w:t>
          </w:r>
          <w:r w:rsidR="00092FA3" w:rsidRPr="0044478D">
            <w:rPr>
              <w:i/>
              <w:color w:val="000000"/>
              <w:szCs w:val="22"/>
            </w:rPr>
            <w:t xml:space="preserve"> or contaminants </w:t>
          </w:r>
          <w:r w:rsidR="001363B7">
            <w:rPr>
              <w:i/>
              <w:color w:val="000000"/>
              <w:szCs w:val="22"/>
            </w:rPr>
            <w:t>(</w:t>
          </w:r>
          <w:r w:rsidR="00092FA3" w:rsidRPr="0044478D">
            <w:rPr>
              <w:i/>
              <w:color w:val="000000"/>
              <w:szCs w:val="22"/>
            </w:rPr>
            <w:t>including agricultural chemicals or fertilizer</w:t>
          </w:r>
          <w:r w:rsidR="001363B7">
            <w:rPr>
              <w:i/>
              <w:color w:val="000000"/>
              <w:szCs w:val="22"/>
            </w:rPr>
            <w:t xml:space="preserve">); </w:t>
          </w:r>
          <w:r w:rsidR="00092FA3" w:rsidRPr="0044478D">
            <w:rPr>
              <w:i/>
              <w:color w:val="000000"/>
              <w:szCs w:val="22"/>
            </w:rPr>
            <w:t>or been used as a private or public dumpsite?</w:t>
          </w:r>
        </w:p>
        <w:p w14:paraId="756B50AA" w14:textId="0E0D8FCC" w:rsidR="00AE03F7" w:rsidRDefault="009B3E71" w:rsidP="00AE03F7">
          <w:pPr>
            <w:spacing w:after="120"/>
            <w:ind w:left="360"/>
            <w:rPr>
              <w:bCs/>
              <w:i/>
              <w:szCs w:val="22"/>
            </w:rPr>
          </w:pPr>
          <w:r>
            <w:rPr>
              <w:i/>
              <w:szCs w:val="22"/>
            </w:rPr>
            <w:t xml:space="preserve">If the answer to any questions above is “yes”, please describe or explain each situation and summarize your plan(s) to address </w:t>
          </w:r>
          <w:r w:rsidR="001363B7">
            <w:rPr>
              <w:i/>
              <w:szCs w:val="22"/>
            </w:rPr>
            <w:t>the issue</w:t>
          </w:r>
          <w:r>
            <w:rPr>
              <w:i/>
              <w:szCs w:val="22"/>
            </w:rPr>
            <w:t xml:space="preserve"> at future phases</w:t>
          </w:r>
          <w:r w:rsidR="00AE03F7">
            <w:rPr>
              <w:bCs/>
              <w:i/>
              <w:szCs w:val="22"/>
            </w:rPr>
            <w:t xml:space="preserve">.  </w:t>
          </w:r>
        </w:p>
      </w:sdtContent>
    </w:sdt>
    <w:p w14:paraId="0A426789" w14:textId="47FC3E6B" w:rsidR="00821B23" w:rsidRDefault="00821B23" w:rsidP="004B59B5">
      <w:pPr>
        <w:autoSpaceDE w:val="0"/>
        <w:autoSpaceDN w:val="0"/>
        <w:adjustRightInd w:val="0"/>
        <w:spacing w:after="120"/>
        <w:ind w:left="360"/>
        <w:rPr>
          <w:bCs/>
          <w:szCs w:val="22"/>
        </w:rPr>
      </w:pPr>
    </w:p>
    <w:p w14:paraId="32F372D4" w14:textId="77777777" w:rsidR="00AE03F7" w:rsidRPr="005166D7" w:rsidRDefault="00AE03F7" w:rsidP="004B59B5">
      <w:pPr>
        <w:autoSpaceDE w:val="0"/>
        <w:autoSpaceDN w:val="0"/>
        <w:adjustRightInd w:val="0"/>
        <w:spacing w:after="120"/>
        <w:ind w:left="360"/>
        <w:rPr>
          <w:bCs/>
          <w:szCs w:val="22"/>
        </w:rPr>
      </w:pPr>
    </w:p>
    <w:sdt>
      <w:sdtPr>
        <w:rPr>
          <w:rFonts w:ascii="Arial" w:hAnsi="Arial" w:cs="Arial"/>
          <w:b/>
          <w:bCs/>
          <w:sz w:val="24"/>
          <w:szCs w:val="24"/>
        </w:rPr>
        <w:alias w:val="Section 4"/>
        <w:tag w:val="Section 4"/>
        <w:id w:val="366957740"/>
        <w:lock w:val="sdtContentLocked"/>
        <w:placeholder>
          <w:docPart w:val="15F8A4645AC9403AB216CFE186B88068"/>
        </w:placeholder>
      </w:sdtPr>
      <w:sdtEndPr>
        <w:rPr>
          <w:i/>
        </w:rPr>
      </w:sdtEndPr>
      <w:sdtContent>
        <w:p w14:paraId="45434E99" w14:textId="4376310D" w:rsidR="00113948" w:rsidRPr="003A179D" w:rsidRDefault="00A56F80" w:rsidP="003A179D">
          <w:pPr>
            <w:spacing w:after="120"/>
            <w:ind w:left="360"/>
            <w:rPr>
              <w:rFonts w:ascii="Arial" w:hAnsi="Arial" w:cs="Arial"/>
              <w:b/>
              <w:bCs/>
              <w:sz w:val="24"/>
              <w:szCs w:val="24"/>
            </w:rPr>
          </w:pPr>
          <w:r w:rsidRPr="003A179D">
            <w:rPr>
              <w:rFonts w:ascii="Arial" w:hAnsi="Arial" w:cs="Arial"/>
              <w:b/>
              <w:bCs/>
              <w:sz w:val="24"/>
              <w:szCs w:val="24"/>
            </w:rPr>
            <w:t xml:space="preserve">Project </w:t>
          </w:r>
          <w:r w:rsidR="003D63B4" w:rsidRPr="003A179D">
            <w:rPr>
              <w:rFonts w:ascii="Arial" w:hAnsi="Arial" w:cs="Arial"/>
              <w:b/>
              <w:bCs/>
              <w:sz w:val="24"/>
              <w:szCs w:val="24"/>
            </w:rPr>
            <w:t>Expectations</w:t>
          </w:r>
        </w:p>
      </w:sdtContent>
    </w:sdt>
    <w:sdt>
      <w:sdtPr>
        <w:rPr>
          <w:b/>
          <w:i/>
          <w:iCs/>
        </w:rPr>
        <w:alias w:val="Section 4"/>
        <w:tag w:val="Section 4"/>
        <w:id w:val="1843668931"/>
        <w:lock w:val="sdtContentLocked"/>
        <w:placeholder>
          <w:docPart w:val="AA960A6B628D4B7394524303CD9BB4AB"/>
        </w:placeholder>
      </w:sdtPr>
      <w:sdtEndPr/>
      <w:sdtContent>
        <w:p w14:paraId="5CE1D62A" w14:textId="0ED0BB55" w:rsidR="00B21D8A" w:rsidRPr="003A179D" w:rsidRDefault="00A4406B" w:rsidP="000443AE">
          <w:pPr>
            <w:spacing w:after="120"/>
            <w:ind w:left="360"/>
            <w:rPr>
              <w:i/>
              <w:iCs/>
            </w:rPr>
          </w:pPr>
          <w:r w:rsidRPr="003A179D">
            <w:rPr>
              <w:i/>
              <w:iCs/>
            </w:rPr>
            <w:t>E</w:t>
          </w:r>
          <w:r w:rsidR="00273BFA" w:rsidRPr="003A179D">
            <w:rPr>
              <w:i/>
              <w:iCs/>
            </w:rPr>
            <w:t xml:space="preserve">stimate </w:t>
          </w:r>
          <w:r w:rsidR="00A513A8" w:rsidRPr="003A179D">
            <w:rPr>
              <w:i/>
              <w:iCs/>
            </w:rPr>
            <w:t>how many</w:t>
          </w:r>
          <w:r w:rsidRPr="003A179D">
            <w:rPr>
              <w:i/>
              <w:iCs/>
            </w:rPr>
            <w:t xml:space="preserve"> </w:t>
          </w:r>
          <w:r w:rsidR="006F320E" w:rsidRPr="003A179D">
            <w:rPr>
              <w:i/>
              <w:iCs/>
            </w:rPr>
            <w:t xml:space="preserve">wetland </w:t>
          </w:r>
          <w:r w:rsidRPr="003A179D">
            <w:rPr>
              <w:i/>
              <w:iCs/>
            </w:rPr>
            <w:t xml:space="preserve">acres your project will </w:t>
          </w:r>
          <w:r w:rsidRPr="003A179D">
            <w:rPr>
              <w:b/>
              <w:bCs/>
              <w:i/>
              <w:iCs/>
            </w:rPr>
            <w:t>restore</w:t>
          </w:r>
          <w:r w:rsidRPr="003A179D">
            <w:rPr>
              <w:i/>
              <w:iCs/>
            </w:rPr>
            <w:t xml:space="preserve">, </w:t>
          </w:r>
          <w:r w:rsidRPr="003A179D">
            <w:rPr>
              <w:b/>
              <w:bCs/>
              <w:i/>
              <w:iCs/>
            </w:rPr>
            <w:t>enhance</w:t>
          </w:r>
          <w:r w:rsidRPr="003A179D">
            <w:rPr>
              <w:i/>
              <w:iCs/>
            </w:rPr>
            <w:t xml:space="preserve">, </w:t>
          </w:r>
          <w:r w:rsidRPr="003A179D">
            <w:rPr>
              <w:b/>
              <w:bCs/>
              <w:i/>
              <w:iCs/>
            </w:rPr>
            <w:t>create</w:t>
          </w:r>
          <w:r w:rsidRPr="003A179D">
            <w:rPr>
              <w:i/>
              <w:iCs/>
            </w:rPr>
            <w:t xml:space="preserve">, or </w:t>
          </w:r>
          <w:r w:rsidRPr="003A179D">
            <w:rPr>
              <w:b/>
              <w:bCs/>
              <w:i/>
              <w:iCs/>
            </w:rPr>
            <w:t>preserve</w:t>
          </w:r>
          <w:r w:rsidR="00A513A8" w:rsidRPr="003A179D">
            <w:rPr>
              <w:i/>
              <w:iCs/>
            </w:rPr>
            <w:t xml:space="preserve"> and </w:t>
          </w:r>
          <w:r w:rsidR="00A56F80" w:rsidRPr="003A179D">
            <w:rPr>
              <w:i/>
              <w:iCs/>
            </w:rPr>
            <w:t>briefly describe</w:t>
          </w:r>
          <w:r w:rsidR="00A513A8" w:rsidRPr="003A179D">
            <w:rPr>
              <w:i/>
              <w:iCs/>
            </w:rPr>
            <w:t xml:space="preserve"> why your project is eligible to use these credit actions.  If you are unfamiliar with state and federal credit actions, reviewers may be able to identify likely credit actions applicable to your project.  If you </w:t>
          </w:r>
          <w:r w:rsidRPr="003A179D">
            <w:rPr>
              <w:i/>
              <w:iCs/>
            </w:rPr>
            <w:t xml:space="preserve">have estimated your site’s credit potential, provide </w:t>
          </w:r>
          <w:r w:rsidR="00A56F80" w:rsidRPr="003A179D">
            <w:rPr>
              <w:i/>
              <w:iCs/>
            </w:rPr>
            <w:t>this estimate</w:t>
          </w:r>
          <w:r w:rsidRPr="003A179D">
            <w:rPr>
              <w:i/>
              <w:iCs/>
            </w:rPr>
            <w:t xml:space="preserve"> and describe the basis for this estimate.</w:t>
          </w:r>
          <w:r w:rsidR="006F320E" w:rsidRPr="003A179D">
            <w:rPr>
              <w:i/>
              <w:iCs/>
            </w:rPr>
            <w:t xml:space="preserve">  </w:t>
          </w:r>
        </w:p>
      </w:sdtContent>
    </w:sdt>
    <w:p w14:paraId="7F283DE7" w14:textId="13C22804" w:rsidR="00936C86" w:rsidRDefault="00936C86" w:rsidP="00936C86">
      <w:pPr>
        <w:spacing w:after="120"/>
        <w:ind w:left="360"/>
        <w:rPr>
          <w:szCs w:val="22"/>
        </w:rPr>
      </w:pPr>
    </w:p>
    <w:p w14:paraId="1A85E2DE" w14:textId="77777777" w:rsidR="003D63B4" w:rsidRPr="005166D7" w:rsidRDefault="003D63B4" w:rsidP="00936C86">
      <w:pPr>
        <w:spacing w:after="120"/>
        <w:ind w:left="360"/>
        <w:rPr>
          <w:szCs w:val="22"/>
        </w:rPr>
      </w:pPr>
    </w:p>
    <w:sdt>
      <w:sdtPr>
        <w:rPr>
          <w:rFonts w:ascii="Arial" w:hAnsi="Arial" w:cs="Arial"/>
          <w:b/>
          <w:bCs/>
          <w:sz w:val="24"/>
          <w:szCs w:val="24"/>
        </w:rPr>
        <w:alias w:val="Section 4"/>
        <w:tag w:val="Section 4"/>
        <w:id w:val="1818144811"/>
        <w:lock w:val="sdtContentLocked"/>
        <w:placeholder>
          <w:docPart w:val="A40D7081231F49B887DEFF6E4CB36E78"/>
        </w:placeholder>
      </w:sdtPr>
      <w:sdtEndPr/>
      <w:sdtContent>
        <w:p w14:paraId="5D19070D" w14:textId="7FF59571" w:rsidR="003D63B4" w:rsidRPr="003A179D" w:rsidRDefault="003D63B4" w:rsidP="003A179D">
          <w:pPr>
            <w:spacing w:after="120"/>
            <w:ind w:left="360"/>
            <w:rPr>
              <w:rFonts w:ascii="Arial" w:hAnsi="Arial" w:cs="Arial"/>
              <w:b/>
              <w:bCs/>
              <w:sz w:val="24"/>
              <w:szCs w:val="24"/>
            </w:rPr>
          </w:pPr>
          <w:r w:rsidRPr="003A179D">
            <w:rPr>
              <w:rFonts w:ascii="Arial" w:hAnsi="Arial" w:cs="Arial"/>
              <w:b/>
              <w:bCs/>
              <w:sz w:val="24"/>
              <w:szCs w:val="24"/>
            </w:rPr>
            <w:t>Other Information</w:t>
          </w:r>
        </w:p>
      </w:sdtContent>
    </w:sdt>
    <w:sdt>
      <w:sdtPr>
        <w:rPr>
          <w:rFonts w:cstheme="minorHAnsi"/>
          <w:bCs/>
          <w:i/>
          <w:iCs/>
          <w:szCs w:val="22"/>
        </w:rPr>
        <w:alias w:val="Section 4"/>
        <w:tag w:val="Section 4"/>
        <w:id w:val="-1293589650"/>
        <w:lock w:val="sdtContentLocked"/>
        <w:placeholder>
          <w:docPart w:val="97D7224A97F7438897D7F4180992317D"/>
        </w:placeholder>
      </w:sdtPr>
      <w:sdtEndPr/>
      <w:sdtContent>
        <w:p w14:paraId="24307529" w14:textId="7638C393" w:rsidR="003D63B4" w:rsidRPr="00AC7CD2" w:rsidRDefault="0097017D" w:rsidP="000443AE">
          <w:pPr>
            <w:spacing w:after="120"/>
            <w:ind w:left="360"/>
            <w:rPr>
              <w:rFonts w:cstheme="minorHAnsi"/>
              <w:bCs/>
              <w:i/>
              <w:iCs/>
              <w:szCs w:val="22"/>
            </w:rPr>
          </w:pPr>
          <w:r w:rsidRPr="00AC7CD2">
            <w:rPr>
              <w:rFonts w:cstheme="minorHAnsi"/>
              <w:bCs/>
              <w:i/>
              <w:iCs/>
              <w:szCs w:val="22"/>
            </w:rPr>
            <w:t>Include</w:t>
          </w:r>
          <w:r w:rsidR="003D63B4" w:rsidRPr="00AC7CD2">
            <w:rPr>
              <w:rFonts w:cstheme="minorHAnsi"/>
              <w:bCs/>
              <w:i/>
              <w:iCs/>
              <w:szCs w:val="22"/>
            </w:rPr>
            <w:t xml:space="preserve"> any other project or property information you want agencies to know or consider</w:t>
          </w:r>
          <w:r w:rsidRPr="00AC7CD2">
            <w:rPr>
              <w:rFonts w:cstheme="minorHAnsi"/>
              <w:bCs/>
              <w:i/>
              <w:iCs/>
              <w:szCs w:val="22"/>
            </w:rPr>
            <w:t xml:space="preserve"> as they evaluate your wetland replacement project</w:t>
          </w:r>
          <w:r w:rsidR="003D63B4" w:rsidRPr="00AC7CD2">
            <w:rPr>
              <w:rFonts w:cstheme="minorHAnsi"/>
              <w:bCs/>
              <w:i/>
              <w:iCs/>
              <w:szCs w:val="22"/>
            </w:rPr>
            <w:t xml:space="preserve">.  </w:t>
          </w:r>
          <w:r w:rsidR="00AC7CD2" w:rsidRPr="00AC7CD2">
            <w:rPr>
              <w:rFonts w:cstheme="minorHAnsi"/>
              <w:bCs/>
              <w:i/>
              <w:iCs/>
              <w:szCs w:val="22"/>
            </w:rPr>
            <w:t xml:space="preserve">For example, are there known or anticipated plans </w:t>
          </w:r>
          <w:r w:rsidR="00AC7CD2">
            <w:rPr>
              <w:rFonts w:cstheme="minorHAnsi"/>
              <w:bCs/>
              <w:i/>
              <w:iCs/>
              <w:szCs w:val="22"/>
            </w:rPr>
            <w:t>for other portions of your property or adjacent properties?</w:t>
          </w:r>
        </w:p>
      </w:sdtContent>
    </w:sdt>
    <w:p w14:paraId="720B6DE6" w14:textId="77777777" w:rsidR="003D63B4" w:rsidRPr="005166D7" w:rsidRDefault="003D63B4" w:rsidP="003D63B4">
      <w:pPr>
        <w:spacing w:after="120"/>
        <w:ind w:left="360"/>
        <w:rPr>
          <w:szCs w:val="22"/>
        </w:rPr>
      </w:pPr>
    </w:p>
    <w:p w14:paraId="64B3AB5A" w14:textId="66D4BC5A" w:rsidR="006510B7" w:rsidRDefault="006510B7" w:rsidP="00936C86">
      <w:pPr>
        <w:autoSpaceDE w:val="0"/>
        <w:autoSpaceDN w:val="0"/>
        <w:adjustRightInd w:val="0"/>
        <w:spacing w:after="120"/>
        <w:ind w:left="360"/>
        <w:rPr>
          <w:bCs/>
          <w:szCs w:val="22"/>
        </w:rPr>
      </w:pPr>
    </w:p>
    <w:bookmarkStart w:id="2" w:name="_Hlk39657806" w:displacedByCustomXml="next"/>
    <w:sdt>
      <w:sdtPr>
        <w:rPr>
          <w:b/>
          <w:bCs/>
          <w:i/>
          <w:iCs/>
          <w:caps/>
          <w:szCs w:val="22"/>
        </w:rPr>
        <w:alias w:val="List of Figures"/>
        <w:tag w:val="List of Figures"/>
        <w:id w:val="756717288"/>
        <w:lock w:val="sdtContentLocked"/>
        <w:placeholder>
          <w:docPart w:val="C6F64D3D59D14CDFADBC143F90C3531D"/>
        </w:placeholder>
      </w:sdtPr>
      <w:sdtEndPr>
        <w:rPr>
          <w:rFonts w:cstheme="minorHAnsi"/>
          <w:bCs w:val="0"/>
          <w:caps w:val="0"/>
        </w:rPr>
      </w:sdtEndPr>
      <w:sdtContent>
        <w:p w14:paraId="6E891993" w14:textId="77777777" w:rsidR="000139DE" w:rsidRPr="00C11141" w:rsidRDefault="000139DE" w:rsidP="00A56F80">
          <w:pPr>
            <w:spacing w:after="120"/>
            <w:ind w:left="360"/>
            <w:rPr>
              <w:rFonts w:ascii="Arial" w:hAnsi="Arial" w:cs="Arial"/>
              <w:b/>
              <w:bCs/>
              <w:sz w:val="24"/>
              <w:szCs w:val="24"/>
            </w:rPr>
          </w:pPr>
          <w:r w:rsidRPr="00C11141">
            <w:rPr>
              <w:rFonts w:ascii="Arial" w:hAnsi="Arial" w:cs="Arial"/>
              <w:b/>
              <w:bCs/>
              <w:sz w:val="24"/>
              <w:szCs w:val="24"/>
            </w:rPr>
            <w:t>Figures to Include</w:t>
          </w:r>
        </w:p>
        <w:p w14:paraId="4F2718E7" w14:textId="0C05F30E" w:rsidR="000139DE" w:rsidRPr="00C11141" w:rsidRDefault="000139DE" w:rsidP="00A56F80">
          <w:pPr>
            <w:spacing w:after="120"/>
            <w:ind w:left="360"/>
            <w:rPr>
              <w:b/>
              <w:i/>
              <w:iCs/>
              <w:szCs w:val="22"/>
            </w:rPr>
          </w:pPr>
          <w:r w:rsidRPr="00C11141">
            <w:rPr>
              <w:b/>
              <w:i/>
              <w:iCs/>
              <w:szCs w:val="22"/>
            </w:rPr>
            <w:t>Figure 1.  Site Location Map</w:t>
          </w:r>
          <w:r w:rsidRPr="00C11141">
            <w:rPr>
              <w:bCs/>
              <w:i/>
              <w:iCs/>
              <w:szCs w:val="22"/>
            </w:rPr>
            <w:t>:</w:t>
          </w:r>
          <w:r w:rsidRPr="00C11141">
            <w:rPr>
              <w:b/>
              <w:i/>
              <w:iCs/>
              <w:szCs w:val="22"/>
            </w:rPr>
            <w:t xml:space="preserve"> </w:t>
          </w:r>
          <w:r w:rsidRPr="00C11141">
            <w:rPr>
              <w:i/>
              <w:iCs/>
              <w:szCs w:val="22"/>
            </w:rPr>
            <w:t xml:space="preserve"> </w:t>
          </w:r>
          <w:r w:rsidRPr="00C11141">
            <w:rPr>
              <w:rFonts w:cstheme="minorHAnsi"/>
              <w:i/>
              <w:iCs/>
              <w:szCs w:val="22"/>
            </w:rPr>
            <w:t xml:space="preserve">Provide a Site Location Map showing your project’s location relative to </w:t>
          </w:r>
          <w:r w:rsidRPr="00C11141">
            <w:rPr>
              <w:i/>
              <w:iCs/>
              <w:szCs w:val="22"/>
            </w:rPr>
            <w:t xml:space="preserve">known features or landmarks (e.g. lakes, rivers, cities, highways, county boundaries, etc.).  </w:t>
          </w:r>
        </w:p>
        <w:p w14:paraId="29F34138" w14:textId="0C24EED5" w:rsidR="000139DE" w:rsidRPr="00C11141" w:rsidRDefault="000139DE" w:rsidP="00A56F80">
          <w:pPr>
            <w:spacing w:after="120"/>
            <w:ind w:left="360"/>
            <w:rPr>
              <w:i/>
              <w:iCs/>
              <w:szCs w:val="22"/>
            </w:rPr>
          </w:pPr>
          <w:r w:rsidRPr="00C11141">
            <w:rPr>
              <w:b/>
              <w:i/>
              <w:iCs/>
              <w:szCs w:val="22"/>
            </w:rPr>
            <w:t>Figure 2.  Project</w:t>
          </w:r>
          <w:r w:rsidR="0028722C" w:rsidRPr="00C11141">
            <w:rPr>
              <w:b/>
              <w:i/>
              <w:iCs/>
              <w:szCs w:val="22"/>
            </w:rPr>
            <w:t xml:space="preserve">/Easement </w:t>
          </w:r>
          <w:r w:rsidRPr="00C11141">
            <w:rPr>
              <w:b/>
              <w:i/>
              <w:iCs/>
              <w:szCs w:val="22"/>
            </w:rPr>
            <w:t xml:space="preserve">Boundary: </w:t>
          </w:r>
          <w:r w:rsidRPr="00C11141">
            <w:rPr>
              <w:i/>
              <w:iCs/>
              <w:szCs w:val="22"/>
            </w:rPr>
            <w:t xml:space="preserve"> Show your project</w:t>
          </w:r>
          <w:r w:rsidR="0028722C" w:rsidRPr="00C11141">
            <w:rPr>
              <w:i/>
              <w:iCs/>
              <w:szCs w:val="22"/>
            </w:rPr>
            <w:t>/easement</w:t>
          </w:r>
          <w:r w:rsidRPr="00C11141">
            <w:rPr>
              <w:i/>
              <w:iCs/>
              <w:szCs w:val="22"/>
            </w:rPr>
            <w:t xml:space="preserve"> boundary </w:t>
          </w:r>
          <w:r w:rsidR="00337C6F">
            <w:rPr>
              <w:i/>
              <w:iCs/>
              <w:szCs w:val="22"/>
            </w:rPr>
            <w:t xml:space="preserve">and relevant existing features </w:t>
          </w:r>
          <w:r w:rsidRPr="00C11141">
            <w:rPr>
              <w:i/>
              <w:iCs/>
              <w:szCs w:val="22"/>
            </w:rPr>
            <w:t>on a recent aerial photo.  If your county has an online property mapping application with parcel boundaries this is a good tool to use.</w:t>
          </w:r>
        </w:p>
        <w:p w14:paraId="19DBA6B9" w14:textId="3D7A1069" w:rsidR="000139DE" w:rsidRPr="00C11141" w:rsidRDefault="000139DE" w:rsidP="00A56F80">
          <w:pPr>
            <w:spacing w:after="120"/>
            <w:ind w:left="360"/>
            <w:rPr>
              <w:bCs/>
              <w:i/>
              <w:iCs/>
              <w:szCs w:val="22"/>
            </w:rPr>
          </w:pPr>
          <w:bookmarkStart w:id="3" w:name="_Hlk39658071"/>
          <w:r w:rsidRPr="00C11141">
            <w:rPr>
              <w:b/>
              <w:i/>
              <w:iCs/>
              <w:szCs w:val="22"/>
            </w:rPr>
            <w:t xml:space="preserve">Figure 3.  </w:t>
          </w:r>
          <w:r w:rsidR="00337C6F">
            <w:rPr>
              <w:b/>
              <w:i/>
              <w:iCs/>
              <w:szCs w:val="22"/>
            </w:rPr>
            <w:t>Project</w:t>
          </w:r>
          <w:r w:rsidR="006F320E" w:rsidRPr="00C11141">
            <w:rPr>
              <w:b/>
              <w:i/>
              <w:iCs/>
              <w:szCs w:val="22"/>
            </w:rPr>
            <w:t xml:space="preserve"> </w:t>
          </w:r>
          <w:r w:rsidR="000F456B">
            <w:rPr>
              <w:b/>
              <w:i/>
              <w:iCs/>
              <w:szCs w:val="22"/>
            </w:rPr>
            <w:t>Illustration</w:t>
          </w:r>
          <w:r w:rsidR="006F320E" w:rsidRPr="00C11141">
            <w:rPr>
              <w:b/>
              <w:i/>
              <w:iCs/>
              <w:szCs w:val="22"/>
            </w:rPr>
            <w:t>:</w:t>
          </w:r>
          <w:r w:rsidRPr="00C11141">
            <w:rPr>
              <w:i/>
              <w:iCs/>
              <w:szCs w:val="22"/>
            </w:rPr>
            <w:t xml:space="preserve"> </w:t>
          </w:r>
          <w:r w:rsidR="006F320E" w:rsidRPr="00C11141">
            <w:rPr>
              <w:i/>
              <w:iCs/>
              <w:szCs w:val="22"/>
            </w:rPr>
            <w:t xml:space="preserve"> Provide a </w:t>
          </w:r>
          <w:r w:rsidR="00337C6F">
            <w:rPr>
              <w:i/>
              <w:iCs/>
              <w:szCs w:val="22"/>
            </w:rPr>
            <w:t>simple</w:t>
          </w:r>
          <w:r w:rsidR="006F320E" w:rsidRPr="00C11141">
            <w:rPr>
              <w:i/>
              <w:iCs/>
              <w:szCs w:val="22"/>
            </w:rPr>
            <w:t xml:space="preserve"> </w:t>
          </w:r>
          <w:r w:rsidR="00337C6F">
            <w:rPr>
              <w:i/>
              <w:iCs/>
              <w:szCs w:val="22"/>
            </w:rPr>
            <w:t xml:space="preserve">drawing </w:t>
          </w:r>
          <w:r w:rsidR="006F320E" w:rsidRPr="00C11141">
            <w:rPr>
              <w:i/>
              <w:iCs/>
              <w:szCs w:val="22"/>
            </w:rPr>
            <w:t xml:space="preserve">or </w:t>
          </w:r>
          <w:r w:rsidR="00337C6F">
            <w:rPr>
              <w:i/>
              <w:iCs/>
              <w:szCs w:val="22"/>
            </w:rPr>
            <w:t>sketch</w:t>
          </w:r>
          <w:r w:rsidR="006F320E" w:rsidRPr="00C11141">
            <w:rPr>
              <w:i/>
              <w:iCs/>
              <w:szCs w:val="22"/>
            </w:rPr>
            <w:t xml:space="preserve"> </w:t>
          </w:r>
          <w:r w:rsidR="000F456B">
            <w:rPr>
              <w:i/>
              <w:iCs/>
              <w:szCs w:val="22"/>
            </w:rPr>
            <w:t xml:space="preserve">of proposed work, </w:t>
          </w:r>
          <w:r w:rsidR="00A56F80" w:rsidRPr="00C11141">
            <w:rPr>
              <w:i/>
              <w:iCs/>
              <w:szCs w:val="22"/>
            </w:rPr>
            <w:t>showing</w:t>
          </w:r>
          <w:r w:rsidR="006F320E" w:rsidRPr="00C11141">
            <w:rPr>
              <w:i/>
              <w:iCs/>
              <w:szCs w:val="22"/>
            </w:rPr>
            <w:t xml:space="preserve"> </w:t>
          </w:r>
          <w:r w:rsidR="000F456B">
            <w:rPr>
              <w:i/>
              <w:iCs/>
              <w:szCs w:val="22"/>
            </w:rPr>
            <w:t xml:space="preserve">enough detail for </w:t>
          </w:r>
          <w:r w:rsidR="006F320E" w:rsidRPr="00C11141">
            <w:rPr>
              <w:i/>
              <w:iCs/>
              <w:szCs w:val="22"/>
            </w:rPr>
            <w:t>reviewers to understand your project plans.</w:t>
          </w:r>
        </w:p>
      </w:sdtContent>
    </w:sdt>
    <w:bookmarkEnd w:id="2" w:displacedByCustomXml="prev"/>
    <w:bookmarkEnd w:id="3"/>
    <w:p w14:paraId="0A4AB186" w14:textId="77777777" w:rsidR="000139DE" w:rsidRDefault="000139DE" w:rsidP="00936C86">
      <w:pPr>
        <w:autoSpaceDE w:val="0"/>
        <w:autoSpaceDN w:val="0"/>
        <w:adjustRightInd w:val="0"/>
        <w:spacing w:after="120"/>
        <w:ind w:left="360"/>
        <w:rPr>
          <w:bCs/>
          <w:szCs w:val="22"/>
        </w:rPr>
      </w:pPr>
    </w:p>
    <w:sdt>
      <w:sdtPr>
        <w:rPr>
          <w:rFonts w:ascii="Times New Roman" w:hAnsi="Times New Roman"/>
          <w:b/>
          <w:bCs/>
          <w:sz w:val="20"/>
        </w:rPr>
        <w:alias w:val="Signature"/>
        <w:tag w:val="Signature"/>
        <w:id w:val="440806483"/>
        <w:lock w:val="sdtContentLocked"/>
        <w:placeholder>
          <w:docPart w:val="DefaultPlaceholder_-1854013440"/>
        </w:placeholder>
      </w:sdtPr>
      <w:sdtEndPr>
        <w:rPr>
          <w:rFonts w:asciiTheme="minorHAnsi" w:hAnsiTheme="minorHAnsi"/>
          <w:b w:val="0"/>
          <w:bCs w:val="0"/>
          <w:sz w:val="22"/>
        </w:rPr>
      </w:sdtEndPr>
      <w:sdtContent>
        <w:p w14:paraId="3F659054" w14:textId="0D26884A" w:rsidR="00746DDB" w:rsidRPr="001D5D33" w:rsidRDefault="00F72191" w:rsidP="000443AE">
          <w:pPr>
            <w:spacing w:after="120"/>
            <w:ind w:left="360"/>
          </w:pPr>
          <w:r w:rsidRPr="003A179D">
            <w:rPr>
              <w:rFonts w:ascii="Arial" w:hAnsi="Arial" w:cs="Arial"/>
              <w:b/>
              <w:bCs/>
              <w:sz w:val="24"/>
              <w:szCs w:val="24"/>
            </w:rPr>
            <w:t>Signature</w:t>
          </w:r>
        </w:p>
        <w:p w14:paraId="365EBC02" w14:textId="09145ADF" w:rsidR="00171C24" w:rsidRPr="001D5D33" w:rsidRDefault="00171C24" w:rsidP="000443AE">
          <w:pPr>
            <w:spacing w:after="120"/>
            <w:ind w:left="360"/>
            <w:rPr>
              <w:rFonts w:cstheme="minorHAnsi"/>
              <w:bCs/>
              <w:szCs w:val="22"/>
            </w:rPr>
          </w:pPr>
          <w:r w:rsidRPr="001D5D33">
            <w:rPr>
              <w:rFonts w:cstheme="minorHAnsi"/>
              <w:bCs/>
              <w:szCs w:val="22"/>
            </w:rPr>
            <w:t xml:space="preserve">By signing </w:t>
          </w:r>
          <w:r w:rsidR="001514FC">
            <w:rPr>
              <w:rFonts w:cstheme="minorHAnsi"/>
              <w:bCs/>
              <w:szCs w:val="22"/>
            </w:rPr>
            <w:t>below</w:t>
          </w:r>
          <w:r w:rsidR="000443AE">
            <w:rPr>
              <w:rFonts w:cstheme="minorHAnsi"/>
              <w:bCs/>
              <w:szCs w:val="22"/>
            </w:rPr>
            <w:t>,</w:t>
          </w:r>
          <w:r w:rsidRPr="001D5D33">
            <w:rPr>
              <w:rFonts w:cstheme="minorHAnsi"/>
              <w:bCs/>
              <w:szCs w:val="22"/>
            </w:rPr>
            <w:t xml:space="preserve"> I acknowledge</w:t>
          </w:r>
          <w:r w:rsidR="00A758A9">
            <w:rPr>
              <w:rFonts w:cstheme="minorHAnsi"/>
              <w:bCs/>
              <w:szCs w:val="22"/>
            </w:rPr>
            <w:t>:</w:t>
          </w:r>
        </w:p>
        <w:p w14:paraId="6B5F7C3B" w14:textId="3E80CC56" w:rsidR="00171C24" w:rsidRPr="000443AE" w:rsidRDefault="00171C24" w:rsidP="000443AE">
          <w:pPr>
            <w:pStyle w:val="ListParagraph"/>
            <w:numPr>
              <w:ilvl w:val="0"/>
              <w:numId w:val="34"/>
            </w:numPr>
            <w:spacing w:after="120"/>
            <w:ind w:left="720"/>
            <w:rPr>
              <w:rFonts w:cstheme="minorHAnsi"/>
              <w:bCs/>
              <w:szCs w:val="22"/>
            </w:rPr>
          </w:pPr>
          <w:r w:rsidRPr="000443AE">
            <w:rPr>
              <w:rFonts w:cstheme="minorHAnsi"/>
              <w:bCs/>
              <w:szCs w:val="22"/>
            </w:rPr>
            <w:lastRenderedPageBreak/>
            <w:t xml:space="preserve">I am authorizing the review of my </w:t>
          </w:r>
          <w:r w:rsidR="00DB5D93" w:rsidRPr="000443AE">
            <w:rPr>
              <w:rFonts w:cstheme="minorHAnsi"/>
              <w:bCs/>
              <w:szCs w:val="22"/>
            </w:rPr>
            <w:t xml:space="preserve">Draft </w:t>
          </w:r>
          <w:r w:rsidRPr="000443AE">
            <w:rPr>
              <w:rFonts w:cstheme="minorHAnsi"/>
              <w:bCs/>
              <w:szCs w:val="22"/>
            </w:rPr>
            <w:t xml:space="preserve">Prospectus by </w:t>
          </w:r>
          <w:r w:rsidR="00A758A9" w:rsidRPr="000443AE">
            <w:rPr>
              <w:rFonts w:cstheme="minorHAnsi"/>
              <w:bCs/>
              <w:szCs w:val="22"/>
            </w:rPr>
            <w:t xml:space="preserve">the appropriate regulatory authorities </w:t>
          </w:r>
          <w:r w:rsidRPr="000443AE">
            <w:rPr>
              <w:rFonts w:cstheme="minorHAnsi"/>
              <w:bCs/>
              <w:szCs w:val="22"/>
            </w:rPr>
            <w:t xml:space="preserve">as part of </w:t>
          </w:r>
          <w:r w:rsidR="00EA5187" w:rsidRPr="000443AE">
            <w:rPr>
              <w:rFonts w:cstheme="minorHAnsi"/>
              <w:bCs/>
              <w:szCs w:val="22"/>
            </w:rPr>
            <w:t>establishing a</w:t>
          </w:r>
          <w:r w:rsidRPr="000443AE">
            <w:rPr>
              <w:rFonts w:cstheme="minorHAnsi"/>
              <w:bCs/>
              <w:szCs w:val="22"/>
            </w:rPr>
            <w:t xml:space="preserve"> </w:t>
          </w:r>
          <w:r w:rsidR="00EA5187" w:rsidRPr="000443AE">
            <w:rPr>
              <w:rFonts w:cstheme="minorHAnsi"/>
              <w:bCs/>
              <w:szCs w:val="22"/>
            </w:rPr>
            <w:t xml:space="preserve">compensatory </w:t>
          </w:r>
          <w:r w:rsidRPr="000443AE">
            <w:rPr>
              <w:rFonts w:cstheme="minorHAnsi"/>
              <w:bCs/>
              <w:szCs w:val="22"/>
            </w:rPr>
            <w:t xml:space="preserve">wetland mitigation </w:t>
          </w:r>
          <w:r w:rsidR="00D72AD5" w:rsidRPr="000443AE">
            <w:rPr>
              <w:rFonts w:cstheme="minorHAnsi"/>
              <w:bCs/>
              <w:szCs w:val="22"/>
            </w:rPr>
            <w:t>project</w:t>
          </w:r>
          <w:r w:rsidRPr="000443AE">
            <w:rPr>
              <w:rFonts w:cstheme="minorHAnsi"/>
              <w:bCs/>
              <w:szCs w:val="22"/>
            </w:rPr>
            <w:t xml:space="preserve">. </w:t>
          </w:r>
        </w:p>
        <w:p w14:paraId="492DC5AA" w14:textId="77777777" w:rsidR="00171C24" w:rsidRPr="000443AE" w:rsidRDefault="00171C24" w:rsidP="000443AE">
          <w:pPr>
            <w:pStyle w:val="ListParagraph"/>
            <w:numPr>
              <w:ilvl w:val="0"/>
              <w:numId w:val="34"/>
            </w:numPr>
            <w:spacing w:after="120"/>
            <w:ind w:left="720"/>
            <w:rPr>
              <w:rFonts w:cstheme="minorHAnsi"/>
              <w:bCs/>
              <w:szCs w:val="22"/>
            </w:rPr>
          </w:pPr>
          <w:r w:rsidRPr="000443AE">
            <w:rPr>
              <w:rFonts w:cstheme="minorHAnsi"/>
              <w:bCs/>
              <w:szCs w:val="22"/>
            </w:rPr>
            <w:t xml:space="preserve">I am familiar with the information contained in this submittal and, to the best of my knowledge and belief, all information is true, complete, and accurate.  </w:t>
          </w:r>
        </w:p>
        <w:p w14:paraId="7C04E9B0" w14:textId="5344BB8D" w:rsidR="00171C24" w:rsidRPr="000443AE" w:rsidRDefault="00AF2E51" w:rsidP="000443AE">
          <w:pPr>
            <w:pStyle w:val="ListParagraph"/>
            <w:numPr>
              <w:ilvl w:val="0"/>
              <w:numId w:val="34"/>
            </w:numPr>
            <w:spacing w:after="120"/>
            <w:ind w:left="720"/>
            <w:rPr>
              <w:rFonts w:cstheme="minorHAnsi"/>
              <w:bCs/>
              <w:szCs w:val="22"/>
            </w:rPr>
          </w:pPr>
          <w:r w:rsidRPr="000443AE">
            <w:rPr>
              <w:bCs/>
              <w:szCs w:val="22"/>
            </w:rPr>
            <w:t>I understand that this document is not a government approval request subject to MN section 15.99 decision time limits</w:t>
          </w:r>
          <w:r w:rsidR="001514FC">
            <w:rPr>
              <w:bCs/>
              <w:szCs w:val="22"/>
            </w:rPr>
            <w:t xml:space="preserve"> nor a form required by the U.S. Army Corps of Engineers</w:t>
          </w:r>
          <w:r w:rsidRPr="000443AE">
            <w:rPr>
              <w:bCs/>
              <w:szCs w:val="22"/>
            </w:rPr>
            <w:t xml:space="preserve">.  Submittal of this document will result in findings and recommendations that can be used to assemble a </w:t>
          </w:r>
          <w:r w:rsidR="00DB5D93" w:rsidRPr="000443AE">
            <w:rPr>
              <w:bCs/>
              <w:szCs w:val="22"/>
            </w:rPr>
            <w:t>Prospectus</w:t>
          </w:r>
          <w:r w:rsidRPr="000443AE">
            <w:rPr>
              <w:bCs/>
              <w:szCs w:val="22"/>
            </w:rPr>
            <w:t xml:space="preserve"> document if I choose to pursue one.</w:t>
          </w:r>
          <w:r w:rsidR="00171C24" w:rsidRPr="000443AE">
            <w:rPr>
              <w:rFonts w:cstheme="minorHAnsi"/>
              <w:bCs/>
              <w:szCs w:val="22"/>
            </w:rPr>
            <w:t xml:space="preserve">  </w:t>
          </w:r>
        </w:p>
        <w:p w14:paraId="63860A75" w14:textId="1464AC5A" w:rsidR="00171C24" w:rsidRPr="000443AE" w:rsidRDefault="00171C24" w:rsidP="000443AE">
          <w:pPr>
            <w:pStyle w:val="ListParagraph"/>
            <w:numPr>
              <w:ilvl w:val="0"/>
              <w:numId w:val="34"/>
            </w:numPr>
            <w:spacing w:after="120"/>
            <w:ind w:left="720"/>
            <w:rPr>
              <w:rFonts w:cstheme="minorHAnsi"/>
              <w:bCs/>
              <w:szCs w:val="22"/>
            </w:rPr>
          </w:pPr>
          <w:r w:rsidRPr="000443AE">
            <w:rPr>
              <w:rFonts w:cstheme="minorHAnsi"/>
              <w:bCs/>
              <w:szCs w:val="22"/>
            </w:rPr>
            <w:t xml:space="preserve">I understand that findings or recommendations received do not constitute a formal decision, nor do they imply future </w:t>
          </w:r>
          <w:r w:rsidR="00F53C3F" w:rsidRPr="000443AE">
            <w:rPr>
              <w:rFonts w:cstheme="minorHAnsi"/>
              <w:bCs/>
              <w:szCs w:val="22"/>
            </w:rPr>
            <w:t xml:space="preserve">Mitigation Plan </w:t>
          </w:r>
          <w:r w:rsidRPr="000443AE">
            <w:rPr>
              <w:rFonts w:cstheme="minorHAnsi"/>
              <w:bCs/>
              <w:szCs w:val="22"/>
            </w:rPr>
            <w:t xml:space="preserve">approval.  </w:t>
          </w:r>
        </w:p>
        <w:p w14:paraId="688CD608" w14:textId="4EA65AED" w:rsidR="00124E2C" w:rsidRPr="000443AE" w:rsidRDefault="00D72AD5" w:rsidP="000443AE">
          <w:pPr>
            <w:pStyle w:val="ListParagraph"/>
            <w:numPr>
              <w:ilvl w:val="0"/>
              <w:numId w:val="34"/>
            </w:numPr>
            <w:spacing w:after="120"/>
            <w:ind w:left="720"/>
            <w:rPr>
              <w:rFonts w:cstheme="minorHAnsi"/>
              <w:bCs/>
              <w:szCs w:val="22"/>
            </w:rPr>
          </w:pPr>
          <w:r w:rsidRPr="000443AE">
            <w:rPr>
              <w:rFonts w:cstheme="minorHAnsi"/>
              <w:bCs/>
              <w:szCs w:val="22"/>
            </w:rPr>
            <w:t xml:space="preserve">I understand that </w:t>
          </w:r>
          <w:r w:rsidR="00DB5D93" w:rsidRPr="000443AE">
            <w:rPr>
              <w:rFonts w:cstheme="minorHAnsi"/>
              <w:bCs/>
              <w:szCs w:val="22"/>
            </w:rPr>
            <w:t xml:space="preserve">Draft </w:t>
          </w:r>
          <w:r w:rsidRPr="000443AE">
            <w:rPr>
              <w:rFonts w:cstheme="minorHAnsi"/>
              <w:bCs/>
              <w:szCs w:val="22"/>
            </w:rPr>
            <w:t xml:space="preserve">Prospectus review may require agency staff to inspect my project site, that agency staff will contact me in advance to schedule a site visit, and </w:t>
          </w:r>
          <w:r w:rsidR="00171C24" w:rsidRPr="000443AE">
            <w:rPr>
              <w:rFonts w:cstheme="minorHAnsi"/>
              <w:bCs/>
              <w:szCs w:val="22"/>
            </w:rPr>
            <w:t>I agree</w:t>
          </w:r>
          <w:r w:rsidR="00EA5187" w:rsidRPr="000443AE">
            <w:rPr>
              <w:rFonts w:cstheme="minorHAnsi"/>
              <w:bCs/>
              <w:szCs w:val="22"/>
            </w:rPr>
            <w:t xml:space="preserve"> </w:t>
          </w:r>
          <w:r w:rsidRPr="000443AE">
            <w:rPr>
              <w:rFonts w:cstheme="minorHAnsi"/>
              <w:bCs/>
              <w:szCs w:val="22"/>
            </w:rPr>
            <w:t>(</w:t>
          </w:r>
          <w:r w:rsidR="00EA5187" w:rsidRPr="000443AE">
            <w:rPr>
              <w:rFonts w:cstheme="minorHAnsi"/>
              <w:bCs/>
              <w:szCs w:val="22"/>
            </w:rPr>
            <w:t>or am authorized</w:t>
          </w:r>
          <w:r w:rsidRPr="000443AE">
            <w:rPr>
              <w:rFonts w:cstheme="minorHAnsi"/>
              <w:bCs/>
              <w:szCs w:val="22"/>
            </w:rPr>
            <w:t>)</w:t>
          </w:r>
          <w:r w:rsidR="00EA5187" w:rsidRPr="000443AE">
            <w:rPr>
              <w:rFonts w:cstheme="minorHAnsi"/>
              <w:bCs/>
              <w:szCs w:val="22"/>
            </w:rPr>
            <w:t xml:space="preserve"> </w:t>
          </w:r>
          <w:r w:rsidR="00171C24" w:rsidRPr="000443AE">
            <w:rPr>
              <w:rFonts w:cstheme="minorHAnsi"/>
              <w:bCs/>
              <w:szCs w:val="22"/>
            </w:rPr>
            <w:t xml:space="preserve">to allow </w:t>
          </w:r>
          <w:r w:rsidRPr="000443AE">
            <w:rPr>
              <w:rFonts w:cstheme="minorHAnsi"/>
              <w:bCs/>
              <w:szCs w:val="22"/>
            </w:rPr>
            <w:t>agency staff</w:t>
          </w:r>
          <w:r w:rsidR="00EA5187" w:rsidRPr="000443AE">
            <w:rPr>
              <w:rFonts w:cstheme="minorHAnsi"/>
              <w:bCs/>
              <w:szCs w:val="22"/>
            </w:rPr>
            <w:t xml:space="preserve"> </w:t>
          </w:r>
          <w:r w:rsidR="00171C24" w:rsidRPr="000443AE">
            <w:rPr>
              <w:rFonts w:cstheme="minorHAnsi"/>
              <w:bCs/>
              <w:szCs w:val="22"/>
            </w:rPr>
            <w:t xml:space="preserve">reasonable access to the property when prior notification is given.  </w:t>
          </w:r>
        </w:p>
        <w:p w14:paraId="304B646E" w14:textId="29D0E249" w:rsidR="00171C24" w:rsidRPr="000443AE" w:rsidRDefault="008E0DC3" w:rsidP="000443AE">
          <w:pPr>
            <w:pStyle w:val="ListParagraph"/>
            <w:numPr>
              <w:ilvl w:val="0"/>
              <w:numId w:val="34"/>
            </w:numPr>
            <w:spacing w:after="120"/>
            <w:ind w:left="720"/>
            <w:rPr>
              <w:rFonts w:cstheme="minorHAnsi"/>
              <w:bCs/>
              <w:szCs w:val="22"/>
            </w:rPr>
          </w:pPr>
          <w:r w:rsidRPr="000443AE">
            <w:rPr>
              <w:bCs/>
              <w:szCs w:val="22"/>
            </w:rPr>
            <w:t xml:space="preserve">If an authorized agent is identified </w:t>
          </w:r>
          <w:r w:rsidR="001514FC">
            <w:rPr>
              <w:bCs/>
              <w:szCs w:val="22"/>
            </w:rPr>
            <w:t>above</w:t>
          </w:r>
          <w:r w:rsidRPr="000443AE">
            <w:rPr>
              <w:bCs/>
              <w:szCs w:val="22"/>
            </w:rPr>
            <w:t xml:space="preserve">, </w:t>
          </w:r>
          <w:r w:rsidR="00124E2C" w:rsidRPr="000443AE">
            <w:rPr>
              <w:bCs/>
              <w:szCs w:val="22"/>
            </w:rPr>
            <w:t>I hereby authorize th</w:t>
          </w:r>
          <w:r w:rsidRPr="000443AE">
            <w:rPr>
              <w:bCs/>
              <w:szCs w:val="22"/>
            </w:rPr>
            <w:t>is</w:t>
          </w:r>
          <w:r w:rsidR="00124E2C" w:rsidRPr="000443AE">
            <w:rPr>
              <w:bCs/>
              <w:szCs w:val="22"/>
            </w:rPr>
            <w:t xml:space="preserve"> agent to act on my behalf in the processing of this document</w:t>
          </w:r>
          <w:r w:rsidRPr="000443AE">
            <w:rPr>
              <w:bCs/>
              <w:szCs w:val="22"/>
            </w:rPr>
            <w:t xml:space="preserve"> </w:t>
          </w:r>
          <w:r w:rsidR="00124E2C" w:rsidRPr="000443AE">
            <w:rPr>
              <w:bCs/>
              <w:szCs w:val="22"/>
            </w:rPr>
            <w:t>and to furnish</w:t>
          </w:r>
          <w:r w:rsidRPr="000443AE">
            <w:rPr>
              <w:bCs/>
              <w:szCs w:val="22"/>
            </w:rPr>
            <w:t xml:space="preserve">, if needed, </w:t>
          </w:r>
          <w:r w:rsidR="00124E2C" w:rsidRPr="000443AE">
            <w:rPr>
              <w:bCs/>
              <w:szCs w:val="22"/>
            </w:rPr>
            <w:t>supplemental information.</w:t>
          </w:r>
        </w:p>
      </w:sdtContent>
    </w:sdt>
    <w:p w14:paraId="425CB45D" w14:textId="046A495C" w:rsidR="008854A3" w:rsidRDefault="008854A3">
      <w:pPr>
        <w:rPr>
          <w:rFonts w:cstheme="minorHAnsi"/>
          <w:b/>
          <w:szCs w:val="22"/>
        </w:rPr>
      </w:pPr>
    </w:p>
    <w:p w14:paraId="47DF4E1E" w14:textId="256D3E6D" w:rsidR="00450C14" w:rsidRDefault="00450C14" w:rsidP="00450C14">
      <w:pPr>
        <w:spacing w:after="120"/>
        <w:rPr>
          <w:rFonts w:cstheme="minorHAnsi"/>
          <w:szCs w:val="22"/>
        </w:rPr>
      </w:pPr>
    </w:p>
    <w:p w14:paraId="6B00AB3E" w14:textId="05BB6AF5" w:rsidR="00450C14" w:rsidRDefault="00450C14" w:rsidP="00450C14">
      <w:pPr>
        <w:spacing w:after="120"/>
        <w:rPr>
          <w:rFonts w:cstheme="minorHAnsi"/>
          <w:szCs w:val="22"/>
        </w:rPr>
      </w:pPr>
    </w:p>
    <w:p w14:paraId="0202E8BD" w14:textId="77777777" w:rsidR="00450C14" w:rsidRPr="00124E2C" w:rsidRDefault="00450C14" w:rsidP="00450C14">
      <w:pPr>
        <w:spacing w:after="120"/>
        <w:rPr>
          <w:rFonts w:cstheme="minorHAnsi"/>
          <w:szCs w:val="22"/>
        </w:rPr>
      </w:pPr>
    </w:p>
    <w:p w14:paraId="5CC49D34" w14:textId="77777777" w:rsidR="00450C14" w:rsidRPr="001D5D33" w:rsidRDefault="00450C14" w:rsidP="00FF6013">
      <w:pPr>
        <w:tabs>
          <w:tab w:val="left" w:pos="6480"/>
          <w:tab w:val="left" w:pos="7200"/>
          <w:tab w:val="left" w:pos="10080"/>
        </w:tabs>
        <w:ind w:left="360"/>
        <w:rPr>
          <w:rFonts w:cstheme="minorHAnsi"/>
          <w:szCs w:val="22"/>
          <w:u w:val="single"/>
        </w:rPr>
      </w:pPr>
      <w:r w:rsidRPr="001D5D33">
        <w:rPr>
          <w:rFonts w:cstheme="minorHAnsi"/>
          <w:szCs w:val="22"/>
          <w:u w:val="single"/>
        </w:rPr>
        <w:t xml:space="preserve">  </w:t>
      </w:r>
      <w:r w:rsidRPr="001D5D33">
        <w:rPr>
          <w:rFonts w:cstheme="minorHAnsi"/>
          <w:szCs w:val="22"/>
          <w:u w:val="single"/>
        </w:rPr>
        <w:tab/>
      </w:r>
      <w:r w:rsidRPr="001D5D33">
        <w:rPr>
          <w:rFonts w:cstheme="minorHAnsi"/>
          <w:szCs w:val="22"/>
        </w:rPr>
        <w:tab/>
      </w:r>
      <w:r w:rsidRPr="001D5D33">
        <w:rPr>
          <w:rFonts w:cstheme="minorHAnsi"/>
          <w:szCs w:val="22"/>
          <w:u w:val="single"/>
        </w:rPr>
        <w:t xml:space="preserve">  </w:t>
      </w:r>
      <w:r w:rsidRPr="001D5D33">
        <w:rPr>
          <w:rFonts w:cstheme="minorHAnsi"/>
          <w:szCs w:val="22"/>
          <w:u w:val="single"/>
        </w:rPr>
        <w:tab/>
      </w:r>
    </w:p>
    <w:p w14:paraId="7DCFB897" w14:textId="77777777" w:rsidR="00450C14" w:rsidRDefault="00450C14" w:rsidP="00450C14">
      <w:pPr>
        <w:tabs>
          <w:tab w:val="left" w:pos="7200"/>
        </w:tabs>
        <w:spacing w:after="120"/>
        <w:ind w:left="360"/>
        <w:rPr>
          <w:rFonts w:cstheme="minorHAnsi"/>
          <w:b/>
          <w:szCs w:val="22"/>
        </w:rPr>
      </w:pPr>
      <w:r w:rsidRPr="001D5D33">
        <w:rPr>
          <w:rFonts w:cstheme="minorHAnsi"/>
          <w:b/>
          <w:szCs w:val="22"/>
        </w:rPr>
        <w:t>Sponsor’s Signature</w:t>
      </w:r>
      <w:r w:rsidRPr="001D5D33">
        <w:rPr>
          <w:rFonts w:cstheme="minorHAnsi"/>
          <w:b/>
          <w:szCs w:val="22"/>
        </w:rPr>
        <w:tab/>
        <w:t>Date</w:t>
      </w:r>
    </w:p>
    <w:p w14:paraId="7C8CFD53" w14:textId="77777777" w:rsidR="00450C14" w:rsidRDefault="00450C14" w:rsidP="00FF6013">
      <w:pPr>
        <w:spacing w:after="120"/>
        <w:rPr>
          <w:rFonts w:cstheme="minorHAnsi"/>
          <w:b/>
          <w:szCs w:val="22"/>
        </w:rPr>
      </w:pPr>
    </w:p>
    <w:sectPr w:rsidR="00450C14" w:rsidSect="00295A85">
      <w:headerReference w:type="first" r:id="rId12"/>
      <w:pgSz w:w="12240" w:h="15840" w:code="1"/>
      <w:pgMar w:top="1440" w:right="864" w:bottom="1440" w:left="864" w:header="432" w:footer="432" w:gutter="0"/>
      <w:pgNumType w:start="2"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1E35" w14:textId="77777777" w:rsidR="00775582" w:rsidRDefault="00775582">
      <w:r>
        <w:separator/>
      </w:r>
    </w:p>
  </w:endnote>
  <w:endnote w:type="continuationSeparator" w:id="0">
    <w:p w14:paraId="45D02211" w14:textId="77777777" w:rsidR="00775582" w:rsidRDefault="0077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0548" w14:textId="7CEC1441" w:rsidR="006510B7" w:rsidRPr="008854A3" w:rsidRDefault="006510B7">
    <w:pPr>
      <w:pStyle w:val="BodyText2"/>
      <w:tabs>
        <w:tab w:val="center" w:pos="5400"/>
        <w:tab w:val="right" w:pos="10530"/>
      </w:tabs>
      <w:rPr>
        <w:rFonts w:cstheme="minorHAnsi"/>
        <w:sz w:val="18"/>
        <w:szCs w:val="18"/>
      </w:rPr>
    </w:pPr>
    <w:r w:rsidRPr="008854A3">
      <w:rPr>
        <w:rFonts w:cstheme="minorHAnsi"/>
        <w:sz w:val="18"/>
        <w:szCs w:val="18"/>
      </w:rPr>
      <w:t>Draft Prospectus Document</w:t>
    </w:r>
    <w:r w:rsidRPr="008854A3">
      <w:rPr>
        <w:rFonts w:cstheme="minorHAnsi"/>
        <w:sz w:val="18"/>
        <w:szCs w:val="18"/>
      </w:rPr>
      <w:tab/>
      <w:t xml:space="preserve">Page </w:t>
    </w:r>
    <w:r w:rsidRPr="008854A3">
      <w:rPr>
        <w:rStyle w:val="PageNumber"/>
        <w:rFonts w:cstheme="minorHAnsi"/>
        <w:sz w:val="18"/>
        <w:szCs w:val="18"/>
      </w:rPr>
      <w:fldChar w:fldCharType="begin"/>
    </w:r>
    <w:r w:rsidRPr="008854A3">
      <w:rPr>
        <w:rStyle w:val="PageNumber"/>
        <w:rFonts w:cstheme="minorHAnsi"/>
        <w:sz w:val="18"/>
        <w:szCs w:val="18"/>
      </w:rPr>
      <w:instrText xml:space="preserve"> PAGE </w:instrText>
    </w:r>
    <w:r w:rsidRPr="008854A3">
      <w:rPr>
        <w:rStyle w:val="PageNumber"/>
        <w:rFonts w:cstheme="minorHAnsi"/>
        <w:sz w:val="18"/>
        <w:szCs w:val="18"/>
      </w:rPr>
      <w:fldChar w:fldCharType="separate"/>
    </w:r>
    <w:r w:rsidR="00317E3F">
      <w:rPr>
        <w:rStyle w:val="PageNumber"/>
        <w:rFonts w:cstheme="minorHAnsi"/>
        <w:noProof/>
        <w:sz w:val="18"/>
        <w:szCs w:val="18"/>
      </w:rPr>
      <w:t>2</w:t>
    </w:r>
    <w:r w:rsidRPr="008854A3">
      <w:rPr>
        <w:rStyle w:val="PageNumber"/>
        <w:rFonts w:cstheme="minorHAnsi"/>
        <w:sz w:val="18"/>
        <w:szCs w:val="18"/>
      </w:rPr>
      <w:fldChar w:fldCharType="end"/>
    </w:r>
    <w:r w:rsidRPr="008854A3">
      <w:rPr>
        <w:rFonts w:cstheme="minorHAnsi"/>
        <w:sz w:val="18"/>
        <w:szCs w:val="18"/>
      </w:rPr>
      <w:tab/>
    </w:r>
    <w:r w:rsidR="005166D7">
      <w:rPr>
        <w:rFonts w:cstheme="minorHAnsi"/>
        <w:sz w:val="18"/>
        <w:szCs w:val="18"/>
      </w:rPr>
      <w:t>0</w:t>
    </w:r>
    <w:r w:rsidR="00AC7CD2">
      <w:rPr>
        <w:rFonts w:cstheme="minorHAnsi"/>
        <w:sz w:val="18"/>
        <w:szCs w:val="18"/>
      </w:rPr>
      <w:t>7</w:t>
    </w:r>
    <w:r w:rsidR="008854A3">
      <w:rPr>
        <w:rFonts w:cstheme="minorHAnsi"/>
        <w:sz w:val="18"/>
        <w:szCs w:val="18"/>
      </w:rPr>
      <w:t>/</w:t>
    </w:r>
    <w:r w:rsidR="00AC7CD2">
      <w:rPr>
        <w:rFonts w:cstheme="minorHAnsi"/>
        <w:sz w:val="18"/>
        <w:szCs w:val="18"/>
      </w:rPr>
      <w:t>0</w:t>
    </w:r>
    <w:r w:rsidR="00955EDA">
      <w:rPr>
        <w:rFonts w:cstheme="minorHAnsi"/>
        <w:sz w:val="18"/>
        <w:szCs w:val="18"/>
      </w:rPr>
      <w:t>7</w:t>
    </w:r>
    <w:r w:rsidRPr="008854A3">
      <w:rPr>
        <w:rFonts w:cstheme="minorHAnsi"/>
        <w:sz w:val="18"/>
        <w:szCs w:val="18"/>
      </w:rPr>
      <w:t>/20</w:t>
    </w:r>
    <w:r w:rsidR="00F53C3F">
      <w:rPr>
        <w:rFonts w:cstheme="minorHAns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2DBEE" w14:textId="77777777" w:rsidR="00775582" w:rsidRDefault="00775582">
      <w:r>
        <w:separator/>
      </w:r>
    </w:p>
  </w:footnote>
  <w:footnote w:type="continuationSeparator" w:id="0">
    <w:p w14:paraId="0BFD595A" w14:textId="77777777" w:rsidR="00775582" w:rsidRDefault="0077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99E9" w14:textId="50907601" w:rsidR="006510B7" w:rsidRDefault="00F1439D">
    <w:pPr>
      <w:pStyle w:val="Header"/>
    </w:pPr>
    <w:r>
      <w:rPr>
        <w:noProof/>
      </w:rPr>
      <w:drawing>
        <wp:anchor distT="0" distB="0" distL="114300" distR="114300" simplePos="0" relativeHeight="251760128" behindDoc="1" locked="0" layoutInCell="1" allowOverlap="1" wp14:anchorId="510BE8B1" wp14:editId="7CDD242D">
          <wp:simplePos x="0" y="0"/>
          <wp:positionH relativeFrom="margin">
            <wp:posOffset>0</wp:posOffset>
          </wp:positionH>
          <wp:positionV relativeFrom="paragraph">
            <wp:posOffset>99060</wp:posOffset>
          </wp:positionV>
          <wp:extent cx="923290" cy="822960"/>
          <wp:effectExtent l="0" t="0" r="0" b="0"/>
          <wp:wrapNone/>
          <wp:docPr id="2" name="Picture 2" descr="C:\Users\b6opled8\AppData\Local\Microsoft\Windows\INetCache\Content.Word\MVP Cas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6opled8\AppData\Local\Microsoft\Windows\INetCache\Content.Word\MVP Cast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39C" w:rsidRPr="0091339C">
      <w:rPr>
        <w:noProof/>
      </w:rPr>
      <w:drawing>
        <wp:anchor distT="0" distB="0" distL="114300" distR="114300" simplePos="0" relativeHeight="251758080" behindDoc="0" locked="0" layoutInCell="1" allowOverlap="1" wp14:anchorId="45FEA155" wp14:editId="6FCB720B">
          <wp:simplePos x="0" y="0"/>
          <wp:positionH relativeFrom="column">
            <wp:posOffset>5579745</wp:posOffset>
          </wp:positionH>
          <wp:positionV relativeFrom="paragraph">
            <wp:posOffset>99060</wp:posOffset>
          </wp:positionV>
          <wp:extent cx="1060704" cy="8229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SR Acronym Logo CMYK (Pri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704"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11F2" w14:textId="45EECCD4" w:rsidR="00E13EF1" w:rsidRDefault="00E1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25776A2"/>
    <w:multiLevelType w:val="hybridMultilevel"/>
    <w:tmpl w:val="EAF4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62F9A"/>
    <w:multiLevelType w:val="hybridMultilevel"/>
    <w:tmpl w:val="BFF83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2267B23"/>
    <w:multiLevelType w:val="hybridMultilevel"/>
    <w:tmpl w:val="74CAE6E0"/>
    <w:lvl w:ilvl="0" w:tplc="3E745B68">
      <w:start w:val="1"/>
      <w:numFmt w:val="decimal"/>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345A"/>
    <w:multiLevelType w:val="hybridMultilevel"/>
    <w:tmpl w:val="36C80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E62B5"/>
    <w:multiLevelType w:val="hybridMultilevel"/>
    <w:tmpl w:val="8012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32971E8"/>
    <w:multiLevelType w:val="hybridMultilevel"/>
    <w:tmpl w:val="02A4CA40"/>
    <w:lvl w:ilvl="0" w:tplc="7F5A24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A1DC5"/>
    <w:multiLevelType w:val="hybridMultilevel"/>
    <w:tmpl w:val="B09E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73F35"/>
    <w:multiLevelType w:val="hybridMultilevel"/>
    <w:tmpl w:val="29502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13B44"/>
    <w:multiLevelType w:val="hybridMultilevel"/>
    <w:tmpl w:val="490E044C"/>
    <w:lvl w:ilvl="0" w:tplc="0F1A9A8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15:restartNumberingAfterBreak="0">
    <w:nsid w:val="4F3E55AE"/>
    <w:multiLevelType w:val="hybridMultilevel"/>
    <w:tmpl w:val="34AE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B2616"/>
    <w:multiLevelType w:val="hybridMultilevel"/>
    <w:tmpl w:val="FB9E6E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0"/>
  </w:num>
  <w:num w:numId="3">
    <w:abstractNumId w:val="33"/>
  </w:num>
  <w:num w:numId="4">
    <w:abstractNumId w:val="15"/>
  </w:num>
  <w:num w:numId="5">
    <w:abstractNumId w:val="17"/>
  </w:num>
  <w:num w:numId="6">
    <w:abstractNumId w:val="29"/>
  </w:num>
  <w:num w:numId="7">
    <w:abstractNumId w:val="27"/>
  </w:num>
  <w:num w:numId="8">
    <w:abstractNumId w:val="16"/>
  </w:num>
  <w:num w:numId="9">
    <w:abstractNumId w:val="8"/>
  </w:num>
  <w:num w:numId="10">
    <w:abstractNumId w:val="24"/>
  </w:num>
  <w:num w:numId="11">
    <w:abstractNumId w:val="32"/>
  </w:num>
  <w:num w:numId="12">
    <w:abstractNumId w:val="25"/>
  </w:num>
  <w:num w:numId="13">
    <w:abstractNumId w:val="0"/>
  </w:num>
  <w:num w:numId="14">
    <w:abstractNumId w:val="21"/>
  </w:num>
  <w:num w:numId="15">
    <w:abstractNumId w:val="6"/>
  </w:num>
  <w:num w:numId="16">
    <w:abstractNumId w:val="9"/>
  </w:num>
  <w:num w:numId="17">
    <w:abstractNumId w:val="26"/>
  </w:num>
  <w:num w:numId="18">
    <w:abstractNumId w:val="10"/>
  </w:num>
  <w:num w:numId="19">
    <w:abstractNumId w:val="5"/>
  </w:num>
  <w:num w:numId="20">
    <w:abstractNumId w:val="31"/>
  </w:num>
  <w:num w:numId="21">
    <w:abstractNumId w:val="12"/>
  </w:num>
  <w:num w:numId="22">
    <w:abstractNumId w:val="4"/>
  </w:num>
  <w:num w:numId="23">
    <w:abstractNumId w:val="7"/>
  </w:num>
  <w:num w:numId="24">
    <w:abstractNumId w:val="23"/>
  </w:num>
  <w:num w:numId="25">
    <w:abstractNumId w:val="14"/>
  </w:num>
  <w:num w:numId="26">
    <w:abstractNumId w:val="1"/>
  </w:num>
  <w:num w:numId="27">
    <w:abstractNumId w:val="13"/>
  </w:num>
  <w:num w:numId="28">
    <w:abstractNumId w:val="18"/>
  </w:num>
  <w:num w:numId="29">
    <w:abstractNumId w:val="19"/>
  </w:num>
  <w:num w:numId="30">
    <w:abstractNumId w:val="3"/>
  </w:num>
  <w:num w:numId="31">
    <w:abstractNumId w:val="20"/>
  </w:num>
  <w:num w:numId="32">
    <w:abstractNumId w:val="22"/>
  </w:num>
  <w:num w:numId="33">
    <w:abstractNumId w:val="11"/>
  </w:num>
  <w:num w:numId="3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06841"/>
    <w:rsid w:val="000139DE"/>
    <w:rsid w:val="000143A6"/>
    <w:rsid w:val="000211AA"/>
    <w:rsid w:val="000235EC"/>
    <w:rsid w:val="00025BAB"/>
    <w:rsid w:val="000267FB"/>
    <w:rsid w:val="00026D1D"/>
    <w:rsid w:val="0003319E"/>
    <w:rsid w:val="00034FC1"/>
    <w:rsid w:val="00035545"/>
    <w:rsid w:val="00041BB1"/>
    <w:rsid w:val="00042BCE"/>
    <w:rsid w:val="00043818"/>
    <w:rsid w:val="000443AE"/>
    <w:rsid w:val="000445C8"/>
    <w:rsid w:val="00046883"/>
    <w:rsid w:val="0005251D"/>
    <w:rsid w:val="00052D17"/>
    <w:rsid w:val="000550A3"/>
    <w:rsid w:val="00057CE8"/>
    <w:rsid w:val="00067F8B"/>
    <w:rsid w:val="000827F6"/>
    <w:rsid w:val="0008613A"/>
    <w:rsid w:val="0009062D"/>
    <w:rsid w:val="00092FA3"/>
    <w:rsid w:val="00093D17"/>
    <w:rsid w:val="00094535"/>
    <w:rsid w:val="000949CC"/>
    <w:rsid w:val="00094D20"/>
    <w:rsid w:val="00095386"/>
    <w:rsid w:val="000953AB"/>
    <w:rsid w:val="000954DB"/>
    <w:rsid w:val="00096163"/>
    <w:rsid w:val="000A0B8E"/>
    <w:rsid w:val="000A40A6"/>
    <w:rsid w:val="000A7ABA"/>
    <w:rsid w:val="000B010F"/>
    <w:rsid w:val="000B27A5"/>
    <w:rsid w:val="000C186C"/>
    <w:rsid w:val="000C1E15"/>
    <w:rsid w:val="000C3A13"/>
    <w:rsid w:val="000C468A"/>
    <w:rsid w:val="000C517E"/>
    <w:rsid w:val="000F2967"/>
    <w:rsid w:val="000F456B"/>
    <w:rsid w:val="001042C2"/>
    <w:rsid w:val="00106F63"/>
    <w:rsid w:val="00112A3A"/>
    <w:rsid w:val="00113948"/>
    <w:rsid w:val="001163E3"/>
    <w:rsid w:val="00117665"/>
    <w:rsid w:val="00124E2C"/>
    <w:rsid w:val="001346BD"/>
    <w:rsid w:val="001363B7"/>
    <w:rsid w:val="0013669A"/>
    <w:rsid w:val="00136E8B"/>
    <w:rsid w:val="00142BF3"/>
    <w:rsid w:val="001514FC"/>
    <w:rsid w:val="00156156"/>
    <w:rsid w:val="0016295E"/>
    <w:rsid w:val="00171C24"/>
    <w:rsid w:val="00175675"/>
    <w:rsid w:val="00187FC8"/>
    <w:rsid w:val="00190554"/>
    <w:rsid w:val="00195241"/>
    <w:rsid w:val="001978D9"/>
    <w:rsid w:val="00197D6D"/>
    <w:rsid w:val="001B13D1"/>
    <w:rsid w:val="001C0C4B"/>
    <w:rsid w:val="001C0DF2"/>
    <w:rsid w:val="001C15E2"/>
    <w:rsid w:val="001C6C30"/>
    <w:rsid w:val="001C732A"/>
    <w:rsid w:val="001D32B3"/>
    <w:rsid w:val="001D4B5E"/>
    <w:rsid w:val="001D5D33"/>
    <w:rsid w:val="001D72F3"/>
    <w:rsid w:val="001E07F0"/>
    <w:rsid w:val="001E1C11"/>
    <w:rsid w:val="001F29D8"/>
    <w:rsid w:val="001F71C8"/>
    <w:rsid w:val="001F7968"/>
    <w:rsid w:val="00201C7F"/>
    <w:rsid w:val="00205381"/>
    <w:rsid w:val="00207B03"/>
    <w:rsid w:val="00215525"/>
    <w:rsid w:val="002161C2"/>
    <w:rsid w:val="00216CFC"/>
    <w:rsid w:val="00217BAA"/>
    <w:rsid w:val="002214A5"/>
    <w:rsid w:val="0022224C"/>
    <w:rsid w:val="00232198"/>
    <w:rsid w:val="002378C0"/>
    <w:rsid w:val="00240994"/>
    <w:rsid w:val="00243F12"/>
    <w:rsid w:val="002515C6"/>
    <w:rsid w:val="0025307F"/>
    <w:rsid w:val="00262E1D"/>
    <w:rsid w:val="00270EF8"/>
    <w:rsid w:val="0027267D"/>
    <w:rsid w:val="00273BFA"/>
    <w:rsid w:val="00276234"/>
    <w:rsid w:val="00276C1D"/>
    <w:rsid w:val="002832B9"/>
    <w:rsid w:val="0028722C"/>
    <w:rsid w:val="0029179F"/>
    <w:rsid w:val="0029368E"/>
    <w:rsid w:val="00295A85"/>
    <w:rsid w:val="002A721D"/>
    <w:rsid w:val="002B037E"/>
    <w:rsid w:val="002B0B51"/>
    <w:rsid w:val="002B20B0"/>
    <w:rsid w:val="002B30B0"/>
    <w:rsid w:val="002B343B"/>
    <w:rsid w:val="002C1415"/>
    <w:rsid w:val="002C2854"/>
    <w:rsid w:val="002D4806"/>
    <w:rsid w:val="002F4CE3"/>
    <w:rsid w:val="00300A2D"/>
    <w:rsid w:val="00304BFB"/>
    <w:rsid w:val="00307523"/>
    <w:rsid w:val="0031655E"/>
    <w:rsid w:val="00317E3F"/>
    <w:rsid w:val="00326564"/>
    <w:rsid w:val="003311B5"/>
    <w:rsid w:val="00334D77"/>
    <w:rsid w:val="0033599D"/>
    <w:rsid w:val="00335F61"/>
    <w:rsid w:val="00337C6F"/>
    <w:rsid w:val="00342E0C"/>
    <w:rsid w:val="00347BBF"/>
    <w:rsid w:val="00350036"/>
    <w:rsid w:val="003512A5"/>
    <w:rsid w:val="003513AF"/>
    <w:rsid w:val="003514AD"/>
    <w:rsid w:val="00351804"/>
    <w:rsid w:val="003570BD"/>
    <w:rsid w:val="003615DF"/>
    <w:rsid w:val="003674D6"/>
    <w:rsid w:val="00371C4F"/>
    <w:rsid w:val="00372655"/>
    <w:rsid w:val="00373FEB"/>
    <w:rsid w:val="00376AA8"/>
    <w:rsid w:val="0037777F"/>
    <w:rsid w:val="00377A9D"/>
    <w:rsid w:val="003824A7"/>
    <w:rsid w:val="00383108"/>
    <w:rsid w:val="0038561A"/>
    <w:rsid w:val="00392EC6"/>
    <w:rsid w:val="003936B5"/>
    <w:rsid w:val="00394BFE"/>
    <w:rsid w:val="00397423"/>
    <w:rsid w:val="003A179D"/>
    <w:rsid w:val="003A2B75"/>
    <w:rsid w:val="003A702E"/>
    <w:rsid w:val="003B105E"/>
    <w:rsid w:val="003B199A"/>
    <w:rsid w:val="003B6127"/>
    <w:rsid w:val="003B7F88"/>
    <w:rsid w:val="003C2854"/>
    <w:rsid w:val="003D3B75"/>
    <w:rsid w:val="003D435C"/>
    <w:rsid w:val="003D63B4"/>
    <w:rsid w:val="003D7597"/>
    <w:rsid w:val="003E10B3"/>
    <w:rsid w:val="003E1469"/>
    <w:rsid w:val="003E1E51"/>
    <w:rsid w:val="003E7670"/>
    <w:rsid w:val="003F7EA9"/>
    <w:rsid w:val="0040098F"/>
    <w:rsid w:val="00404114"/>
    <w:rsid w:val="0041310D"/>
    <w:rsid w:val="00413582"/>
    <w:rsid w:val="00415EE9"/>
    <w:rsid w:val="00415F9C"/>
    <w:rsid w:val="00421C58"/>
    <w:rsid w:val="00432A8A"/>
    <w:rsid w:val="00436322"/>
    <w:rsid w:val="004449EC"/>
    <w:rsid w:val="00447002"/>
    <w:rsid w:val="00450C14"/>
    <w:rsid w:val="004566C5"/>
    <w:rsid w:val="004605E7"/>
    <w:rsid w:val="0046157B"/>
    <w:rsid w:val="00474778"/>
    <w:rsid w:val="00474E33"/>
    <w:rsid w:val="00486FE0"/>
    <w:rsid w:val="00490050"/>
    <w:rsid w:val="0049136E"/>
    <w:rsid w:val="00495258"/>
    <w:rsid w:val="004954FC"/>
    <w:rsid w:val="004A4800"/>
    <w:rsid w:val="004B1824"/>
    <w:rsid w:val="004B2528"/>
    <w:rsid w:val="004B318F"/>
    <w:rsid w:val="004B55C6"/>
    <w:rsid w:val="004B77A3"/>
    <w:rsid w:val="004B7820"/>
    <w:rsid w:val="004C3F50"/>
    <w:rsid w:val="004D4D3F"/>
    <w:rsid w:val="004D5570"/>
    <w:rsid w:val="004E2058"/>
    <w:rsid w:val="004E60EF"/>
    <w:rsid w:val="004F01B5"/>
    <w:rsid w:val="004F0651"/>
    <w:rsid w:val="004F13ED"/>
    <w:rsid w:val="004F19FD"/>
    <w:rsid w:val="004F37C7"/>
    <w:rsid w:val="004F4D15"/>
    <w:rsid w:val="004F531C"/>
    <w:rsid w:val="004F6E5E"/>
    <w:rsid w:val="00500DE8"/>
    <w:rsid w:val="0050288B"/>
    <w:rsid w:val="0050317C"/>
    <w:rsid w:val="00503973"/>
    <w:rsid w:val="005133CA"/>
    <w:rsid w:val="005166D7"/>
    <w:rsid w:val="00517988"/>
    <w:rsid w:val="00523863"/>
    <w:rsid w:val="005327F6"/>
    <w:rsid w:val="00532D39"/>
    <w:rsid w:val="0053642E"/>
    <w:rsid w:val="00541280"/>
    <w:rsid w:val="005513A3"/>
    <w:rsid w:val="0055502B"/>
    <w:rsid w:val="00561CB1"/>
    <w:rsid w:val="00562CA5"/>
    <w:rsid w:val="00565F76"/>
    <w:rsid w:val="00566071"/>
    <w:rsid w:val="005666DD"/>
    <w:rsid w:val="00581691"/>
    <w:rsid w:val="005918A0"/>
    <w:rsid w:val="005929B7"/>
    <w:rsid w:val="00594189"/>
    <w:rsid w:val="005A44A0"/>
    <w:rsid w:val="005A533F"/>
    <w:rsid w:val="005B05D5"/>
    <w:rsid w:val="005B2D2C"/>
    <w:rsid w:val="005B683B"/>
    <w:rsid w:val="005B7A51"/>
    <w:rsid w:val="005C04EF"/>
    <w:rsid w:val="005C1023"/>
    <w:rsid w:val="005C23B0"/>
    <w:rsid w:val="005C4B58"/>
    <w:rsid w:val="005D1329"/>
    <w:rsid w:val="005D26E9"/>
    <w:rsid w:val="005D3567"/>
    <w:rsid w:val="005D5B46"/>
    <w:rsid w:val="005D6F50"/>
    <w:rsid w:val="005E216A"/>
    <w:rsid w:val="005E3480"/>
    <w:rsid w:val="005E5634"/>
    <w:rsid w:val="005E7A1F"/>
    <w:rsid w:val="005F0017"/>
    <w:rsid w:val="005F4F0C"/>
    <w:rsid w:val="005F569D"/>
    <w:rsid w:val="00600F2F"/>
    <w:rsid w:val="006118D5"/>
    <w:rsid w:val="006156A0"/>
    <w:rsid w:val="00622654"/>
    <w:rsid w:val="00622E57"/>
    <w:rsid w:val="00624F78"/>
    <w:rsid w:val="00626F6D"/>
    <w:rsid w:val="00627347"/>
    <w:rsid w:val="006333D5"/>
    <w:rsid w:val="00635402"/>
    <w:rsid w:val="00642291"/>
    <w:rsid w:val="006510B7"/>
    <w:rsid w:val="0065530A"/>
    <w:rsid w:val="006578E5"/>
    <w:rsid w:val="00666FCA"/>
    <w:rsid w:val="006675D2"/>
    <w:rsid w:val="00671964"/>
    <w:rsid w:val="00672719"/>
    <w:rsid w:val="00674F4A"/>
    <w:rsid w:val="00675E9B"/>
    <w:rsid w:val="006768C5"/>
    <w:rsid w:val="006801C8"/>
    <w:rsid w:val="00681C17"/>
    <w:rsid w:val="0068233D"/>
    <w:rsid w:val="0068599A"/>
    <w:rsid w:val="00687D7C"/>
    <w:rsid w:val="00697B5B"/>
    <w:rsid w:val="006A13E3"/>
    <w:rsid w:val="006A3BB4"/>
    <w:rsid w:val="006B32E4"/>
    <w:rsid w:val="006B5F9D"/>
    <w:rsid w:val="006C27A5"/>
    <w:rsid w:val="006C423F"/>
    <w:rsid w:val="006C4850"/>
    <w:rsid w:val="006C53F3"/>
    <w:rsid w:val="006C728B"/>
    <w:rsid w:val="006D42A0"/>
    <w:rsid w:val="006D465D"/>
    <w:rsid w:val="006E034B"/>
    <w:rsid w:val="006E5438"/>
    <w:rsid w:val="006F320E"/>
    <w:rsid w:val="006F4852"/>
    <w:rsid w:val="006F7CBA"/>
    <w:rsid w:val="0070393F"/>
    <w:rsid w:val="00706665"/>
    <w:rsid w:val="00707DB8"/>
    <w:rsid w:val="007119E4"/>
    <w:rsid w:val="00713B1A"/>
    <w:rsid w:val="007165ED"/>
    <w:rsid w:val="00720846"/>
    <w:rsid w:val="00720F1A"/>
    <w:rsid w:val="0072534F"/>
    <w:rsid w:val="00731B04"/>
    <w:rsid w:val="00741C21"/>
    <w:rsid w:val="00746DDB"/>
    <w:rsid w:val="00750C37"/>
    <w:rsid w:val="00751984"/>
    <w:rsid w:val="007547DF"/>
    <w:rsid w:val="00754E7F"/>
    <w:rsid w:val="00755444"/>
    <w:rsid w:val="00756982"/>
    <w:rsid w:val="00772917"/>
    <w:rsid w:val="00775582"/>
    <w:rsid w:val="00776CDA"/>
    <w:rsid w:val="00782AB2"/>
    <w:rsid w:val="007846D7"/>
    <w:rsid w:val="00791596"/>
    <w:rsid w:val="007935F3"/>
    <w:rsid w:val="007937FD"/>
    <w:rsid w:val="00793C2E"/>
    <w:rsid w:val="00795121"/>
    <w:rsid w:val="007A39E4"/>
    <w:rsid w:val="007C3A4A"/>
    <w:rsid w:val="007D05F5"/>
    <w:rsid w:val="007D0D7A"/>
    <w:rsid w:val="007D3561"/>
    <w:rsid w:val="007D364C"/>
    <w:rsid w:val="007F1A45"/>
    <w:rsid w:val="007F33B9"/>
    <w:rsid w:val="007F576C"/>
    <w:rsid w:val="008002E0"/>
    <w:rsid w:val="00804668"/>
    <w:rsid w:val="0080554A"/>
    <w:rsid w:val="00806717"/>
    <w:rsid w:val="00820A10"/>
    <w:rsid w:val="00821B23"/>
    <w:rsid w:val="00822ED7"/>
    <w:rsid w:val="008246B3"/>
    <w:rsid w:val="008268CB"/>
    <w:rsid w:val="008271BB"/>
    <w:rsid w:val="00827BCD"/>
    <w:rsid w:val="00830081"/>
    <w:rsid w:val="008423DC"/>
    <w:rsid w:val="008440D5"/>
    <w:rsid w:val="00845D3E"/>
    <w:rsid w:val="008568F0"/>
    <w:rsid w:val="008621BD"/>
    <w:rsid w:val="0086297F"/>
    <w:rsid w:val="008647F9"/>
    <w:rsid w:val="008716B7"/>
    <w:rsid w:val="00872F0C"/>
    <w:rsid w:val="00876F6A"/>
    <w:rsid w:val="00880A59"/>
    <w:rsid w:val="008835B0"/>
    <w:rsid w:val="008854A3"/>
    <w:rsid w:val="008A0FE7"/>
    <w:rsid w:val="008A3BE0"/>
    <w:rsid w:val="008A4C66"/>
    <w:rsid w:val="008A70CF"/>
    <w:rsid w:val="008B5431"/>
    <w:rsid w:val="008C013C"/>
    <w:rsid w:val="008C2E74"/>
    <w:rsid w:val="008D0C02"/>
    <w:rsid w:val="008E0DC3"/>
    <w:rsid w:val="008E4350"/>
    <w:rsid w:val="008E6D0B"/>
    <w:rsid w:val="008E7786"/>
    <w:rsid w:val="00900848"/>
    <w:rsid w:val="0090164A"/>
    <w:rsid w:val="00911551"/>
    <w:rsid w:val="00912FB9"/>
    <w:rsid w:val="0091314C"/>
    <w:rsid w:val="0091339C"/>
    <w:rsid w:val="00914DCD"/>
    <w:rsid w:val="009154C6"/>
    <w:rsid w:val="0092007F"/>
    <w:rsid w:val="009240A4"/>
    <w:rsid w:val="00936C86"/>
    <w:rsid w:val="00937389"/>
    <w:rsid w:val="009453AE"/>
    <w:rsid w:val="009455CF"/>
    <w:rsid w:val="009455F5"/>
    <w:rsid w:val="00950FF1"/>
    <w:rsid w:val="009534C3"/>
    <w:rsid w:val="00955EDA"/>
    <w:rsid w:val="00961C56"/>
    <w:rsid w:val="00967457"/>
    <w:rsid w:val="0097017D"/>
    <w:rsid w:val="00971743"/>
    <w:rsid w:val="0097476D"/>
    <w:rsid w:val="00976182"/>
    <w:rsid w:val="00976DC0"/>
    <w:rsid w:val="00980A43"/>
    <w:rsid w:val="00986D65"/>
    <w:rsid w:val="0099117A"/>
    <w:rsid w:val="00992025"/>
    <w:rsid w:val="00993F94"/>
    <w:rsid w:val="00995B35"/>
    <w:rsid w:val="009A09B4"/>
    <w:rsid w:val="009A46EA"/>
    <w:rsid w:val="009A5D83"/>
    <w:rsid w:val="009A6910"/>
    <w:rsid w:val="009B1113"/>
    <w:rsid w:val="009B23CB"/>
    <w:rsid w:val="009B3B42"/>
    <w:rsid w:val="009B3E71"/>
    <w:rsid w:val="009C080A"/>
    <w:rsid w:val="009C091E"/>
    <w:rsid w:val="009C1EE4"/>
    <w:rsid w:val="009C5498"/>
    <w:rsid w:val="009C72B9"/>
    <w:rsid w:val="009C7720"/>
    <w:rsid w:val="009D48B8"/>
    <w:rsid w:val="009E1A36"/>
    <w:rsid w:val="009E2C2A"/>
    <w:rsid w:val="009E3328"/>
    <w:rsid w:val="00A15B4A"/>
    <w:rsid w:val="00A16481"/>
    <w:rsid w:val="00A21EA9"/>
    <w:rsid w:val="00A22FF8"/>
    <w:rsid w:val="00A2626B"/>
    <w:rsid w:val="00A27EAD"/>
    <w:rsid w:val="00A34D60"/>
    <w:rsid w:val="00A35C9A"/>
    <w:rsid w:val="00A366E2"/>
    <w:rsid w:val="00A368B1"/>
    <w:rsid w:val="00A42C3F"/>
    <w:rsid w:val="00A43226"/>
    <w:rsid w:val="00A4406B"/>
    <w:rsid w:val="00A504CA"/>
    <w:rsid w:val="00A513A8"/>
    <w:rsid w:val="00A5209F"/>
    <w:rsid w:val="00A53314"/>
    <w:rsid w:val="00A55A12"/>
    <w:rsid w:val="00A56F80"/>
    <w:rsid w:val="00A57AA5"/>
    <w:rsid w:val="00A60321"/>
    <w:rsid w:val="00A72548"/>
    <w:rsid w:val="00A758A9"/>
    <w:rsid w:val="00A80431"/>
    <w:rsid w:val="00A8463F"/>
    <w:rsid w:val="00A85012"/>
    <w:rsid w:val="00A86296"/>
    <w:rsid w:val="00A92835"/>
    <w:rsid w:val="00AA09EA"/>
    <w:rsid w:val="00AA2D65"/>
    <w:rsid w:val="00AA3AC7"/>
    <w:rsid w:val="00AB12CF"/>
    <w:rsid w:val="00AB2EF0"/>
    <w:rsid w:val="00AB4A8B"/>
    <w:rsid w:val="00AB5B23"/>
    <w:rsid w:val="00AB705D"/>
    <w:rsid w:val="00AC4246"/>
    <w:rsid w:val="00AC5DA4"/>
    <w:rsid w:val="00AC7CD2"/>
    <w:rsid w:val="00AD0787"/>
    <w:rsid w:val="00AD212A"/>
    <w:rsid w:val="00AE03F7"/>
    <w:rsid w:val="00AE2C2A"/>
    <w:rsid w:val="00AE31A7"/>
    <w:rsid w:val="00AE76D5"/>
    <w:rsid w:val="00AE775C"/>
    <w:rsid w:val="00AF1ECC"/>
    <w:rsid w:val="00AF2E51"/>
    <w:rsid w:val="00AF7FC0"/>
    <w:rsid w:val="00B02E04"/>
    <w:rsid w:val="00B13220"/>
    <w:rsid w:val="00B20287"/>
    <w:rsid w:val="00B21D8A"/>
    <w:rsid w:val="00B25435"/>
    <w:rsid w:val="00B34FD0"/>
    <w:rsid w:val="00B36D42"/>
    <w:rsid w:val="00B3738B"/>
    <w:rsid w:val="00B42998"/>
    <w:rsid w:val="00B430FA"/>
    <w:rsid w:val="00B4446F"/>
    <w:rsid w:val="00B46ABC"/>
    <w:rsid w:val="00B55517"/>
    <w:rsid w:val="00B569E1"/>
    <w:rsid w:val="00B61A29"/>
    <w:rsid w:val="00B6220A"/>
    <w:rsid w:val="00B65160"/>
    <w:rsid w:val="00B75E14"/>
    <w:rsid w:val="00B776DB"/>
    <w:rsid w:val="00B822EF"/>
    <w:rsid w:val="00B8320B"/>
    <w:rsid w:val="00B87A47"/>
    <w:rsid w:val="00B90973"/>
    <w:rsid w:val="00B909E1"/>
    <w:rsid w:val="00B94D6B"/>
    <w:rsid w:val="00BA046B"/>
    <w:rsid w:val="00BA503B"/>
    <w:rsid w:val="00BB0A14"/>
    <w:rsid w:val="00BB120B"/>
    <w:rsid w:val="00BB359A"/>
    <w:rsid w:val="00BB38B6"/>
    <w:rsid w:val="00BD5B9D"/>
    <w:rsid w:val="00BE7774"/>
    <w:rsid w:val="00BF5EE1"/>
    <w:rsid w:val="00C0093D"/>
    <w:rsid w:val="00C04C33"/>
    <w:rsid w:val="00C11141"/>
    <w:rsid w:val="00C12128"/>
    <w:rsid w:val="00C1353A"/>
    <w:rsid w:val="00C15E45"/>
    <w:rsid w:val="00C23896"/>
    <w:rsid w:val="00C250B9"/>
    <w:rsid w:val="00C25BD8"/>
    <w:rsid w:val="00C3036A"/>
    <w:rsid w:val="00C3715E"/>
    <w:rsid w:val="00C40A92"/>
    <w:rsid w:val="00C44525"/>
    <w:rsid w:val="00C450EC"/>
    <w:rsid w:val="00C45B98"/>
    <w:rsid w:val="00C56C7B"/>
    <w:rsid w:val="00C6010C"/>
    <w:rsid w:val="00C61ECC"/>
    <w:rsid w:val="00C62444"/>
    <w:rsid w:val="00C633ED"/>
    <w:rsid w:val="00C6364D"/>
    <w:rsid w:val="00C64638"/>
    <w:rsid w:val="00C6613F"/>
    <w:rsid w:val="00C70386"/>
    <w:rsid w:val="00C738B9"/>
    <w:rsid w:val="00C75E6F"/>
    <w:rsid w:val="00C76C85"/>
    <w:rsid w:val="00C840D6"/>
    <w:rsid w:val="00C87CF3"/>
    <w:rsid w:val="00C931FB"/>
    <w:rsid w:val="00C957BC"/>
    <w:rsid w:val="00C958D2"/>
    <w:rsid w:val="00CA0E2E"/>
    <w:rsid w:val="00CA2A19"/>
    <w:rsid w:val="00CA433F"/>
    <w:rsid w:val="00CB2F62"/>
    <w:rsid w:val="00CB4FAE"/>
    <w:rsid w:val="00CB7ACE"/>
    <w:rsid w:val="00CC019F"/>
    <w:rsid w:val="00CC3B26"/>
    <w:rsid w:val="00CC544D"/>
    <w:rsid w:val="00CD304F"/>
    <w:rsid w:val="00CD69CD"/>
    <w:rsid w:val="00CE297B"/>
    <w:rsid w:val="00CE2C3D"/>
    <w:rsid w:val="00CE344D"/>
    <w:rsid w:val="00CF2877"/>
    <w:rsid w:val="00CF310C"/>
    <w:rsid w:val="00D02DA7"/>
    <w:rsid w:val="00D1246F"/>
    <w:rsid w:val="00D13E7D"/>
    <w:rsid w:val="00D16F06"/>
    <w:rsid w:val="00D22696"/>
    <w:rsid w:val="00D23E7A"/>
    <w:rsid w:val="00D2456B"/>
    <w:rsid w:val="00D3114B"/>
    <w:rsid w:val="00D33B1E"/>
    <w:rsid w:val="00D43B2C"/>
    <w:rsid w:val="00D445B8"/>
    <w:rsid w:val="00D44A88"/>
    <w:rsid w:val="00D44F9A"/>
    <w:rsid w:val="00D61E87"/>
    <w:rsid w:val="00D625CC"/>
    <w:rsid w:val="00D64F31"/>
    <w:rsid w:val="00D67709"/>
    <w:rsid w:val="00D67DDA"/>
    <w:rsid w:val="00D72AD5"/>
    <w:rsid w:val="00D80DCF"/>
    <w:rsid w:val="00D82B3E"/>
    <w:rsid w:val="00D9419C"/>
    <w:rsid w:val="00D975CE"/>
    <w:rsid w:val="00DA4062"/>
    <w:rsid w:val="00DB28CE"/>
    <w:rsid w:val="00DB4748"/>
    <w:rsid w:val="00DB4B5B"/>
    <w:rsid w:val="00DB5D93"/>
    <w:rsid w:val="00DB7C6A"/>
    <w:rsid w:val="00DC0EBE"/>
    <w:rsid w:val="00DC3016"/>
    <w:rsid w:val="00DD730B"/>
    <w:rsid w:val="00DE5286"/>
    <w:rsid w:val="00DE5D6C"/>
    <w:rsid w:val="00DE6E07"/>
    <w:rsid w:val="00DF44BD"/>
    <w:rsid w:val="00DF6896"/>
    <w:rsid w:val="00E01935"/>
    <w:rsid w:val="00E02C1A"/>
    <w:rsid w:val="00E0333E"/>
    <w:rsid w:val="00E05CF0"/>
    <w:rsid w:val="00E11C1C"/>
    <w:rsid w:val="00E120CE"/>
    <w:rsid w:val="00E130CC"/>
    <w:rsid w:val="00E13EF1"/>
    <w:rsid w:val="00E17F77"/>
    <w:rsid w:val="00E20108"/>
    <w:rsid w:val="00E20E72"/>
    <w:rsid w:val="00E20E75"/>
    <w:rsid w:val="00E21E4F"/>
    <w:rsid w:val="00E24A62"/>
    <w:rsid w:val="00E26C57"/>
    <w:rsid w:val="00E30B4D"/>
    <w:rsid w:val="00E30E3B"/>
    <w:rsid w:val="00E31374"/>
    <w:rsid w:val="00E33292"/>
    <w:rsid w:val="00E34E5E"/>
    <w:rsid w:val="00E432C1"/>
    <w:rsid w:val="00E46523"/>
    <w:rsid w:val="00E46FC0"/>
    <w:rsid w:val="00E47F20"/>
    <w:rsid w:val="00E5393B"/>
    <w:rsid w:val="00E544E5"/>
    <w:rsid w:val="00E54951"/>
    <w:rsid w:val="00E55387"/>
    <w:rsid w:val="00E57560"/>
    <w:rsid w:val="00E62ACF"/>
    <w:rsid w:val="00E673AD"/>
    <w:rsid w:val="00E8325C"/>
    <w:rsid w:val="00E962BB"/>
    <w:rsid w:val="00E97B6D"/>
    <w:rsid w:val="00E97F33"/>
    <w:rsid w:val="00EA25B9"/>
    <w:rsid w:val="00EA3F81"/>
    <w:rsid w:val="00EA4506"/>
    <w:rsid w:val="00EA5187"/>
    <w:rsid w:val="00EA5D5C"/>
    <w:rsid w:val="00EB16D4"/>
    <w:rsid w:val="00EB2F14"/>
    <w:rsid w:val="00EB71B5"/>
    <w:rsid w:val="00EC14E7"/>
    <w:rsid w:val="00EC1B97"/>
    <w:rsid w:val="00EC3CA3"/>
    <w:rsid w:val="00EC526B"/>
    <w:rsid w:val="00ED15A4"/>
    <w:rsid w:val="00EE05EA"/>
    <w:rsid w:val="00EE0EE0"/>
    <w:rsid w:val="00EE2660"/>
    <w:rsid w:val="00EE2752"/>
    <w:rsid w:val="00EE289B"/>
    <w:rsid w:val="00EE366A"/>
    <w:rsid w:val="00EE5828"/>
    <w:rsid w:val="00EF39B0"/>
    <w:rsid w:val="00EF77C0"/>
    <w:rsid w:val="00F1439D"/>
    <w:rsid w:val="00F15099"/>
    <w:rsid w:val="00F30728"/>
    <w:rsid w:val="00F34C33"/>
    <w:rsid w:val="00F35189"/>
    <w:rsid w:val="00F40B6C"/>
    <w:rsid w:val="00F40EDD"/>
    <w:rsid w:val="00F445D1"/>
    <w:rsid w:val="00F47820"/>
    <w:rsid w:val="00F51097"/>
    <w:rsid w:val="00F51D12"/>
    <w:rsid w:val="00F51F05"/>
    <w:rsid w:val="00F528FB"/>
    <w:rsid w:val="00F5381F"/>
    <w:rsid w:val="00F53C3F"/>
    <w:rsid w:val="00F603BD"/>
    <w:rsid w:val="00F634DE"/>
    <w:rsid w:val="00F6649D"/>
    <w:rsid w:val="00F72191"/>
    <w:rsid w:val="00F8117D"/>
    <w:rsid w:val="00F90003"/>
    <w:rsid w:val="00F940E5"/>
    <w:rsid w:val="00F96376"/>
    <w:rsid w:val="00F96942"/>
    <w:rsid w:val="00FA23CA"/>
    <w:rsid w:val="00FA2A06"/>
    <w:rsid w:val="00FB1898"/>
    <w:rsid w:val="00FB2EF0"/>
    <w:rsid w:val="00FB3F69"/>
    <w:rsid w:val="00FC0C6E"/>
    <w:rsid w:val="00FD15D0"/>
    <w:rsid w:val="00FD28CE"/>
    <w:rsid w:val="00FD49A3"/>
    <w:rsid w:val="00FE5B13"/>
    <w:rsid w:val="00FF2594"/>
    <w:rsid w:val="00FF6013"/>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ddd"/>
    </o:shapedefaults>
    <o:shapelayout v:ext="edit">
      <o:idmap v:ext="edit" data="1"/>
    </o:shapelayout>
  </w:shapeDefaults>
  <w:decimalSymbol w:val="."/>
  <w:listSeparator w:val=","/>
  <w14:docId w14:val="1122FDDA"/>
  <w15:docId w15:val="{E9B5813E-B423-4503-B96A-8604E65D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179D"/>
    <w:rPr>
      <w:rFonts w:asciiTheme="minorHAnsi" w:hAnsiTheme="minorHAnsi"/>
      <w:sz w:val="22"/>
    </w:rPr>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character" w:customStyle="1" w:styleId="CommentTextChar">
    <w:name w:val="Comment Text Char"/>
    <w:basedOn w:val="DefaultParagraphFont"/>
    <w:link w:val="CommentText"/>
    <w:semiHidden/>
    <w:rsid w:val="00E46FC0"/>
  </w:style>
  <w:style w:type="paragraph" w:styleId="CommentSubject">
    <w:name w:val="annotation subject"/>
    <w:basedOn w:val="CommentText"/>
    <w:next w:val="CommentText"/>
    <w:link w:val="CommentSubjectChar"/>
    <w:semiHidden/>
    <w:unhideWhenUsed/>
    <w:rsid w:val="006578E5"/>
    <w:rPr>
      <w:b/>
      <w:bCs/>
    </w:rPr>
  </w:style>
  <w:style w:type="character" w:customStyle="1" w:styleId="CommentSubjectChar">
    <w:name w:val="Comment Subject Char"/>
    <w:basedOn w:val="CommentTextChar"/>
    <w:link w:val="CommentSubject"/>
    <w:semiHidden/>
    <w:rsid w:val="006578E5"/>
    <w:rPr>
      <w:b/>
      <w:bCs/>
    </w:rPr>
  </w:style>
  <w:style w:type="paragraph" w:customStyle="1" w:styleId="CM7">
    <w:name w:val="CM7"/>
    <w:basedOn w:val="Normal"/>
    <w:next w:val="Normal"/>
    <w:uiPriority w:val="99"/>
    <w:rsid w:val="00E33292"/>
    <w:pPr>
      <w:widowControl w:val="0"/>
      <w:autoSpaceDE w:val="0"/>
      <w:autoSpaceDN w:val="0"/>
      <w:adjustRightInd w:val="0"/>
    </w:pPr>
    <w:rPr>
      <w:rFonts w:eastAsiaTheme="minorEastAsia"/>
      <w:sz w:val="24"/>
      <w:szCs w:val="24"/>
    </w:rPr>
  </w:style>
  <w:style w:type="paragraph" w:styleId="Revision">
    <w:name w:val="Revision"/>
    <w:hidden/>
    <w:uiPriority w:val="99"/>
    <w:semiHidden/>
    <w:rsid w:val="004B2528"/>
  </w:style>
  <w:style w:type="character" w:customStyle="1" w:styleId="Style1">
    <w:name w:val="Style1"/>
    <w:basedOn w:val="DefaultParagraphFont"/>
    <w:uiPriority w:val="1"/>
    <w:rsid w:val="00820A10"/>
  </w:style>
  <w:style w:type="character" w:customStyle="1" w:styleId="Box">
    <w:name w:val="Box"/>
    <w:basedOn w:val="DefaultParagraphFont"/>
    <w:uiPriority w:val="1"/>
    <w:rsid w:val="00795121"/>
    <w:rPr>
      <w:rFonts w:asciiTheme="minorHAnsi" w:hAnsiTheme="minorHAnsi"/>
      <w:sz w:val="24"/>
    </w:rPr>
  </w:style>
  <w:style w:type="character" w:customStyle="1" w:styleId="UnresolvedMention1">
    <w:name w:val="Unresolved Mention1"/>
    <w:basedOn w:val="DefaultParagraphFont"/>
    <w:uiPriority w:val="99"/>
    <w:semiHidden/>
    <w:unhideWhenUsed/>
    <w:rsid w:val="00D33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 w:id="20664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state.mn.us/sites/default/files/2020-01/LGU%20List_1-10-2020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vp.usace.army.mil/Missions/Regulatory.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7B2547C2974489A83B0FCE9BDB0F95"/>
        <w:category>
          <w:name w:val="General"/>
          <w:gallery w:val="placeholder"/>
        </w:category>
        <w:types>
          <w:type w:val="bbPlcHdr"/>
        </w:types>
        <w:behaviors>
          <w:behavior w:val="content"/>
        </w:behaviors>
        <w:guid w:val="{3C4CC7D3-4091-418B-A738-F192067AB4DF}"/>
      </w:docPartPr>
      <w:docPartBody>
        <w:p w:rsidR="001E66B7" w:rsidRDefault="00773092" w:rsidP="00773092">
          <w:pPr>
            <w:pStyle w:val="BA7B2547C2974489A83B0FCE9BDB0F958"/>
          </w:pPr>
          <w:r w:rsidRPr="0044478D">
            <w:rPr>
              <w:rStyle w:val="PlaceholderText"/>
              <w:b/>
              <w:szCs w:val="22"/>
            </w:rPr>
            <w:t>Click to enter text.</w:t>
          </w:r>
        </w:p>
      </w:docPartBody>
    </w:docPart>
    <w:docPart>
      <w:docPartPr>
        <w:name w:val="6B384E6F777A4D13A202AD50934FAEF6"/>
        <w:category>
          <w:name w:val="General"/>
          <w:gallery w:val="placeholder"/>
        </w:category>
        <w:types>
          <w:type w:val="bbPlcHdr"/>
        </w:types>
        <w:behaviors>
          <w:behavior w:val="content"/>
        </w:behaviors>
        <w:guid w:val="{7DB8D4E6-0696-4227-B2B6-21E48723F4BD}"/>
      </w:docPartPr>
      <w:docPartBody>
        <w:p w:rsidR="001E66B7" w:rsidRDefault="00773092" w:rsidP="00773092">
          <w:pPr>
            <w:pStyle w:val="6B384E6F777A4D13A202AD50934FAEF68"/>
          </w:pPr>
          <w:r w:rsidRPr="0044478D">
            <w:rPr>
              <w:rStyle w:val="PlaceholderText"/>
              <w:b/>
              <w:szCs w:val="22"/>
            </w:rPr>
            <w:t>Click to enter text.</w:t>
          </w:r>
        </w:p>
      </w:docPartBody>
    </w:docPart>
    <w:docPart>
      <w:docPartPr>
        <w:name w:val="B94ED4169A69425C8AB04DC5B3882798"/>
        <w:category>
          <w:name w:val="General"/>
          <w:gallery w:val="placeholder"/>
        </w:category>
        <w:types>
          <w:type w:val="bbPlcHdr"/>
        </w:types>
        <w:behaviors>
          <w:behavior w:val="content"/>
        </w:behaviors>
        <w:guid w:val="{2DC68F5B-41A0-4824-9328-B2FF0D0C6419}"/>
      </w:docPartPr>
      <w:docPartBody>
        <w:p w:rsidR="001E66B7" w:rsidRDefault="00773092" w:rsidP="00773092">
          <w:pPr>
            <w:pStyle w:val="B94ED4169A69425C8AB04DC5B38827988"/>
          </w:pPr>
          <w:r>
            <w:rPr>
              <w:rStyle w:val="PlaceholderText"/>
            </w:rPr>
            <w:t xml:space="preserve">      </w:t>
          </w:r>
        </w:p>
      </w:docPartBody>
    </w:docPart>
    <w:docPart>
      <w:docPartPr>
        <w:name w:val="C2D99AA5744B441696D2929C8325345F"/>
        <w:category>
          <w:name w:val="General"/>
          <w:gallery w:val="placeholder"/>
        </w:category>
        <w:types>
          <w:type w:val="bbPlcHdr"/>
        </w:types>
        <w:behaviors>
          <w:behavior w:val="content"/>
        </w:behaviors>
        <w:guid w:val="{5F15A3FA-8FE2-4FE1-8301-65A2BF518B57}"/>
      </w:docPartPr>
      <w:docPartBody>
        <w:p w:rsidR="001E66B7" w:rsidRDefault="00773092" w:rsidP="00773092">
          <w:pPr>
            <w:pStyle w:val="C2D99AA5744B441696D2929C8325345F8"/>
          </w:pPr>
          <w:r w:rsidRPr="0044478D">
            <w:rPr>
              <w:rStyle w:val="PlaceholderText"/>
              <w:b/>
              <w:szCs w:val="22"/>
            </w:rPr>
            <w:t>Click to enter text.</w:t>
          </w:r>
        </w:p>
      </w:docPartBody>
    </w:docPart>
    <w:docPart>
      <w:docPartPr>
        <w:name w:val="CC1428F906E2446DBA7331590A18B972"/>
        <w:category>
          <w:name w:val="General"/>
          <w:gallery w:val="placeholder"/>
        </w:category>
        <w:types>
          <w:type w:val="bbPlcHdr"/>
        </w:types>
        <w:behaviors>
          <w:behavior w:val="content"/>
        </w:behaviors>
        <w:guid w:val="{9F9D4658-B471-4D46-9249-F390E8A4C9EB}"/>
      </w:docPartPr>
      <w:docPartBody>
        <w:p w:rsidR="001E66B7" w:rsidRDefault="00773092" w:rsidP="00773092">
          <w:pPr>
            <w:pStyle w:val="CC1428F906E2446DBA7331590A18B9728"/>
          </w:pPr>
          <w:r w:rsidRPr="0044478D">
            <w:rPr>
              <w:rStyle w:val="PlaceholderText"/>
              <w:b/>
              <w:szCs w:val="22"/>
            </w:rPr>
            <w:t>Click to enter text.</w:t>
          </w:r>
        </w:p>
      </w:docPartBody>
    </w:docPart>
    <w:docPart>
      <w:docPartPr>
        <w:name w:val="B7018C4E9DC1447FBE32B1E8E6F45BAD"/>
        <w:category>
          <w:name w:val="General"/>
          <w:gallery w:val="placeholder"/>
        </w:category>
        <w:types>
          <w:type w:val="bbPlcHdr"/>
        </w:types>
        <w:behaviors>
          <w:behavior w:val="content"/>
        </w:behaviors>
        <w:guid w:val="{57995B02-BC28-4F6B-BE62-9D2D050A028E}"/>
      </w:docPartPr>
      <w:docPartBody>
        <w:p w:rsidR="001E66B7" w:rsidRDefault="00773092" w:rsidP="00773092">
          <w:pPr>
            <w:pStyle w:val="B7018C4E9DC1447FBE32B1E8E6F45BAD8"/>
          </w:pPr>
          <w:r w:rsidRPr="0044478D">
            <w:rPr>
              <w:rStyle w:val="PlaceholderText"/>
              <w:b/>
              <w:szCs w:val="22"/>
            </w:rPr>
            <w:t>Click to enter text.</w:t>
          </w:r>
        </w:p>
      </w:docPartBody>
    </w:docPart>
    <w:docPart>
      <w:docPartPr>
        <w:name w:val="48E70983910F4EC092BDE893EB482D9A"/>
        <w:category>
          <w:name w:val="General"/>
          <w:gallery w:val="placeholder"/>
        </w:category>
        <w:types>
          <w:type w:val="bbPlcHdr"/>
        </w:types>
        <w:behaviors>
          <w:behavior w:val="content"/>
        </w:behaviors>
        <w:guid w:val="{F3BB2B87-3CB3-452B-87D2-68A1B4F3AAE5}"/>
      </w:docPartPr>
      <w:docPartBody>
        <w:p w:rsidR="001E66B7" w:rsidRDefault="00773092" w:rsidP="00773092">
          <w:pPr>
            <w:pStyle w:val="48E70983910F4EC092BDE893EB482D9A8"/>
          </w:pPr>
          <w:r w:rsidRPr="0044478D">
            <w:rPr>
              <w:rStyle w:val="PlaceholderText"/>
              <w:b/>
              <w:szCs w:val="22"/>
            </w:rPr>
            <w:t>Click to enter text.</w:t>
          </w:r>
        </w:p>
      </w:docPartBody>
    </w:docPart>
    <w:docPart>
      <w:docPartPr>
        <w:name w:val="6EE4A7FA30FA43099B82C75166EFADF0"/>
        <w:category>
          <w:name w:val="General"/>
          <w:gallery w:val="placeholder"/>
        </w:category>
        <w:types>
          <w:type w:val="bbPlcHdr"/>
        </w:types>
        <w:behaviors>
          <w:behavior w:val="content"/>
        </w:behaviors>
        <w:guid w:val="{3B18CA10-D621-4A6D-ACB7-0A3C87B76EE4}"/>
      </w:docPartPr>
      <w:docPartBody>
        <w:p w:rsidR="001E66B7" w:rsidRDefault="00773092" w:rsidP="00773092">
          <w:pPr>
            <w:pStyle w:val="6EE4A7FA30FA43099B82C75166EFADF08"/>
          </w:pPr>
          <w:r w:rsidRPr="0044478D">
            <w:rPr>
              <w:rStyle w:val="PlaceholderText"/>
              <w:b/>
              <w:szCs w:val="22"/>
            </w:rPr>
            <w:t>Click to enter text.</w:t>
          </w:r>
        </w:p>
      </w:docPartBody>
    </w:docPart>
    <w:docPart>
      <w:docPartPr>
        <w:name w:val="7EB9EA2E978A4EDCB9F960E12B4FF786"/>
        <w:category>
          <w:name w:val="General"/>
          <w:gallery w:val="placeholder"/>
        </w:category>
        <w:types>
          <w:type w:val="bbPlcHdr"/>
        </w:types>
        <w:behaviors>
          <w:behavior w:val="content"/>
        </w:behaviors>
        <w:guid w:val="{E2FF7889-8EDB-427F-887C-407FD241380C}"/>
      </w:docPartPr>
      <w:docPartBody>
        <w:p w:rsidR="001E66B7" w:rsidRDefault="00773092" w:rsidP="00773092">
          <w:pPr>
            <w:pStyle w:val="7EB9EA2E978A4EDCB9F960E12B4FF7868"/>
          </w:pPr>
          <w:r w:rsidRPr="0044478D">
            <w:rPr>
              <w:rStyle w:val="PlaceholderText"/>
              <w:b/>
              <w:szCs w:val="22"/>
            </w:rPr>
            <w:t>Click to enter text.</w:t>
          </w:r>
        </w:p>
      </w:docPartBody>
    </w:docPart>
    <w:docPart>
      <w:docPartPr>
        <w:name w:val="1DFFA48D3DC14328A70AB14A379131B7"/>
        <w:category>
          <w:name w:val="General"/>
          <w:gallery w:val="placeholder"/>
        </w:category>
        <w:types>
          <w:type w:val="bbPlcHdr"/>
        </w:types>
        <w:behaviors>
          <w:behavior w:val="content"/>
        </w:behaviors>
        <w:guid w:val="{0E5D84E6-0C69-428E-8FB4-6358BA3AF98A}"/>
      </w:docPartPr>
      <w:docPartBody>
        <w:p w:rsidR="001E66B7" w:rsidRDefault="00773092" w:rsidP="00773092">
          <w:pPr>
            <w:pStyle w:val="1DFFA48D3DC14328A70AB14A379131B78"/>
          </w:pPr>
          <w:r w:rsidRPr="0044478D">
            <w:rPr>
              <w:rStyle w:val="PlaceholderText"/>
              <w:b/>
              <w:szCs w:val="22"/>
            </w:rPr>
            <w:t>Click to enter text.</w:t>
          </w:r>
        </w:p>
      </w:docPartBody>
    </w:docPart>
    <w:docPart>
      <w:docPartPr>
        <w:name w:val="2E4CDC58E31E4E84BBA17E8E8E5A4CBF"/>
        <w:category>
          <w:name w:val="General"/>
          <w:gallery w:val="placeholder"/>
        </w:category>
        <w:types>
          <w:type w:val="bbPlcHdr"/>
        </w:types>
        <w:behaviors>
          <w:behavior w:val="content"/>
        </w:behaviors>
        <w:guid w:val="{4FAEF567-D38B-4430-97FF-899B24B300D1}"/>
      </w:docPartPr>
      <w:docPartBody>
        <w:p w:rsidR="001E66B7" w:rsidRDefault="00773092" w:rsidP="00773092">
          <w:pPr>
            <w:pStyle w:val="2E4CDC58E31E4E84BBA17E8E8E5A4CBF8"/>
          </w:pPr>
          <w:r w:rsidRPr="0044478D">
            <w:rPr>
              <w:rStyle w:val="PlaceholderText"/>
              <w:b/>
              <w:szCs w:val="22"/>
            </w:rPr>
            <w:t>Click to enter text.</w:t>
          </w:r>
        </w:p>
      </w:docPartBody>
    </w:docPart>
    <w:docPart>
      <w:docPartPr>
        <w:name w:val="73E4D0E2FC904FE1861392163667369F"/>
        <w:category>
          <w:name w:val="General"/>
          <w:gallery w:val="placeholder"/>
        </w:category>
        <w:types>
          <w:type w:val="bbPlcHdr"/>
        </w:types>
        <w:behaviors>
          <w:behavior w:val="content"/>
        </w:behaviors>
        <w:guid w:val="{459A3777-AA4F-4FBC-BA84-FD2AFFBD43B9}"/>
      </w:docPartPr>
      <w:docPartBody>
        <w:p w:rsidR="001E66B7" w:rsidRDefault="00773092" w:rsidP="00773092">
          <w:pPr>
            <w:pStyle w:val="73E4D0E2FC904FE1861392163667369F8"/>
          </w:pPr>
          <w:r w:rsidRPr="0044478D">
            <w:rPr>
              <w:rStyle w:val="PlaceholderText"/>
              <w:b/>
              <w:szCs w:val="22"/>
            </w:rPr>
            <w:t>Click to enter text.</w:t>
          </w:r>
        </w:p>
      </w:docPartBody>
    </w:docPart>
    <w:docPart>
      <w:docPartPr>
        <w:name w:val="F922FBFEE06843F7A73CB839C31FC550"/>
        <w:category>
          <w:name w:val="General"/>
          <w:gallery w:val="placeholder"/>
        </w:category>
        <w:types>
          <w:type w:val="bbPlcHdr"/>
        </w:types>
        <w:behaviors>
          <w:behavior w:val="content"/>
        </w:behaviors>
        <w:guid w:val="{2EC00479-FE0D-4CDF-B9C3-E7054B834BF4}"/>
      </w:docPartPr>
      <w:docPartBody>
        <w:p w:rsidR="001E66B7" w:rsidRDefault="00773092" w:rsidP="00773092">
          <w:pPr>
            <w:pStyle w:val="F922FBFEE06843F7A73CB839C31FC5508"/>
          </w:pPr>
          <w:r w:rsidRPr="0044478D">
            <w:rPr>
              <w:rStyle w:val="PlaceholderText"/>
              <w:b/>
              <w:szCs w:val="22"/>
            </w:rPr>
            <w:t>Click to enter text.</w:t>
          </w:r>
        </w:p>
      </w:docPartBody>
    </w:docPart>
    <w:docPart>
      <w:docPartPr>
        <w:name w:val="CD505C305EE24B86BDC4E11B47308447"/>
        <w:category>
          <w:name w:val="General"/>
          <w:gallery w:val="placeholder"/>
        </w:category>
        <w:types>
          <w:type w:val="bbPlcHdr"/>
        </w:types>
        <w:behaviors>
          <w:behavior w:val="content"/>
        </w:behaviors>
        <w:guid w:val="{89625402-F016-4521-888A-FF6AD2D87179}"/>
      </w:docPartPr>
      <w:docPartBody>
        <w:p w:rsidR="001E66B7" w:rsidRDefault="00773092" w:rsidP="00773092">
          <w:pPr>
            <w:pStyle w:val="CD505C305EE24B86BDC4E11B473084478"/>
          </w:pPr>
          <w:r>
            <w:rPr>
              <w:rStyle w:val="BodyTextChar"/>
              <w:b/>
              <w:szCs w:val="22"/>
            </w:rPr>
            <w:t xml:space="preserve">      </w:t>
          </w:r>
        </w:p>
      </w:docPartBody>
    </w:docPart>
    <w:docPart>
      <w:docPartPr>
        <w:name w:val="E26F5AFC614940B587050E20034C353E"/>
        <w:category>
          <w:name w:val="General"/>
          <w:gallery w:val="placeholder"/>
        </w:category>
        <w:types>
          <w:type w:val="bbPlcHdr"/>
        </w:types>
        <w:behaviors>
          <w:behavior w:val="content"/>
        </w:behaviors>
        <w:guid w:val="{DD107052-9244-4BC6-BDF5-256CB8AA23FD}"/>
      </w:docPartPr>
      <w:docPartBody>
        <w:p w:rsidR="001E66B7" w:rsidRDefault="00773092" w:rsidP="00773092">
          <w:pPr>
            <w:pStyle w:val="E26F5AFC614940B587050E20034C353E8"/>
          </w:pPr>
          <w:r>
            <w:rPr>
              <w:rStyle w:val="BodyTextChar"/>
              <w:b/>
              <w:szCs w:val="22"/>
            </w:rPr>
            <w:t xml:space="preserve">      </w:t>
          </w:r>
        </w:p>
      </w:docPartBody>
    </w:docPart>
    <w:docPart>
      <w:docPartPr>
        <w:name w:val="6968A4B50C49401B96F52DBA562AAE47"/>
        <w:category>
          <w:name w:val="General"/>
          <w:gallery w:val="placeholder"/>
        </w:category>
        <w:types>
          <w:type w:val="bbPlcHdr"/>
        </w:types>
        <w:behaviors>
          <w:behavior w:val="content"/>
        </w:behaviors>
        <w:guid w:val="{99613888-1C85-4899-A170-73D3EB1CCFD8}"/>
      </w:docPartPr>
      <w:docPartBody>
        <w:p w:rsidR="001E66B7" w:rsidRDefault="00773092" w:rsidP="00773092">
          <w:pPr>
            <w:pStyle w:val="6968A4B50C49401B96F52DBA562AAE478"/>
          </w:pPr>
          <w:r w:rsidRPr="0044478D">
            <w:rPr>
              <w:rStyle w:val="PlaceholderText"/>
              <w:b/>
              <w:szCs w:val="22"/>
            </w:rPr>
            <w:t>Click to enter text.</w:t>
          </w:r>
        </w:p>
      </w:docPartBody>
    </w:docPart>
    <w:docPart>
      <w:docPartPr>
        <w:name w:val="523299E4C73240829E4C38A4D549B9BC"/>
        <w:category>
          <w:name w:val="General"/>
          <w:gallery w:val="placeholder"/>
        </w:category>
        <w:types>
          <w:type w:val="bbPlcHdr"/>
        </w:types>
        <w:behaviors>
          <w:behavior w:val="content"/>
        </w:behaviors>
        <w:guid w:val="{12FC9E14-394A-4E06-B332-B24D33A29FED}"/>
      </w:docPartPr>
      <w:docPartBody>
        <w:p w:rsidR="001E66B7" w:rsidRDefault="00773092" w:rsidP="00773092">
          <w:pPr>
            <w:pStyle w:val="523299E4C73240829E4C38A4D549B9BC8"/>
          </w:pPr>
          <w:r>
            <w:rPr>
              <w:rStyle w:val="PlaceholderText"/>
            </w:rPr>
            <w:t xml:space="preserve">      </w:t>
          </w:r>
        </w:p>
      </w:docPartBody>
    </w:docPart>
    <w:docPart>
      <w:docPartPr>
        <w:name w:val="986FBCD0246D45C1BA0563892E2EFA01"/>
        <w:category>
          <w:name w:val="General"/>
          <w:gallery w:val="placeholder"/>
        </w:category>
        <w:types>
          <w:type w:val="bbPlcHdr"/>
        </w:types>
        <w:behaviors>
          <w:behavior w:val="content"/>
        </w:behaviors>
        <w:guid w:val="{9F0FB3A1-8701-471D-8441-F8BCA860396B}"/>
      </w:docPartPr>
      <w:docPartBody>
        <w:p w:rsidR="001E66B7" w:rsidRDefault="00773092" w:rsidP="00773092">
          <w:pPr>
            <w:pStyle w:val="986FBCD0246D45C1BA0563892E2EFA018"/>
          </w:pPr>
          <w:r>
            <w:rPr>
              <w:rStyle w:val="BodyTextChar"/>
              <w:b/>
              <w:szCs w:val="22"/>
            </w:rPr>
            <w:t xml:space="preserve">      </w:t>
          </w:r>
        </w:p>
      </w:docPartBody>
    </w:docPart>
    <w:docPart>
      <w:docPartPr>
        <w:name w:val="CA063A036DA748EA9DC63C792F68B920"/>
        <w:category>
          <w:name w:val="General"/>
          <w:gallery w:val="placeholder"/>
        </w:category>
        <w:types>
          <w:type w:val="bbPlcHdr"/>
        </w:types>
        <w:behaviors>
          <w:behavior w:val="content"/>
        </w:behaviors>
        <w:guid w:val="{BB5BA5BD-AC65-45BD-9068-4E1E3ECD9958}"/>
      </w:docPartPr>
      <w:docPartBody>
        <w:p w:rsidR="001E66B7" w:rsidRDefault="00773092" w:rsidP="00773092">
          <w:pPr>
            <w:pStyle w:val="CA063A036DA748EA9DC63C792F68B9208"/>
          </w:pPr>
          <w:r w:rsidRPr="0044478D">
            <w:rPr>
              <w:rStyle w:val="PlaceholderText"/>
              <w:b/>
              <w:szCs w:val="22"/>
            </w:rPr>
            <w:t>Click to enter text.</w:t>
          </w:r>
        </w:p>
      </w:docPartBody>
    </w:docPart>
    <w:docPart>
      <w:docPartPr>
        <w:name w:val="2E6C2E6FD81147029DD46792BFB5E1E6"/>
        <w:category>
          <w:name w:val="General"/>
          <w:gallery w:val="placeholder"/>
        </w:category>
        <w:types>
          <w:type w:val="bbPlcHdr"/>
        </w:types>
        <w:behaviors>
          <w:behavior w:val="content"/>
        </w:behaviors>
        <w:guid w:val="{6E4E41B4-6B2C-414F-8F84-9108695EB18C}"/>
      </w:docPartPr>
      <w:docPartBody>
        <w:p w:rsidR="001E66B7" w:rsidRDefault="00773092" w:rsidP="00773092">
          <w:pPr>
            <w:pStyle w:val="2E6C2E6FD81147029DD46792BFB5E1E68"/>
          </w:pPr>
          <w:r w:rsidRPr="0044478D">
            <w:rPr>
              <w:rStyle w:val="PlaceholderText"/>
              <w:b/>
              <w:szCs w:val="22"/>
            </w:rPr>
            <w:t>Click to enter text.</w:t>
          </w:r>
        </w:p>
      </w:docPartBody>
    </w:docPart>
    <w:docPart>
      <w:docPartPr>
        <w:name w:val="106961D336F3409B9EBED65653F46059"/>
        <w:category>
          <w:name w:val="General"/>
          <w:gallery w:val="placeholder"/>
        </w:category>
        <w:types>
          <w:type w:val="bbPlcHdr"/>
        </w:types>
        <w:behaviors>
          <w:behavior w:val="content"/>
        </w:behaviors>
        <w:guid w:val="{8FB34A3F-70B1-4CAD-B2BD-F792804E901F}"/>
      </w:docPartPr>
      <w:docPartBody>
        <w:p w:rsidR="001E66B7" w:rsidRDefault="00773092" w:rsidP="00773092">
          <w:pPr>
            <w:pStyle w:val="106961D336F3409B9EBED65653F460598"/>
          </w:pPr>
          <w:r w:rsidRPr="0044478D">
            <w:rPr>
              <w:rStyle w:val="PlaceholderText"/>
              <w:b/>
              <w:szCs w:val="22"/>
            </w:rPr>
            <w:t>Choose an item.</w:t>
          </w:r>
        </w:p>
      </w:docPartBody>
    </w:docPart>
    <w:docPart>
      <w:docPartPr>
        <w:name w:val="D3A758B836DF425B97959AC52B014F17"/>
        <w:category>
          <w:name w:val="General"/>
          <w:gallery w:val="placeholder"/>
        </w:category>
        <w:types>
          <w:type w:val="bbPlcHdr"/>
        </w:types>
        <w:behaviors>
          <w:behavior w:val="content"/>
        </w:behaviors>
        <w:guid w:val="{71CD871B-038A-42F6-A32B-6321AF384BF6}"/>
      </w:docPartPr>
      <w:docPartBody>
        <w:p w:rsidR="001E66B7" w:rsidRDefault="00773092" w:rsidP="00773092">
          <w:pPr>
            <w:pStyle w:val="D3A758B836DF425B97959AC52B014F178"/>
          </w:pPr>
          <w:r w:rsidRPr="0044478D">
            <w:rPr>
              <w:rStyle w:val="PlaceholderText"/>
              <w:b/>
              <w:szCs w:val="22"/>
            </w:rPr>
            <w:t>Click to enter text.</w:t>
          </w:r>
        </w:p>
      </w:docPartBody>
    </w:docPart>
    <w:docPart>
      <w:docPartPr>
        <w:name w:val="7949F26E7BEA4DF7AD0D3917BA34E792"/>
        <w:category>
          <w:name w:val="General"/>
          <w:gallery w:val="placeholder"/>
        </w:category>
        <w:types>
          <w:type w:val="bbPlcHdr"/>
        </w:types>
        <w:behaviors>
          <w:behavior w:val="content"/>
        </w:behaviors>
        <w:guid w:val="{FC0DED99-9011-410B-A7F2-B27AF8DC064F}"/>
      </w:docPartPr>
      <w:docPartBody>
        <w:p w:rsidR="001E66B7" w:rsidRDefault="00773092" w:rsidP="00773092">
          <w:pPr>
            <w:pStyle w:val="7949F26E7BEA4DF7AD0D3917BA34E7928"/>
          </w:pPr>
          <w:r w:rsidRPr="009A44A3">
            <w:rPr>
              <w:rStyle w:val="PlaceholderText"/>
              <w:b/>
              <w:szCs w:val="22"/>
            </w:rPr>
            <w:t>Choose an item.</w:t>
          </w:r>
        </w:p>
      </w:docPartBody>
    </w:docPart>
    <w:docPart>
      <w:docPartPr>
        <w:name w:val="DFA517B03C084370BB1EF16F4EAE88AE"/>
        <w:category>
          <w:name w:val="General"/>
          <w:gallery w:val="placeholder"/>
        </w:category>
        <w:types>
          <w:type w:val="bbPlcHdr"/>
        </w:types>
        <w:behaviors>
          <w:behavior w:val="content"/>
        </w:behaviors>
        <w:guid w:val="{C798C11A-8BD7-4518-91E4-1B4562582940}"/>
      </w:docPartPr>
      <w:docPartBody>
        <w:p w:rsidR="001E66B7" w:rsidRDefault="00773092" w:rsidP="00773092">
          <w:pPr>
            <w:pStyle w:val="DFA517B03C084370BB1EF16F4EAE88AE8"/>
          </w:pPr>
          <w:r w:rsidRPr="0044478D">
            <w:rPr>
              <w:rStyle w:val="PlaceholderText"/>
              <w:b/>
              <w:szCs w:val="22"/>
            </w:rPr>
            <w:t>Choose an item.</w:t>
          </w:r>
        </w:p>
      </w:docPartBody>
    </w:docPart>
    <w:docPart>
      <w:docPartPr>
        <w:name w:val="BF1DCB7B231F4BF7A3C4D4532A246001"/>
        <w:category>
          <w:name w:val="General"/>
          <w:gallery w:val="placeholder"/>
        </w:category>
        <w:types>
          <w:type w:val="bbPlcHdr"/>
        </w:types>
        <w:behaviors>
          <w:behavior w:val="content"/>
        </w:behaviors>
        <w:guid w:val="{1F879F97-EDCF-42DB-B2F2-08C74CCB858C}"/>
      </w:docPartPr>
      <w:docPartBody>
        <w:p w:rsidR="001E66B7" w:rsidRDefault="00773092" w:rsidP="00773092">
          <w:pPr>
            <w:pStyle w:val="BF1DCB7B231F4BF7A3C4D4532A2460018"/>
          </w:pPr>
          <w:r>
            <w:rPr>
              <w:rStyle w:val="BodyTextChar"/>
              <w:b/>
              <w:szCs w:val="22"/>
            </w:rPr>
            <w:t xml:space="preserve">      </w:t>
          </w:r>
        </w:p>
      </w:docPartBody>
    </w:docPart>
    <w:docPart>
      <w:docPartPr>
        <w:name w:val="4D99A6BFAD2143EAB30E129577F6ADA2"/>
        <w:category>
          <w:name w:val="General"/>
          <w:gallery w:val="placeholder"/>
        </w:category>
        <w:types>
          <w:type w:val="bbPlcHdr"/>
        </w:types>
        <w:behaviors>
          <w:behavior w:val="content"/>
        </w:behaviors>
        <w:guid w:val="{3AEC8D2A-0E7E-48F8-B9E1-15E50D83CA0A}"/>
      </w:docPartPr>
      <w:docPartBody>
        <w:p w:rsidR="001E66B7" w:rsidRDefault="00773092" w:rsidP="00773092">
          <w:pPr>
            <w:pStyle w:val="4D99A6BFAD2143EAB30E129577F6ADA28"/>
          </w:pPr>
          <w:r>
            <w:rPr>
              <w:rStyle w:val="BodyTextChar"/>
              <w:b/>
              <w:szCs w:val="22"/>
            </w:rPr>
            <w:t xml:space="preserve">      </w:t>
          </w:r>
        </w:p>
      </w:docPartBody>
    </w:docPart>
    <w:docPart>
      <w:docPartPr>
        <w:name w:val="D9CF6A894D2147AC8832F290A0739F22"/>
        <w:category>
          <w:name w:val="General"/>
          <w:gallery w:val="placeholder"/>
        </w:category>
        <w:types>
          <w:type w:val="bbPlcHdr"/>
        </w:types>
        <w:behaviors>
          <w:behavior w:val="content"/>
        </w:behaviors>
        <w:guid w:val="{FB3292F4-8BE4-4945-A084-626737F6E1D5}"/>
      </w:docPartPr>
      <w:docPartBody>
        <w:p w:rsidR="001E66B7" w:rsidRDefault="00773092" w:rsidP="00773092">
          <w:pPr>
            <w:pStyle w:val="D9CF6A894D2147AC8832F290A0739F228"/>
          </w:pPr>
          <w:r w:rsidRPr="0044478D">
            <w:rPr>
              <w:rStyle w:val="PlaceholderText"/>
              <w:b/>
              <w:szCs w:val="22"/>
            </w:rPr>
            <w:t>Click to enter text.</w:t>
          </w:r>
        </w:p>
      </w:docPartBody>
    </w:docPart>
    <w:docPart>
      <w:docPartPr>
        <w:name w:val="979744D9966240558FFF5FFED8CA246B"/>
        <w:category>
          <w:name w:val="General"/>
          <w:gallery w:val="placeholder"/>
        </w:category>
        <w:types>
          <w:type w:val="bbPlcHdr"/>
        </w:types>
        <w:behaviors>
          <w:behavior w:val="content"/>
        </w:behaviors>
        <w:guid w:val="{2613E79E-0597-4A34-B16B-29AEF7656CCC}"/>
      </w:docPartPr>
      <w:docPartBody>
        <w:p w:rsidR="001E66B7" w:rsidRDefault="00773092" w:rsidP="00773092">
          <w:pPr>
            <w:pStyle w:val="979744D9966240558FFF5FFED8CA246B8"/>
          </w:pPr>
          <w:r w:rsidRPr="0044478D">
            <w:rPr>
              <w:rStyle w:val="PlaceholderText"/>
              <w:b/>
              <w:szCs w:val="22"/>
            </w:rPr>
            <w:t>Click to enter text.</w:t>
          </w:r>
        </w:p>
      </w:docPartBody>
    </w:docPart>
    <w:docPart>
      <w:docPartPr>
        <w:name w:val="7E65B7151D814F4682F0EA5E25167B2A"/>
        <w:category>
          <w:name w:val="General"/>
          <w:gallery w:val="placeholder"/>
        </w:category>
        <w:types>
          <w:type w:val="bbPlcHdr"/>
        </w:types>
        <w:behaviors>
          <w:behavior w:val="content"/>
        </w:behaviors>
        <w:guid w:val="{4DF318D4-4173-4450-A90F-13AD7F4D90A0}"/>
      </w:docPartPr>
      <w:docPartBody>
        <w:p w:rsidR="001E66B7" w:rsidRDefault="00773092" w:rsidP="00773092">
          <w:pPr>
            <w:pStyle w:val="7E65B7151D814F4682F0EA5E25167B2A8"/>
          </w:pPr>
          <w:r w:rsidRPr="0044478D">
            <w:rPr>
              <w:rStyle w:val="PlaceholderText"/>
              <w:b/>
              <w:szCs w:val="22"/>
            </w:rPr>
            <w:t>Click to enter text.</w:t>
          </w:r>
        </w:p>
      </w:docPartBody>
    </w:docPart>
    <w:docPart>
      <w:docPartPr>
        <w:name w:val="DFC99822FE944AF6A8BB9F70E5255C23"/>
        <w:category>
          <w:name w:val="General"/>
          <w:gallery w:val="placeholder"/>
        </w:category>
        <w:types>
          <w:type w:val="bbPlcHdr"/>
        </w:types>
        <w:behaviors>
          <w:behavior w:val="content"/>
        </w:behaviors>
        <w:guid w:val="{A938BAA7-3331-41E9-AAF8-08F04669BDB4}"/>
      </w:docPartPr>
      <w:docPartBody>
        <w:p w:rsidR="006B0E96" w:rsidRDefault="00773092" w:rsidP="00773092">
          <w:pPr>
            <w:pStyle w:val="DFC99822FE944AF6A8BB9F70E5255C238"/>
          </w:pPr>
          <w:r w:rsidRPr="0044478D">
            <w:rPr>
              <w:rStyle w:val="PlaceholderText"/>
              <w:b/>
              <w:sz w:val="22"/>
              <w:szCs w:val="22"/>
            </w:rPr>
            <w:t>Click to enter text.</w:t>
          </w:r>
        </w:p>
      </w:docPartBody>
    </w:docPart>
    <w:docPart>
      <w:docPartPr>
        <w:name w:val="DefaultPlaceholder_-1854013440"/>
        <w:category>
          <w:name w:val="General"/>
          <w:gallery w:val="placeholder"/>
        </w:category>
        <w:types>
          <w:type w:val="bbPlcHdr"/>
        </w:types>
        <w:behaviors>
          <w:behavior w:val="content"/>
        </w:behaviors>
        <w:guid w:val="{1207ED88-B2FB-43C2-B382-900C206695AE}"/>
      </w:docPartPr>
      <w:docPartBody>
        <w:p w:rsidR="00E64787" w:rsidRDefault="006B0E96">
          <w:r w:rsidRPr="00967759">
            <w:rPr>
              <w:rStyle w:val="PlaceholderText"/>
            </w:rPr>
            <w:t>Click or tap here to enter text.</w:t>
          </w:r>
        </w:p>
      </w:docPartBody>
    </w:docPart>
    <w:docPart>
      <w:docPartPr>
        <w:name w:val="023A371D2FAF4139924452483EF589F9"/>
        <w:category>
          <w:name w:val="General"/>
          <w:gallery w:val="placeholder"/>
        </w:category>
        <w:types>
          <w:type w:val="bbPlcHdr"/>
        </w:types>
        <w:behaviors>
          <w:behavior w:val="content"/>
        </w:behaviors>
        <w:guid w:val="{1B456357-6E30-42F3-9BBE-5614BCAE9121}"/>
      </w:docPartPr>
      <w:docPartBody>
        <w:p w:rsidR="00D56A96" w:rsidRDefault="001B649A" w:rsidP="001B649A">
          <w:pPr>
            <w:pStyle w:val="023A371D2FAF4139924452483EF589F9"/>
          </w:pPr>
          <w:r w:rsidRPr="00967759">
            <w:rPr>
              <w:rStyle w:val="PlaceholderText"/>
            </w:rPr>
            <w:t>Click or tap here to enter text.</w:t>
          </w:r>
        </w:p>
      </w:docPartBody>
    </w:docPart>
    <w:docPart>
      <w:docPartPr>
        <w:name w:val="15F8A4645AC9403AB216CFE186B88068"/>
        <w:category>
          <w:name w:val="General"/>
          <w:gallery w:val="placeholder"/>
        </w:category>
        <w:types>
          <w:type w:val="bbPlcHdr"/>
        </w:types>
        <w:behaviors>
          <w:behavior w:val="content"/>
        </w:behaviors>
        <w:guid w:val="{CE3CF210-A872-4BE2-A81C-C647CC757A81}"/>
      </w:docPartPr>
      <w:docPartBody>
        <w:p w:rsidR="00D56A96" w:rsidRDefault="001B649A" w:rsidP="001B649A">
          <w:pPr>
            <w:pStyle w:val="15F8A4645AC9403AB216CFE186B88068"/>
          </w:pPr>
          <w:r w:rsidRPr="00967759">
            <w:rPr>
              <w:rStyle w:val="PlaceholderText"/>
            </w:rPr>
            <w:t>Click or tap here to enter text.</w:t>
          </w:r>
        </w:p>
      </w:docPartBody>
    </w:docPart>
    <w:docPart>
      <w:docPartPr>
        <w:name w:val="2AD3305A88384BFFB3101232B302BE1E"/>
        <w:category>
          <w:name w:val="General"/>
          <w:gallery w:val="placeholder"/>
        </w:category>
        <w:types>
          <w:type w:val="bbPlcHdr"/>
        </w:types>
        <w:behaviors>
          <w:behavior w:val="content"/>
        </w:behaviors>
        <w:guid w:val="{7C0A752C-CF9E-4E65-8BBD-2F477CC4FF4F}"/>
      </w:docPartPr>
      <w:docPartBody>
        <w:p w:rsidR="00D56A96" w:rsidRDefault="001B649A" w:rsidP="001B649A">
          <w:pPr>
            <w:pStyle w:val="2AD3305A88384BFFB3101232B302BE1E"/>
          </w:pPr>
          <w:r w:rsidRPr="00967759">
            <w:rPr>
              <w:rStyle w:val="PlaceholderText"/>
            </w:rPr>
            <w:t>Click or tap here to enter text.</w:t>
          </w:r>
        </w:p>
      </w:docPartBody>
    </w:docPart>
    <w:docPart>
      <w:docPartPr>
        <w:name w:val="85D30681D9124F1AB5125615AFD964B0"/>
        <w:category>
          <w:name w:val="General"/>
          <w:gallery w:val="placeholder"/>
        </w:category>
        <w:types>
          <w:type w:val="bbPlcHdr"/>
        </w:types>
        <w:behaviors>
          <w:behavior w:val="content"/>
        </w:behaviors>
        <w:guid w:val="{6C82FDDE-D354-4732-A1C2-A357C4805974}"/>
      </w:docPartPr>
      <w:docPartBody>
        <w:p w:rsidR="00D56A96" w:rsidRDefault="001B649A" w:rsidP="001B649A">
          <w:pPr>
            <w:pStyle w:val="85D30681D9124F1AB5125615AFD964B0"/>
          </w:pPr>
          <w:r w:rsidRPr="00967759">
            <w:rPr>
              <w:rStyle w:val="PlaceholderText"/>
            </w:rPr>
            <w:t>Click or tap here to enter text.</w:t>
          </w:r>
        </w:p>
      </w:docPartBody>
    </w:docPart>
    <w:docPart>
      <w:docPartPr>
        <w:name w:val="AA960A6B628D4B7394524303CD9BB4AB"/>
        <w:category>
          <w:name w:val="General"/>
          <w:gallery w:val="placeholder"/>
        </w:category>
        <w:types>
          <w:type w:val="bbPlcHdr"/>
        </w:types>
        <w:behaviors>
          <w:behavior w:val="content"/>
        </w:behaviors>
        <w:guid w:val="{42A3D5CB-EF28-4DD5-9418-8EFB5E5774E9}"/>
      </w:docPartPr>
      <w:docPartBody>
        <w:p w:rsidR="00D56A96" w:rsidRDefault="001B649A" w:rsidP="001B649A">
          <w:pPr>
            <w:pStyle w:val="AA960A6B628D4B7394524303CD9BB4AB"/>
          </w:pPr>
          <w:r w:rsidRPr="00967759">
            <w:rPr>
              <w:rStyle w:val="PlaceholderText"/>
            </w:rPr>
            <w:t>Click or tap here to enter text.</w:t>
          </w:r>
        </w:p>
      </w:docPartBody>
    </w:docPart>
    <w:docPart>
      <w:docPartPr>
        <w:name w:val="A0818C0062AD41BDA8EA6F6F90EF71E3"/>
        <w:category>
          <w:name w:val="General"/>
          <w:gallery w:val="placeholder"/>
        </w:category>
        <w:types>
          <w:type w:val="bbPlcHdr"/>
        </w:types>
        <w:behaviors>
          <w:behavior w:val="content"/>
        </w:behaviors>
        <w:guid w:val="{35DB9A30-5408-4DB0-A9E0-828BA8FAACAE}"/>
      </w:docPartPr>
      <w:docPartBody>
        <w:p w:rsidR="00F3704F" w:rsidRDefault="006A372B" w:rsidP="006A372B">
          <w:pPr>
            <w:pStyle w:val="A0818C0062AD41BDA8EA6F6F90EF71E3"/>
          </w:pPr>
          <w:r w:rsidRPr="00967759">
            <w:rPr>
              <w:rStyle w:val="PlaceholderText"/>
            </w:rPr>
            <w:t>Click or tap here to enter text.</w:t>
          </w:r>
        </w:p>
      </w:docPartBody>
    </w:docPart>
    <w:docPart>
      <w:docPartPr>
        <w:name w:val="C04B74AB762140A6AAFF576FC9A45543"/>
        <w:category>
          <w:name w:val="General"/>
          <w:gallery w:val="placeholder"/>
        </w:category>
        <w:types>
          <w:type w:val="bbPlcHdr"/>
        </w:types>
        <w:behaviors>
          <w:behavior w:val="content"/>
        </w:behaviors>
        <w:guid w:val="{71C37F7E-DB41-4AD4-952C-90D5BF8FD462}"/>
      </w:docPartPr>
      <w:docPartBody>
        <w:p w:rsidR="00F3704F" w:rsidRDefault="006A372B" w:rsidP="006A372B">
          <w:pPr>
            <w:pStyle w:val="C04B74AB762140A6AAFF576FC9A45543"/>
          </w:pPr>
          <w:r w:rsidRPr="00967759">
            <w:rPr>
              <w:rStyle w:val="PlaceholderText"/>
            </w:rPr>
            <w:t>Click or tap here to enter text.</w:t>
          </w:r>
        </w:p>
      </w:docPartBody>
    </w:docPart>
    <w:docPart>
      <w:docPartPr>
        <w:name w:val="C6F64D3D59D14CDFADBC143F90C3531D"/>
        <w:category>
          <w:name w:val="General"/>
          <w:gallery w:val="placeholder"/>
        </w:category>
        <w:types>
          <w:type w:val="bbPlcHdr"/>
        </w:types>
        <w:behaviors>
          <w:behavior w:val="content"/>
        </w:behaviors>
        <w:guid w:val="{0FDBF726-9E23-4FCC-8968-B886A54795AC}"/>
      </w:docPartPr>
      <w:docPartBody>
        <w:p w:rsidR="00862711" w:rsidRDefault="00F3704F" w:rsidP="00F3704F">
          <w:pPr>
            <w:pStyle w:val="C6F64D3D59D14CDFADBC143F90C3531D"/>
          </w:pPr>
          <w:r w:rsidRPr="00967759">
            <w:rPr>
              <w:rStyle w:val="PlaceholderText"/>
            </w:rPr>
            <w:t>Click or tap here to enter text.</w:t>
          </w:r>
        </w:p>
      </w:docPartBody>
    </w:docPart>
    <w:docPart>
      <w:docPartPr>
        <w:name w:val="49A0644E9C3A4333907895762FF1CCE7"/>
        <w:category>
          <w:name w:val="General"/>
          <w:gallery w:val="placeholder"/>
        </w:category>
        <w:types>
          <w:type w:val="bbPlcHdr"/>
        </w:types>
        <w:behaviors>
          <w:behavior w:val="content"/>
        </w:behaviors>
        <w:guid w:val="{D28C309A-3EA7-4726-A92F-689AF4F3A69F}"/>
      </w:docPartPr>
      <w:docPartBody>
        <w:p w:rsidR="00862711" w:rsidRDefault="00F3704F" w:rsidP="00F3704F">
          <w:pPr>
            <w:pStyle w:val="49A0644E9C3A4333907895762FF1CCE7"/>
          </w:pPr>
          <w:r w:rsidRPr="00967759">
            <w:rPr>
              <w:rStyle w:val="PlaceholderText"/>
            </w:rPr>
            <w:t>Click or tap here to enter text.</w:t>
          </w:r>
        </w:p>
      </w:docPartBody>
    </w:docPart>
    <w:docPart>
      <w:docPartPr>
        <w:name w:val="39CD52417C0547E99EE0BEFD7DE2C98D"/>
        <w:category>
          <w:name w:val="General"/>
          <w:gallery w:val="placeholder"/>
        </w:category>
        <w:types>
          <w:type w:val="bbPlcHdr"/>
        </w:types>
        <w:behaviors>
          <w:behavior w:val="content"/>
        </w:behaviors>
        <w:guid w:val="{0B987158-F3EE-4C3F-A2BA-731EDDC73E7C}"/>
      </w:docPartPr>
      <w:docPartBody>
        <w:p w:rsidR="00D83C9B" w:rsidRDefault="000C235A" w:rsidP="000C235A">
          <w:pPr>
            <w:pStyle w:val="39CD52417C0547E99EE0BEFD7DE2C98D"/>
          </w:pPr>
          <w:r w:rsidRPr="00967759">
            <w:rPr>
              <w:rStyle w:val="PlaceholderText"/>
            </w:rPr>
            <w:t>Click or tap here to enter text.</w:t>
          </w:r>
        </w:p>
      </w:docPartBody>
    </w:docPart>
    <w:docPart>
      <w:docPartPr>
        <w:name w:val="A40D7081231F49B887DEFF6E4CB36E78"/>
        <w:category>
          <w:name w:val="General"/>
          <w:gallery w:val="placeholder"/>
        </w:category>
        <w:types>
          <w:type w:val="bbPlcHdr"/>
        </w:types>
        <w:behaviors>
          <w:behavior w:val="content"/>
        </w:behaviors>
        <w:guid w:val="{E4A0D723-D964-4D21-A3AE-5E4FBCF053F2}"/>
      </w:docPartPr>
      <w:docPartBody>
        <w:p w:rsidR="00EC58A8" w:rsidRDefault="00B9610A" w:rsidP="00B9610A">
          <w:pPr>
            <w:pStyle w:val="A40D7081231F49B887DEFF6E4CB36E78"/>
          </w:pPr>
          <w:r w:rsidRPr="00967759">
            <w:rPr>
              <w:rStyle w:val="PlaceholderText"/>
            </w:rPr>
            <w:t>Click or tap here to enter text.</w:t>
          </w:r>
        </w:p>
      </w:docPartBody>
    </w:docPart>
    <w:docPart>
      <w:docPartPr>
        <w:name w:val="97D7224A97F7438897D7F4180992317D"/>
        <w:category>
          <w:name w:val="General"/>
          <w:gallery w:val="placeholder"/>
        </w:category>
        <w:types>
          <w:type w:val="bbPlcHdr"/>
        </w:types>
        <w:behaviors>
          <w:behavior w:val="content"/>
        </w:behaviors>
        <w:guid w:val="{57B9DA5B-86EC-480A-A204-6447D5AD9FA4}"/>
      </w:docPartPr>
      <w:docPartBody>
        <w:p w:rsidR="00EC58A8" w:rsidRDefault="00B9610A" w:rsidP="00B9610A">
          <w:pPr>
            <w:pStyle w:val="97D7224A97F7438897D7F4180992317D"/>
          </w:pPr>
          <w:r w:rsidRPr="009677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CF"/>
    <w:rsid w:val="00016B82"/>
    <w:rsid w:val="00061EFF"/>
    <w:rsid w:val="000C235A"/>
    <w:rsid w:val="001B649A"/>
    <w:rsid w:val="001E66B7"/>
    <w:rsid w:val="0020468C"/>
    <w:rsid w:val="00267ED9"/>
    <w:rsid w:val="002C369E"/>
    <w:rsid w:val="002F3F9A"/>
    <w:rsid w:val="00325237"/>
    <w:rsid w:val="004E627D"/>
    <w:rsid w:val="006124CA"/>
    <w:rsid w:val="00652520"/>
    <w:rsid w:val="00666BCF"/>
    <w:rsid w:val="00697A92"/>
    <w:rsid w:val="006A372B"/>
    <w:rsid w:val="006A573A"/>
    <w:rsid w:val="006B0E96"/>
    <w:rsid w:val="00773092"/>
    <w:rsid w:val="008004B5"/>
    <w:rsid w:val="00862711"/>
    <w:rsid w:val="00897E67"/>
    <w:rsid w:val="008D0D5D"/>
    <w:rsid w:val="00AC2C3D"/>
    <w:rsid w:val="00AF070F"/>
    <w:rsid w:val="00B712D1"/>
    <w:rsid w:val="00B9610A"/>
    <w:rsid w:val="00BB0812"/>
    <w:rsid w:val="00D30193"/>
    <w:rsid w:val="00D56A96"/>
    <w:rsid w:val="00D83C9B"/>
    <w:rsid w:val="00E316D0"/>
    <w:rsid w:val="00E64787"/>
    <w:rsid w:val="00E66D28"/>
    <w:rsid w:val="00EC58A8"/>
    <w:rsid w:val="00F06CC3"/>
    <w:rsid w:val="00F3704F"/>
    <w:rsid w:val="00F3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092"/>
    <w:rPr>
      <w:color w:val="808080"/>
    </w:rPr>
  </w:style>
  <w:style w:type="paragraph" w:customStyle="1" w:styleId="344EB01BA7BF4312B35266D00F4CDBFE">
    <w:name w:val="344EB01BA7BF4312B35266D00F4CDBFE"/>
    <w:rsid w:val="00666BCF"/>
  </w:style>
  <w:style w:type="paragraph" w:customStyle="1" w:styleId="5540F61F61484940A67B7D1965E77EBA">
    <w:name w:val="5540F61F61484940A67B7D1965E77EBA"/>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
    <w:name w:val="F1D85194F621409ABE93774B163E19BD"/>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1">
    <w:name w:val="5540F61F61484940A67B7D1965E77EBA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
    <w:name w:val="F1D85194F621409ABE93774B163E19BD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2">
    <w:name w:val="F1D85194F621409ABE93774B163E19BD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3">
    <w:name w:val="F1D85194F621409ABE93774B163E19BD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2">
    <w:name w:val="5540F61F61484940A67B7D1965E77EBA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4">
    <w:name w:val="F1D85194F621409ABE93774B163E19BD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3">
    <w:name w:val="5540F61F61484940A67B7D1965E77EBA3"/>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5">
    <w:name w:val="F1D85194F621409ABE93774B163E19BD5"/>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
    <w:name w:val="7EAF1CC98AFF4A6EAC76818D6E228E46"/>
    <w:rsid w:val="00666BCF"/>
    <w:pPr>
      <w:spacing w:after="0" w:line="240" w:lineRule="auto"/>
    </w:pPr>
    <w:rPr>
      <w:rFonts w:ascii="Times New Roman" w:eastAsia="Times New Roman" w:hAnsi="Times New Roman" w:cs="Times New Roman"/>
      <w:sz w:val="20"/>
      <w:szCs w:val="20"/>
    </w:rPr>
  </w:style>
  <w:style w:type="paragraph" w:customStyle="1" w:styleId="14B207529A614D318C1ABAD9D8316954">
    <w:name w:val="14B207529A614D318C1ABAD9D8316954"/>
    <w:rsid w:val="00666BCF"/>
  </w:style>
  <w:style w:type="paragraph" w:customStyle="1" w:styleId="90A77FCAE6BE43BC8FFB08CE1EBBDBF4">
    <w:name w:val="90A77FCAE6BE43BC8FFB08CE1EBBDBF4"/>
    <w:rsid w:val="00666BCF"/>
  </w:style>
  <w:style w:type="paragraph" w:customStyle="1" w:styleId="9F66CE5886734916BAAD0D3DFA3AFB0A">
    <w:name w:val="9F66CE5886734916BAAD0D3DFA3AFB0A"/>
    <w:rsid w:val="00666BCF"/>
  </w:style>
  <w:style w:type="paragraph" w:customStyle="1" w:styleId="EAA9D38214FC476B8C9CC537042BE832">
    <w:name w:val="EAA9D38214FC476B8C9CC537042BE832"/>
    <w:rsid w:val="00666BCF"/>
  </w:style>
  <w:style w:type="paragraph" w:customStyle="1" w:styleId="FBBF736FFE614CEE80B4965F752F98F8">
    <w:name w:val="FBBF736FFE614CEE80B4965F752F98F8"/>
    <w:rsid w:val="00666BCF"/>
  </w:style>
  <w:style w:type="paragraph" w:customStyle="1" w:styleId="E7A6FF3D8DAB4BEA815DE0691FAFC472">
    <w:name w:val="E7A6FF3D8DAB4BEA815DE0691FAFC472"/>
    <w:rsid w:val="00666BCF"/>
  </w:style>
  <w:style w:type="paragraph" w:customStyle="1" w:styleId="985F92B6F26145E6AA973136F9CD04D9">
    <w:name w:val="985F92B6F26145E6AA973136F9CD04D9"/>
    <w:rsid w:val="00666BCF"/>
  </w:style>
  <w:style w:type="paragraph" w:customStyle="1" w:styleId="91A698346B7942B7BDE016591DB3F163">
    <w:name w:val="91A698346B7942B7BDE016591DB3F163"/>
    <w:rsid w:val="00666BCF"/>
  </w:style>
  <w:style w:type="paragraph" w:customStyle="1" w:styleId="1520B5A15C9549319EDAD3EB7B83E0D5">
    <w:name w:val="1520B5A15C9549319EDAD3EB7B83E0D5"/>
    <w:rsid w:val="00666BCF"/>
  </w:style>
  <w:style w:type="paragraph" w:customStyle="1" w:styleId="39D30A70414645B2B6EA6567648BF44D">
    <w:name w:val="39D30A70414645B2B6EA6567648BF44D"/>
    <w:rsid w:val="00666BCF"/>
  </w:style>
  <w:style w:type="paragraph" w:customStyle="1" w:styleId="9F50AA222E634CECB52ABAC5379B298D">
    <w:name w:val="9F50AA222E634CECB52ABAC5379B298D"/>
    <w:rsid w:val="00666BCF"/>
  </w:style>
  <w:style w:type="paragraph" w:customStyle="1" w:styleId="36649A2382BA4375A845A08765B8B15F">
    <w:name w:val="36649A2382BA4375A845A08765B8B15F"/>
    <w:rsid w:val="00666BCF"/>
  </w:style>
  <w:style w:type="paragraph" w:customStyle="1" w:styleId="6066309FA44440CEB2637DD485E7803F">
    <w:name w:val="6066309FA44440CEB2637DD485E7803F"/>
    <w:rsid w:val="00666BCF"/>
  </w:style>
  <w:style w:type="paragraph" w:customStyle="1" w:styleId="1875FD7D68E24379B51DA29C5464242D">
    <w:name w:val="1875FD7D68E24379B51DA29C5464242D"/>
    <w:rsid w:val="00666BCF"/>
  </w:style>
  <w:style w:type="paragraph" w:customStyle="1" w:styleId="E0D391204AF5400E87ACCC8B8C666291">
    <w:name w:val="E0D391204AF5400E87ACCC8B8C666291"/>
    <w:rsid w:val="00666BCF"/>
  </w:style>
  <w:style w:type="paragraph" w:customStyle="1" w:styleId="D8B71A3182FD4266BD0D57CAB4AF2C32">
    <w:name w:val="D8B71A3182FD4266BD0D57CAB4AF2C32"/>
    <w:rsid w:val="00666BCF"/>
  </w:style>
  <w:style w:type="paragraph" w:customStyle="1" w:styleId="90BFD9DE075443D9829FDC09D54F2BB6">
    <w:name w:val="90BFD9DE075443D9829FDC09D54F2BB6"/>
    <w:rsid w:val="00666BCF"/>
  </w:style>
  <w:style w:type="paragraph" w:customStyle="1" w:styleId="FA72E5460E4140FBB71A091B37439D40">
    <w:name w:val="FA72E5460E4140FBB71A091B37439D40"/>
    <w:rsid w:val="00666BCF"/>
  </w:style>
  <w:style w:type="paragraph" w:customStyle="1" w:styleId="3CA6CECF8C094C06A2DF1D394B58D692">
    <w:name w:val="3CA6CECF8C094C06A2DF1D394B58D692"/>
    <w:rsid w:val="00666BCF"/>
  </w:style>
  <w:style w:type="paragraph" w:customStyle="1" w:styleId="FCB8618ACFE44C8FA4CC3239AD5C5373">
    <w:name w:val="FCB8618ACFE44C8FA4CC3239AD5C5373"/>
    <w:rsid w:val="00666BCF"/>
  </w:style>
  <w:style w:type="paragraph" w:customStyle="1" w:styleId="5540F61F61484940A67B7D1965E77EBA4">
    <w:name w:val="5540F61F61484940A67B7D1965E77EBA4"/>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6">
    <w:name w:val="F1D85194F621409ABE93774B163E19BD6"/>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1">
    <w:name w:val="90BFD9DE075443D9829FDC09D54F2BB61"/>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1">
    <w:name w:val="FA72E5460E4140FBB71A091B37439D401"/>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1">
    <w:name w:val="3CA6CECF8C094C06A2DF1D394B58D6921"/>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1">
    <w:name w:val="FCB8618ACFE44C8FA4CC3239AD5C53731"/>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5">
    <w:name w:val="5540F61F61484940A67B7D1965E77EBA5"/>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7">
    <w:name w:val="F1D85194F621409ABE93774B163E19BD7"/>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
    <w:name w:val="32F602424B9D48BFA1062D0C356DC38F"/>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1">
    <w:name w:val="7EAF1CC98AFF4A6EAC76818D6E228E461"/>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1">
    <w:name w:val="91A698346B7942B7BDE016591DB3F1631"/>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1">
    <w:name w:val="E0D391204AF5400E87ACCC8B8C6662911"/>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1">
    <w:name w:val="D8B71A3182FD4266BD0D57CAB4AF2C321"/>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2">
    <w:name w:val="90BFD9DE075443D9829FDC09D54F2BB62"/>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2">
    <w:name w:val="FA72E5460E4140FBB71A091B37439D402"/>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2">
    <w:name w:val="3CA6CECF8C094C06A2DF1D394B58D6922"/>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2">
    <w:name w:val="FCB8618ACFE44C8FA4CC3239AD5C53732"/>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6">
    <w:name w:val="5540F61F61484940A67B7D1965E77EBA6"/>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8">
    <w:name w:val="F1D85194F621409ABE93774B163E19BD8"/>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1">
    <w:name w:val="32F602424B9D48BFA1062D0C356DC38F1"/>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2">
    <w:name w:val="7EAF1CC98AFF4A6EAC76818D6E228E462"/>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2">
    <w:name w:val="91A698346B7942B7BDE016591DB3F1632"/>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2">
    <w:name w:val="E0D391204AF5400E87ACCC8B8C6662912"/>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2">
    <w:name w:val="D8B71A3182FD4266BD0D57CAB4AF2C322"/>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3">
    <w:name w:val="90BFD9DE075443D9829FDC09D54F2BB63"/>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3">
    <w:name w:val="FA72E5460E4140FBB71A091B37439D403"/>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3">
    <w:name w:val="3CA6CECF8C094C06A2DF1D394B58D6923"/>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3">
    <w:name w:val="FCB8618ACFE44C8FA4CC3239AD5C5373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7">
    <w:name w:val="5540F61F61484940A67B7D1965E77EBA7"/>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9">
    <w:name w:val="F1D85194F621409ABE93774B163E19BD9"/>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2">
    <w:name w:val="32F602424B9D48BFA1062D0C356DC38F2"/>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3">
    <w:name w:val="7EAF1CC98AFF4A6EAC76818D6E228E463"/>
    <w:rsid w:val="00666BCF"/>
    <w:pPr>
      <w:spacing w:after="0" w:line="240" w:lineRule="auto"/>
    </w:pPr>
    <w:rPr>
      <w:rFonts w:ascii="Times New Roman" w:eastAsia="Times New Roman" w:hAnsi="Times New Roman" w:cs="Times New Roman"/>
      <w:sz w:val="20"/>
      <w:szCs w:val="20"/>
    </w:rPr>
  </w:style>
  <w:style w:type="paragraph" w:customStyle="1" w:styleId="8395021ABB4C4506933BFA01EDFB43D0">
    <w:name w:val="8395021ABB4C4506933BFA01EDFB43D0"/>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3">
    <w:name w:val="91A698346B7942B7BDE016591DB3F1633"/>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3">
    <w:name w:val="E0D391204AF5400E87ACCC8B8C6662913"/>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3">
    <w:name w:val="D8B71A3182FD4266BD0D57CAB4AF2C323"/>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4">
    <w:name w:val="90BFD9DE075443D9829FDC09D54F2BB64"/>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4">
    <w:name w:val="FA72E5460E4140FBB71A091B37439D404"/>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4">
    <w:name w:val="3CA6CECF8C094C06A2DF1D394B58D6924"/>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4">
    <w:name w:val="FCB8618ACFE44C8FA4CC3239AD5C5373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8">
    <w:name w:val="5540F61F61484940A67B7D1965E77EBA8"/>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0">
    <w:name w:val="F1D85194F621409ABE93774B163E19BD10"/>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3">
    <w:name w:val="32F602424B9D48BFA1062D0C356DC38F3"/>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4">
    <w:name w:val="7EAF1CC98AFF4A6EAC76818D6E228E464"/>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4">
    <w:name w:val="91A698346B7942B7BDE016591DB3F1634"/>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4">
    <w:name w:val="E0D391204AF5400E87ACCC8B8C6662914"/>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4">
    <w:name w:val="D8B71A3182FD4266BD0D57CAB4AF2C324"/>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5">
    <w:name w:val="90BFD9DE075443D9829FDC09D54F2BB65"/>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5">
    <w:name w:val="FA72E5460E4140FBB71A091B37439D405"/>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5">
    <w:name w:val="3CA6CECF8C094C06A2DF1D394B58D6925"/>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5">
    <w:name w:val="FCB8618ACFE44C8FA4CC3239AD5C53735"/>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9">
    <w:name w:val="5540F61F61484940A67B7D1965E77EBA9"/>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1">
    <w:name w:val="F1D85194F621409ABE93774B163E19BD11"/>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4">
    <w:name w:val="32F602424B9D48BFA1062D0C356DC38F4"/>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5">
    <w:name w:val="7EAF1CC98AFF4A6EAC76818D6E228E465"/>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5">
    <w:name w:val="91A698346B7942B7BDE016591DB3F1635"/>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5">
    <w:name w:val="E0D391204AF5400E87ACCC8B8C6662915"/>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5">
    <w:name w:val="D8B71A3182FD4266BD0D57CAB4AF2C325"/>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6">
    <w:name w:val="90BFD9DE075443D9829FDC09D54F2BB66"/>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6">
    <w:name w:val="FA72E5460E4140FBB71A091B37439D406"/>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6">
    <w:name w:val="3CA6CECF8C094C06A2DF1D394B58D6926"/>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6">
    <w:name w:val="FCB8618ACFE44C8FA4CC3239AD5C53736"/>
    <w:rsid w:val="00666BCF"/>
    <w:pPr>
      <w:spacing w:after="0" w:line="240" w:lineRule="auto"/>
    </w:pPr>
    <w:rPr>
      <w:rFonts w:ascii="Times New Roman" w:eastAsia="Times New Roman" w:hAnsi="Times New Roman" w:cs="Times New Roman"/>
      <w:sz w:val="20"/>
      <w:szCs w:val="20"/>
    </w:rPr>
  </w:style>
  <w:style w:type="paragraph" w:customStyle="1" w:styleId="E9095CE62D834F138C3630600B600D71">
    <w:name w:val="E9095CE62D834F138C3630600B600D71"/>
    <w:rsid w:val="001E66B7"/>
  </w:style>
  <w:style w:type="paragraph" w:customStyle="1" w:styleId="AEC47295B3D24A6CBEFF368DE01967DF">
    <w:name w:val="AEC47295B3D24A6CBEFF368DE01967DF"/>
    <w:rsid w:val="001E66B7"/>
  </w:style>
  <w:style w:type="paragraph" w:customStyle="1" w:styleId="733239A3DAD9480FA4CDCBF2317BA1D9">
    <w:name w:val="733239A3DAD9480FA4CDCBF2317BA1D9"/>
    <w:rsid w:val="001E66B7"/>
  </w:style>
  <w:style w:type="paragraph" w:customStyle="1" w:styleId="EB6796DBE5244F0C9931DFCCC6479DDB">
    <w:name w:val="EB6796DBE5244F0C9931DFCCC6479DDB"/>
    <w:rsid w:val="001E66B7"/>
  </w:style>
  <w:style w:type="paragraph" w:customStyle="1" w:styleId="620BAA5A141042CC880E27D0FAC00108">
    <w:name w:val="620BAA5A141042CC880E27D0FAC00108"/>
    <w:rsid w:val="001E66B7"/>
  </w:style>
  <w:style w:type="paragraph" w:customStyle="1" w:styleId="43FC682D45684A7397DFEF54BD72C913">
    <w:name w:val="43FC682D45684A7397DFEF54BD72C913"/>
    <w:rsid w:val="001E66B7"/>
  </w:style>
  <w:style w:type="paragraph" w:customStyle="1" w:styleId="8845A24494B34E76BDDE417E8E0D9FBF">
    <w:name w:val="8845A24494B34E76BDDE417E8E0D9FBF"/>
    <w:rsid w:val="001E66B7"/>
  </w:style>
  <w:style w:type="paragraph" w:customStyle="1" w:styleId="237E7A84C082456B8ECD7709FCF75D4A">
    <w:name w:val="237E7A84C082456B8ECD7709FCF75D4A"/>
    <w:rsid w:val="001E66B7"/>
  </w:style>
  <w:style w:type="paragraph" w:customStyle="1" w:styleId="BDA72C219EBE44D3AA26FD1E838A59FB">
    <w:name w:val="BDA72C219EBE44D3AA26FD1E838A59FB"/>
    <w:rsid w:val="001E66B7"/>
  </w:style>
  <w:style w:type="paragraph" w:customStyle="1" w:styleId="908D0220C90A47E4A01DE95C22C11166">
    <w:name w:val="908D0220C90A47E4A01DE95C22C11166"/>
    <w:rsid w:val="001E66B7"/>
  </w:style>
  <w:style w:type="paragraph" w:customStyle="1" w:styleId="10AE7A29C104436E9234E416D0665754">
    <w:name w:val="10AE7A29C104436E9234E416D0665754"/>
    <w:rsid w:val="001E66B7"/>
  </w:style>
  <w:style w:type="paragraph" w:customStyle="1" w:styleId="8E587B9445F546228E8538A628B67E13">
    <w:name w:val="8E587B9445F546228E8538A628B67E13"/>
    <w:rsid w:val="001E66B7"/>
  </w:style>
  <w:style w:type="paragraph" w:customStyle="1" w:styleId="E9389388E1034739B5AA42E999FE1A9E">
    <w:name w:val="E9389388E1034739B5AA42E999FE1A9E"/>
    <w:rsid w:val="001E66B7"/>
  </w:style>
  <w:style w:type="paragraph" w:customStyle="1" w:styleId="F94A2393E6C84956AE41DEBE9FCDDF74">
    <w:name w:val="F94A2393E6C84956AE41DEBE9FCDDF74"/>
    <w:rsid w:val="001E66B7"/>
  </w:style>
  <w:style w:type="paragraph" w:styleId="BodyText">
    <w:name w:val="Body Text"/>
    <w:basedOn w:val="Normal"/>
    <w:link w:val="BodyTextChar"/>
    <w:rsid w:val="00773092"/>
    <w:pPr>
      <w:spacing w:after="0" w:line="240" w:lineRule="auto"/>
      <w:ind w:right="-1440"/>
    </w:pPr>
    <w:rPr>
      <w:rFonts w:eastAsia="Times New Roman" w:cs="Times New Roman"/>
      <w:sz w:val="18"/>
      <w:szCs w:val="20"/>
    </w:rPr>
  </w:style>
  <w:style w:type="character" w:customStyle="1" w:styleId="BodyTextChar">
    <w:name w:val="Body Text Char"/>
    <w:basedOn w:val="DefaultParagraphFont"/>
    <w:link w:val="BodyText"/>
    <w:rsid w:val="00773092"/>
    <w:rPr>
      <w:rFonts w:eastAsia="Times New Roman" w:cs="Times New Roman"/>
      <w:sz w:val="18"/>
      <w:szCs w:val="20"/>
    </w:rPr>
  </w:style>
  <w:style w:type="paragraph" w:customStyle="1" w:styleId="FDC83A817FBB4FFBB129BBBD97C14F84">
    <w:name w:val="FDC83A817FBB4FFBB129BBBD97C14F84"/>
    <w:rsid w:val="001E66B7"/>
  </w:style>
  <w:style w:type="paragraph" w:customStyle="1" w:styleId="9EC704F77A3D4501BAFC32003B111E0F">
    <w:name w:val="9EC704F77A3D4501BAFC32003B111E0F"/>
    <w:rsid w:val="001E66B7"/>
  </w:style>
  <w:style w:type="paragraph" w:customStyle="1" w:styleId="6D3739558F0041D295D3CE62A05EA6F3">
    <w:name w:val="6D3739558F0041D295D3CE62A05EA6F3"/>
    <w:rsid w:val="001E66B7"/>
  </w:style>
  <w:style w:type="paragraph" w:customStyle="1" w:styleId="D419BC9AECBC45978F76E32388185120">
    <w:name w:val="D419BC9AECBC45978F76E32388185120"/>
    <w:rsid w:val="001E66B7"/>
  </w:style>
  <w:style w:type="paragraph" w:customStyle="1" w:styleId="08AB86246013478E95DF505500E05ACB">
    <w:name w:val="08AB86246013478E95DF505500E05ACB"/>
    <w:rsid w:val="001E66B7"/>
  </w:style>
  <w:style w:type="paragraph" w:customStyle="1" w:styleId="84649B120EAE45FAAB487AF57D123B2F">
    <w:name w:val="84649B120EAE45FAAB487AF57D123B2F"/>
    <w:rsid w:val="001E66B7"/>
  </w:style>
  <w:style w:type="paragraph" w:customStyle="1" w:styleId="B92A249B32504FF08EC7CAD63DF19BD0">
    <w:name w:val="B92A249B32504FF08EC7CAD63DF19BD0"/>
    <w:rsid w:val="001E66B7"/>
  </w:style>
  <w:style w:type="paragraph" w:customStyle="1" w:styleId="0BF3E35125D840C28F7C8FB7B7148C1A">
    <w:name w:val="0BF3E35125D840C28F7C8FB7B7148C1A"/>
    <w:rsid w:val="001E66B7"/>
  </w:style>
  <w:style w:type="paragraph" w:customStyle="1" w:styleId="D185E126EEEB4D29A7F63C04450093C4">
    <w:name w:val="D185E126EEEB4D29A7F63C04450093C4"/>
    <w:rsid w:val="001E66B7"/>
  </w:style>
  <w:style w:type="paragraph" w:customStyle="1" w:styleId="A8ECCB845F2C4B4FA768FBBB4B8A3D42">
    <w:name w:val="A8ECCB845F2C4B4FA768FBBB4B8A3D42"/>
    <w:rsid w:val="001E66B7"/>
  </w:style>
  <w:style w:type="paragraph" w:customStyle="1" w:styleId="26D956897DA7475A8DE8DFF1AAB799FC">
    <w:name w:val="26D956897DA7475A8DE8DFF1AAB799FC"/>
    <w:rsid w:val="001E66B7"/>
  </w:style>
  <w:style w:type="paragraph" w:customStyle="1" w:styleId="164A4F1F43874360BBB861A41A7EA937">
    <w:name w:val="164A4F1F43874360BBB861A41A7EA937"/>
    <w:rsid w:val="001E66B7"/>
  </w:style>
  <w:style w:type="paragraph" w:customStyle="1" w:styleId="F596226A8630408887E21CB29C2147EB">
    <w:name w:val="F596226A8630408887E21CB29C2147EB"/>
    <w:rsid w:val="001E66B7"/>
  </w:style>
  <w:style w:type="paragraph" w:customStyle="1" w:styleId="1F51E2C4BA974C7086FCFC22803DD6D4">
    <w:name w:val="1F51E2C4BA974C7086FCFC22803DD6D4"/>
    <w:rsid w:val="001E66B7"/>
  </w:style>
  <w:style w:type="paragraph" w:customStyle="1" w:styleId="4BBC9D7B7B5C471C807D6B8ADF3B1C80">
    <w:name w:val="4BBC9D7B7B5C471C807D6B8ADF3B1C80"/>
    <w:rsid w:val="001E66B7"/>
  </w:style>
  <w:style w:type="paragraph" w:customStyle="1" w:styleId="2C264993DF1F4528AA048FED0E2A47F0">
    <w:name w:val="2C264993DF1F4528AA048FED0E2A47F0"/>
    <w:rsid w:val="001E66B7"/>
  </w:style>
  <w:style w:type="paragraph" w:customStyle="1" w:styleId="416FF1282A6E40818EC0984BD2487B3C">
    <w:name w:val="416FF1282A6E40818EC0984BD2487B3C"/>
    <w:rsid w:val="001E66B7"/>
  </w:style>
  <w:style w:type="paragraph" w:customStyle="1" w:styleId="DD7C8CC2CA1D4595A469E16EA4B8E189">
    <w:name w:val="DD7C8CC2CA1D4595A469E16EA4B8E189"/>
    <w:rsid w:val="001E66B7"/>
  </w:style>
  <w:style w:type="paragraph" w:customStyle="1" w:styleId="DDA88B560724486592577E3370C74F5F">
    <w:name w:val="DDA88B560724486592577E3370C74F5F"/>
    <w:rsid w:val="001E66B7"/>
  </w:style>
  <w:style w:type="paragraph" w:customStyle="1" w:styleId="BA7B2547C2974489A83B0FCE9BDB0F95">
    <w:name w:val="BA7B2547C2974489A83B0FCE9BDB0F95"/>
    <w:rsid w:val="001E66B7"/>
  </w:style>
  <w:style w:type="paragraph" w:customStyle="1" w:styleId="6B384E6F777A4D13A202AD50934FAEF6">
    <w:name w:val="6B384E6F777A4D13A202AD50934FAEF6"/>
    <w:rsid w:val="001E66B7"/>
  </w:style>
  <w:style w:type="paragraph" w:customStyle="1" w:styleId="B94ED4169A69425C8AB04DC5B3882798">
    <w:name w:val="B94ED4169A69425C8AB04DC5B3882798"/>
    <w:rsid w:val="001E66B7"/>
  </w:style>
  <w:style w:type="paragraph" w:customStyle="1" w:styleId="C2D99AA5744B441696D2929C8325345F">
    <w:name w:val="C2D99AA5744B441696D2929C8325345F"/>
    <w:rsid w:val="001E66B7"/>
  </w:style>
  <w:style w:type="paragraph" w:customStyle="1" w:styleId="CC1428F906E2446DBA7331590A18B972">
    <w:name w:val="CC1428F906E2446DBA7331590A18B972"/>
    <w:rsid w:val="001E66B7"/>
  </w:style>
  <w:style w:type="paragraph" w:customStyle="1" w:styleId="B7018C4E9DC1447FBE32B1E8E6F45BAD">
    <w:name w:val="B7018C4E9DC1447FBE32B1E8E6F45BAD"/>
    <w:rsid w:val="001E66B7"/>
  </w:style>
  <w:style w:type="paragraph" w:customStyle="1" w:styleId="48E70983910F4EC092BDE893EB482D9A">
    <w:name w:val="48E70983910F4EC092BDE893EB482D9A"/>
    <w:rsid w:val="001E66B7"/>
  </w:style>
  <w:style w:type="paragraph" w:customStyle="1" w:styleId="6EE4A7FA30FA43099B82C75166EFADF0">
    <w:name w:val="6EE4A7FA30FA43099B82C75166EFADF0"/>
    <w:rsid w:val="001E66B7"/>
  </w:style>
  <w:style w:type="paragraph" w:customStyle="1" w:styleId="7EB9EA2E978A4EDCB9F960E12B4FF786">
    <w:name w:val="7EB9EA2E978A4EDCB9F960E12B4FF786"/>
    <w:rsid w:val="001E66B7"/>
  </w:style>
  <w:style w:type="paragraph" w:customStyle="1" w:styleId="1DFFA48D3DC14328A70AB14A379131B7">
    <w:name w:val="1DFFA48D3DC14328A70AB14A379131B7"/>
    <w:rsid w:val="001E66B7"/>
  </w:style>
  <w:style w:type="paragraph" w:customStyle="1" w:styleId="2E4CDC58E31E4E84BBA17E8E8E5A4CBF">
    <w:name w:val="2E4CDC58E31E4E84BBA17E8E8E5A4CBF"/>
    <w:rsid w:val="001E66B7"/>
  </w:style>
  <w:style w:type="paragraph" w:customStyle="1" w:styleId="73E4D0E2FC904FE1861392163667369F">
    <w:name w:val="73E4D0E2FC904FE1861392163667369F"/>
    <w:rsid w:val="001E66B7"/>
  </w:style>
  <w:style w:type="paragraph" w:customStyle="1" w:styleId="F922FBFEE06843F7A73CB839C31FC550">
    <w:name w:val="F922FBFEE06843F7A73CB839C31FC550"/>
    <w:rsid w:val="001E66B7"/>
  </w:style>
  <w:style w:type="paragraph" w:customStyle="1" w:styleId="CD505C305EE24B86BDC4E11B47308447">
    <w:name w:val="CD505C305EE24B86BDC4E11B47308447"/>
    <w:rsid w:val="001E66B7"/>
  </w:style>
  <w:style w:type="paragraph" w:customStyle="1" w:styleId="E26F5AFC614940B587050E20034C353E">
    <w:name w:val="E26F5AFC614940B587050E20034C353E"/>
    <w:rsid w:val="001E66B7"/>
  </w:style>
  <w:style w:type="paragraph" w:customStyle="1" w:styleId="6968A4B50C49401B96F52DBA562AAE47">
    <w:name w:val="6968A4B50C49401B96F52DBA562AAE47"/>
    <w:rsid w:val="001E66B7"/>
  </w:style>
  <w:style w:type="paragraph" w:customStyle="1" w:styleId="523299E4C73240829E4C38A4D549B9BC">
    <w:name w:val="523299E4C73240829E4C38A4D549B9BC"/>
    <w:rsid w:val="001E66B7"/>
  </w:style>
  <w:style w:type="paragraph" w:customStyle="1" w:styleId="986FBCD0246D45C1BA0563892E2EFA01">
    <w:name w:val="986FBCD0246D45C1BA0563892E2EFA01"/>
    <w:rsid w:val="001E66B7"/>
  </w:style>
  <w:style w:type="paragraph" w:customStyle="1" w:styleId="CA063A036DA748EA9DC63C792F68B920">
    <w:name w:val="CA063A036DA748EA9DC63C792F68B920"/>
    <w:rsid w:val="001E66B7"/>
  </w:style>
  <w:style w:type="paragraph" w:customStyle="1" w:styleId="2E6C2E6FD81147029DD46792BFB5E1E6">
    <w:name w:val="2E6C2E6FD81147029DD46792BFB5E1E6"/>
    <w:rsid w:val="001E66B7"/>
  </w:style>
  <w:style w:type="paragraph" w:customStyle="1" w:styleId="AC8753AEDF70402FB4793E30C58B29A5">
    <w:name w:val="AC8753AEDF70402FB4793E30C58B29A5"/>
    <w:rsid w:val="001E66B7"/>
  </w:style>
  <w:style w:type="paragraph" w:customStyle="1" w:styleId="B5CF73372F9640B68AA89D289E83B24B">
    <w:name w:val="B5CF73372F9640B68AA89D289E83B24B"/>
    <w:rsid w:val="001E66B7"/>
  </w:style>
  <w:style w:type="paragraph" w:customStyle="1" w:styleId="106961D336F3409B9EBED65653F46059">
    <w:name w:val="106961D336F3409B9EBED65653F46059"/>
    <w:rsid w:val="001E66B7"/>
  </w:style>
  <w:style w:type="paragraph" w:customStyle="1" w:styleId="D3A758B836DF425B97959AC52B014F17">
    <w:name w:val="D3A758B836DF425B97959AC52B014F17"/>
    <w:rsid w:val="001E66B7"/>
  </w:style>
  <w:style w:type="paragraph" w:customStyle="1" w:styleId="7949F26E7BEA4DF7AD0D3917BA34E792">
    <w:name w:val="7949F26E7BEA4DF7AD0D3917BA34E792"/>
    <w:rsid w:val="001E66B7"/>
  </w:style>
  <w:style w:type="paragraph" w:customStyle="1" w:styleId="DFA517B03C084370BB1EF16F4EAE88AE">
    <w:name w:val="DFA517B03C084370BB1EF16F4EAE88AE"/>
    <w:rsid w:val="001E66B7"/>
  </w:style>
  <w:style w:type="paragraph" w:customStyle="1" w:styleId="BF1DCB7B231F4BF7A3C4D4532A246001">
    <w:name w:val="BF1DCB7B231F4BF7A3C4D4532A246001"/>
    <w:rsid w:val="001E66B7"/>
  </w:style>
  <w:style w:type="paragraph" w:customStyle="1" w:styleId="4D99A6BFAD2143EAB30E129577F6ADA2">
    <w:name w:val="4D99A6BFAD2143EAB30E129577F6ADA2"/>
    <w:rsid w:val="001E66B7"/>
  </w:style>
  <w:style w:type="paragraph" w:customStyle="1" w:styleId="D9CF6A894D2147AC8832F290A0739F22">
    <w:name w:val="D9CF6A894D2147AC8832F290A0739F22"/>
    <w:rsid w:val="001E66B7"/>
  </w:style>
  <w:style w:type="paragraph" w:customStyle="1" w:styleId="979744D9966240558FFF5FFED8CA246B">
    <w:name w:val="979744D9966240558FFF5FFED8CA246B"/>
    <w:rsid w:val="001E66B7"/>
  </w:style>
  <w:style w:type="paragraph" w:customStyle="1" w:styleId="7E65B7151D814F4682F0EA5E25167B2A">
    <w:name w:val="7E65B7151D814F4682F0EA5E25167B2A"/>
    <w:rsid w:val="001E66B7"/>
  </w:style>
  <w:style w:type="paragraph" w:customStyle="1" w:styleId="5473A4CF2D984E429E36F9757DC8F54E">
    <w:name w:val="5473A4CF2D984E429E36F9757DC8F54E"/>
    <w:rsid w:val="001E66B7"/>
  </w:style>
  <w:style w:type="paragraph" w:customStyle="1" w:styleId="53BFFD06CD05454B98057E1D7355EFB0">
    <w:name w:val="53BFFD06CD05454B98057E1D7355EFB0"/>
    <w:rsid w:val="001E66B7"/>
  </w:style>
  <w:style w:type="paragraph" w:customStyle="1" w:styleId="1F2D49EA41E344569C3AB5121EF94256">
    <w:name w:val="1F2D49EA41E344569C3AB5121EF94256"/>
    <w:rsid w:val="001E66B7"/>
  </w:style>
  <w:style w:type="paragraph" w:customStyle="1" w:styleId="6423C301DB8748489576E63AF05D9F1F">
    <w:name w:val="6423C301DB8748489576E63AF05D9F1F"/>
    <w:rsid w:val="001E66B7"/>
  </w:style>
  <w:style w:type="paragraph" w:customStyle="1" w:styleId="1A8D51DE5870467FBB88EACB93E9E859">
    <w:name w:val="1A8D51DE5870467FBB88EACB93E9E859"/>
    <w:rsid w:val="001E66B7"/>
  </w:style>
  <w:style w:type="paragraph" w:customStyle="1" w:styleId="1874058CD0F9463BAA6DE3F85D8A719F">
    <w:name w:val="1874058CD0F9463BAA6DE3F85D8A719F"/>
    <w:rsid w:val="001E66B7"/>
  </w:style>
  <w:style w:type="paragraph" w:customStyle="1" w:styleId="3C58115D71664908BD11B437F2C40798">
    <w:name w:val="3C58115D71664908BD11B437F2C40798"/>
    <w:rsid w:val="001E66B7"/>
  </w:style>
  <w:style w:type="paragraph" w:customStyle="1" w:styleId="525B75BEABD449009E2310D1D5A79CDB">
    <w:name w:val="525B75BEABD449009E2310D1D5A79CDB"/>
    <w:rsid w:val="001E66B7"/>
  </w:style>
  <w:style w:type="paragraph" w:customStyle="1" w:styleId="756C147FD4ED4EA5B15076ACD233CA17">
    <w:name w:val="756C147FD4ED4EA5B15076ACD233CA17"/>
    <w:rsid w:val="001E66B7"/>
  </w:style>
  <w:style w:type="paragraph" w:customStyle="1" w:styleId="6642E023E5FC4FE99FD1049C58BE2AD0">
    <w:name w:val="6642E023E5FC4FE99FD1049C58BE2AD0"/>
    <w:rsid w:val="001E66B7"/>
  </w:style>
  <w:style w:type="paragraph" w:customStyle="1" w:styleId="216A825803744997A718645D965281DF">
    <w:name w:val="216A825803744997A718645D965281DF"/>
    <w:rsid w:val="001E66B7"/>
  </w:style>
  <w:style w:type="paragraph" w:customStyle="1" w:styleId="BCFD1F8909A24434ACC62C322F7F8B4E">
    <w:name w:val="BCFD1F8909A24434ACC62C322F7F8B4E"/>
    <w:rsid w:val="001E66B7"/>
  </w:style>
  <w:style w:type="paragraph" w:customStyle="1" w:styleId="2B8CC08237F24D85817AC4BC6934D613">
    <w:name w:val="2B8CC08237F24D85817AC4BC6934D613"/>
    <w:rsid w:val="001E66B7"/>
  </w:style>
  <w:style w:type="paragraph" w:customStyle="1" w:styleId="D7D78AB054F94AC4837BDD7321540383">
    <w:name w:val="D7D78AB054F94AC4837BDD7321540383"/>
    <w:rsid w:val="001E66B7"/>
  </w:style>
  <w:style w:type="paragraph" w:customStyle="1" w:styleId="0950285E97D542E990B88F0E43F1BCA7">
    <w:name w:val="0950285E97D542E990B88F0E43F1BCA7"/>
    <w:rsid w:val="001E66B7"/>
  </w:style>
  <w:style w:type="paragraph" w:customStyle="1" w:styleId="D4E75CCCB0154104BC60804A969A9466">
    <w:name w:val="D4E75CCCB0154104BC60804A969A9466"/>
    <w:rsid w:val="001E66B7"/>
  </w:style>
  <w:style w:type="paragraph" w:customStyle="1" w:styleId="04FBA1DEE1F44CC28212F4733C0E5896">
    <w:name w:val="04FBA1DEE1F44CC28212F4733C0E5896"/>
    <w:rsid w:val="001E66B7"/>
  </w:style>
  <w:style w:type="paragraph" w:customStyle="1" w:styleId="6028B2369D464246B5E5152E1FC6207B">
    <w:name w:val="6028B2369D464246B5E5152E1FC6207B"/>
    <w:rsid w:val="001E66B7"/>
  </w:style>
  <w:style w:type="paragraph" w:customStyle="1" w:styleId="28393341081D4BD6BA6E1F911410B208">
    <w:name w:val="28393341081D4BD6BA6E1F911410B208"/>
    <w:rsid w:val="001E66B7"/>
  </w:style>
  <w:style w:type="paragraph" w:customStyle="1" w:styleId="74592F85029843B2A6C8CF201C6A4C2F">
    <w:name w:val="74592F85029843B2A6C8CF201C6A4C2F"/>
    <w:rsid w:val="001E66B7"/>
  </w:style>
  <w:style w:type="paragraph" w:customStyle="1" w:styleId="7218C962C0B94B8583DCB440BB6EDE8B">
    <w:name w:val="7218C962C0B94B8583DCB440BB6EDE8B"/>
    <w:rsid w:val="001E66B7"/>
  </w:style>
  <w:style w:type="paragraph" w:customStyle="1" w:styleId="3A73FF79656D45098A61FAC37AE39B77">
    <w:name w:val="3A73FF79656D45098A61FAC37AE39B77"/>
    <w:rsid w:val="001E66B7"/>
  </w:style>
  <w:style w:type="paragraph" w:customStyle="1" w:styleId="8A90A83B62D347EBA9711D2FFD93A0A6">
    <w:name w:val="8A90A83B62D347EBA9711D2FFD93A0A6"/>
    <w:rsid w:val="001E66B7"/>
  </w:style>
  <w:style w:type="paragraph" w:customStyle="1" w:styleId="345A4962C91D4AE8B076EEBBFE72FEDC">
    <w:name w:val="345A4962C91D4AE8B076EEBBFE72FEDC"/>
    <w:rsid w:val="001E66B7"/>
  </w:style>
  <w:style w:type="paragraph" w:customStyle="1" w:styleId="844EEE14CCFB4E94BF69F2BBB5D53A99">
    <w:name w:val="844EEE14CCFB4E94BF69F2BBB5D53A99"/>
    <w:rsid w:val="001E66B7"/>
  </w:style>
  <w:style w:type="paragraph" w:customStyle="1" w:styleId="3DC4DE8C4CF24EB4BD801677D1717BBB">
    <w:name w:val="3DC4DE8C4CF24EB4BD801677D1717BBB"/>
    <w:rsid w:val="001E66B7"/>
  </w:style>
  <w:style w:type="paragraph" w:customStyle="1" w:styleId="8D0E91277B2E4F329C51CD764493A2A8">
    <w:name w:val="8D0E91277B2E4F329C51CD764493A2A8"/>
    <w:rsid w:val="001E66B7"/>
  </w:style>
  <w:style w:type="paragraph" w:customStyle="1" w:styleId="A12F088605F94DCC8645B08950A6CD79">
    <w:name w:val="A12F088605F94DCC8645B08950A6CD79"/>
    <w:rsid w:val="001E66B7"/>
  </w:style>
  <w:style w:type="paragraph" w:customStyle="1" w:styleId="68EF9F856EAC4197BC7C4FD8DFBAEE17">
    <w:name w:val="68EF9F856EAC4197BC7C4FD8DFBAEE17"/>
    <w:rsid w:val="001E66B7"/>
  </w:style>
  <w:style w:type="paragraph" w:customStyle="1" w:styleId="2848E8DB8D204BC494B400586650EEDA">
    <w:name w:val="2848E8DB8D204BC494B400586650EEDA"/>
    <w:rsid w:val="001E66B7"/>
  </w:style>
  <w:style w:type="paragraph" w:customStyle="1" w:styleId="5AB5113FC73F436295312D97732C801F">
    <w:name w:val="5AB5113FC73F436295312D97732C801F"/>
    <w:rsid w:val="001E66B7"/>
  </w:style>
  <w:style w:type="paragraph" w:customStyle="1" w:styleId="D30C72F979F746139D8F8A80471F4B8E">
    <w:name w:val="D30C72F979F746139D8F8A80471F4B8E"/>
    <w:rsid w:val="001E66B7"/>
  </w:style>
  <w:style w:type="paragraph" w:customStyle="1" w:styleId="024624E1AF804176BFD3E3C0BA56B08A">
    <w:name w:val="024624E1AF804176BFD3E3C0BA56B08A"/>
    <w:rsid w:val="001E66B7"/>
  </w:style>
  <w:style w:type="paragraph" w:customStyle="1" w:styleId="AAFA8EAF90A64755A1D07303FB3C8F22">
    <w:name w:val="AAFA8EAF90A64755A1D07303FB3C8F22"/>
    <w:rsid w:val="001E66B7"/>
  </w:style>
  <w:style w:type="paragraph" w:customStyle="1" w:styleId="CD474C1FB3884D5D8BC18B40C34C830B">
    <w:name w:val="CD474C1FB3884D5D8BC18B40C34C830B"/>
    <w:rsid w:val="001E66B7"/>
  </w:style>
  <w:style w:type="paragraph" w:customStyle="1" w:styleId="CA61DA0CE97543F6AA07CC8C517A989D">
    <w:name w:val="CA61DA0CE97543F6AA07CC8C517A989D"/>
    <w:rsid w:val="001E66B7"/>
  </w:style>
  <w:style w:type="paragraph" w:customStyle="1" w:styleId="677D0C59D5914BE585372DBF484A7080">
    <w:name w:val="677D0C59D5914BE585372DBF484A7080"/>
    <w:rsid w:val="001E66B7"/>
  </w:style>
  <w:style w:type="paragraph" w:customStyle="1" w:styleId="B3B4E5CF99EB4A07A55BB56D63BC7545">
    <w:name w:val="B3B4E5CF99EB4A07A55BB56D63BC7545"/>
    <w:rsid w:val="004E627D"/>
  </w:style>
  <w:style w:type="paragraph" w:customStyle="1" w:styleId="DD8C14DFA6D04F05B3776353962BFA12">
    <w:name w:val="DD8C14DFA6D04F05B3776353962BFA12"/>
    <w:rsid w:val="004E627D"/>
  </w:style>
  <w:style w:type="paragraph" w:customStyle="1" w:styleId="F48B6BEE5A69483A9702E0F85AFDB50D">
    <w:name w:val="F48B6BEE5A69483A9702E0F85AFDB50D"/>
    <w:rsid w:val="004E627D"/>
  </w:style>
  <w:style w:type="paragraph" w:customStyle="1" w:styleId="6655E1F2378B4CDFB2DBF8B7AC937189">
    <w:name w:val="6655E1F2378B4CDFB2DBF8B7AC937189"/>
    <w:rsid w:val="004E627D"/>
  </w:style>
  <w:style w:type="paragraph" w:customStyle="1" w:styleId="62E79A3A75AE43E5B9472977DB8D95FB">
    <w:name w:val="62E79A3A75AE43E5B9472977DB8D95FB"/>
    <w:rsid w:val="004E627D"/>
  </w:style>
  <w:style w:type="paragraph" w:customStyle="1" w:styleId="FCD90C1CCC3E436FAE7C5E9B8E3F7115">
    <w:name w:val="FCD90C1CCC3E436FAE7C5E9B8E3F7115"/>
    <w:rsid w:val="004E627D"/>
  </w:style>
  <w:style w:type="paragraph" w:customStyle="1" w:styleId="B6F1A395C40F4883A668BA401E549DAD">
    <w:name w:val="B6F1A395C40F4883A668BA401E549DAD"/>
    <w:rsid w:val="004E627D"/>
  </w:style>
  <w:style w:type="paragraph" w:customStyle="1" w:styleId="A746E8F7D66B4C85BD136926251D6E11">
    <w:name w:val="A746E8F7D66B4C85BD136926251D6E11"/>
    <w:rsid w:val="002F3F9A"/>
  </w:style>
  <w:style w:type="paragraph" w:customStyle="1" w:styleId="D66812DA372D4C7CB102805B7E346681">
    <w:name w:val="D66812DA372D4C7CB102805B7E346681"/>
    <w:rsid w:val="002F3F9A"/>
  </w:style>
  <w:style w:type="paragraph" w:customStyle="1" w:styleId="E19DDDB687204E4E9F76614D91BEF593">
    <w:name w:val="E19DDDB687204E4E9F76614D91BEF593"/>
    <w:rsid w:val="002F3F9A"/>
  </w:style>
  <w:style w:type="paragraph" w:customStyle="1" w:styleId="FC11DFBC1A5149C3B2B709D4CD2B2826">
    <w:name w:val="FC11DFBC1A5149C3B2B709D4CD2B2826"/>
    <w:rsid w:val="002F3F9A"/>
  </w:style>
  <w:style w:type="paragraph" w:customStyle="1" w:styleId="A7EED01A5F674221AB5A4FA9DD3A1CDF">
    <w:name w:val="A7EED01A5F674221AB5A4FA9DD3A1CDF"/>
    <w:rsid w:val="002F3F9A"/>
  </w:style>
  <w:style w:type="paragraph" w:customStyle="1" w:styleId="E08E920C4C94470FA79D66727B3744D7">
    <w:name w:val="E08E920C4C94470FA79D66727B3744D7"/>
    <w:rsid w:val="002F3F9A"/>
  </w:style>
  <w:style w:type="paragraph" w:customStyle="1" w:styleId="00949F4E922E4FAF8512AA19C8692FDF">
    <w:name w:val="00949F4E922E4FAF8512AA19C8692FDF"/>
    <w:rsid w:val="002F3F9A"/>
  </w:style>
  <w:style w:type="paragraph" w:customStyle="1" w:styleId="C9EB8EF5D21344D2B5002E69DB7773E0">
    <w:name w:val="C9EB8EF5D21344D2B5002E69DB7773E0"/>
    <w:rsid w:val="002F3F9A"/>
  </w:style>
  <w:style w:type="paragraph" w:customStyle="1" w:styleId="CF9DDDC0CC1B45CC94DBF0508289E5EB">
    <w:name w:val="CF9DDDC0CC1B45CC94DBF0508289E5EB"/>
    <w:rsid w:val="002F3F9A"/>
  </w:style>
  <w:style w:type="paragraph" w:customStyle="1" w:styleId="8ECA23A3B983498696ED6527F14F9598">
    <w:name w:val="8ECA23A3B983498696ED6527F14F9598"/>
    <w:rsid w:val="002F3F9A"/>
  </w:style>
  <w:style w:type="paragraph" w:customStyle="1" w:styleId="DE2ACD66F22D43A19E74C6DC6E53347E">
    <w:name w:val="DE2ACD66F22D43A19E74C6DC6E53347E"/>
    <w:rsid w:val="002F3F9A"/>
  </w:style>
  <w:style w:type="paragraph" w:customStyle="1" w:styleId="203B3968FCA3436588C014C9C5AFE3CC">
    <w:name w:val="203B3968FCA3436588C014C9C5AFE3CC"/>
    <w:rsid w:val="002F3F9A"/>
  </w:style>
  <w:style w:type="paragraph" w:customStyle="1" w:styleId="22A9D350EE294BD59396CD605D919BC8">
    <w:name w:val="22A9D350EE294BD59396CD605D919BC8"/>
    <w:rsid w:val="002F3F9A"/>
  </w:style>
  <w:style w:type="paragraph" w:customStyle="1" w:styleId="7D81838CD7A14175878CE274C044D6F7">
    <w:name w:val="7D81838CD7A14175878CE274C044D6F7"/>
    <w:rsid w:val="002F3F9A"/>
  </w:style>
  <w:style w:type="paragraph" w:customStyle="1" w:styleId="3A35BF361129421DA50B3D5B36BAB39C">
    <w:name w:val="3A35BF361129421DA50B3D5B36BAB39C"/>
    <w:rsid w:val="002F3F9A"/>
  </w:style>
  <w:style w:type="paragraph" w:customStyle="1" w:styleId="4D36B61793B24C2FAAC03E4CE4D5C39B">
    <w:name w:val="4D36B61793B24C2FAAC03E4CE4D5C39B"/>
    <w:rsid w:val="002F3F9A"/>
  </w:style>
  <w:style w:type="paragraph" w:customStyle="1" w:styleId="834E4BF85B194D3A8BC014509E671CB3">
    <w:name w:val="834E4BF85B194D3A8BC014509E671CB3"/>
    <w:rsid w:val="002F3F9A"/>
  </w:style>
  <w:style w:type="paragraph" w:customStyle="1" w:styleId="88325E1572034BAA896A139D6D37E3AD">
    <w:name w:val="88325E1572034BAA896A139D6D37E3AD"/>
    <w:rsid w:val="002F3F9A"/>
  </w:style>
  <w:style w:type="paragraph" w:customStyle="1" w:styleId="84CD66AA40974EE0884C259A2DA50DD8">
    <w:name w:val="84CD66AA40974EE0884C259A2DA50DD8"/>
    <w:rsid w:val="002F3F9A"/>
  </w:style>
  <w:style w:type="paragraph" w:customStyle="1" w:styleId="58304B97F44340DAA30D59B407B69BAA">
    <w:name w:val="58304B97F44340DAA30D59B407B69BAA"/>
    <w:rsid w:val="002F3F9A"/>
  </w:style>
  <w:style w:type="paragraph" w:customStyle="1" w:styleId="A4C86084488F47638C426D882AC7811D">
    <w:name w:val="A4C86084488F47638C426D882AC7811D"/>
    <w:rsid w:val="002F3F9A"/>
  </w:style>
  <w:style w:type="paragraph" w:customStyle="1" w:styleId="6DB6D42539FB42DB93834280FE4CC9FD">
    <w:name w:val="6DB6D42539FB42DB93834280FE4CC9FD"/>
    <w:rsid w:val="002F3F9A"/>
  </w:style>
  <w:style w:type="paragraph" w:customStyle="1" w:styleId="B66A4B353C5E421792E730C3A7C1DBAF">
    <w:name w:val="B66A4B353C5E421792E730C3A7C1DBAF"/>
    <w:rsid w:val="002F3F9A"/>
  </w:style>
  <w:style w:type="paragraph" w:customStyle="1" w:styleId="F4B45D03533B42C19E9A664D9C5DC99A">
    <w:name w:val="F4B45D03533B42C19E9A664D9C5DC99A"/>
    <w:rsid w:val="002F3F9A"/>
  </w:style>
  <w:style w:type="paragraph" w:customStyle="1" w:styleId="9C149C6DDAF5420DB8732882E7123D6F">
    <w:name w:val="9C149C6DDAF5420DB8732882E7123D6F"/>
    <w:rsid w:val="002F3F9A"/>
  </w:style>
  <w:style w:type="paragraph" w:customStyle="1" w:styleId="CFBCD48D68654D8592986C53D5F9F2BD">
    <w:name w:val="CFBCD48D68654D8592986C53D5F9F2BD"/>
    <w:rsid w:val="00F06CC3"/>
  </w:style>
  <w:style w:type="paragraph" w:customStyle="1" w:styleId="556B298F6ED0455EB8A4BEBBAEA8FC7E">
    <w:name w:val="556B298F6ED0455EB8A4BEBBAEA8FC7E"/>
    <w:rsid w:val="00F06CC3"/>
  </w:style>
  <w:style w:type="paragraph" w:customStyle="1" w:styleId="9ABF8270975444FAA5CC318D7B7718D4">
    <w:name w:val="9ABF8270975444FAA5CC318D7B7718D4"/>
    <w:rsid w:val="00F06CC3"/>
  </w:style>
  <w:style w:type="paragraph" w:customStyle="1" w:styleId="3952A34F1D3C4B32B1EC547BC130FC33">
    <w:name w:val="3952A34F1D3C4B32B1EC547BC130FC33"/>
    <w:rsid w:val="00F06CC3"/>
  </w:style>
  <w:style w:type="paragraph" w:customStyle="1" w:styleId="B48EAD6B3F634B649758E70FAD43E6E2">
    <w:name w:val="B48EAD6B3F634B649758E70FAD43E6E2"/>
    <w:rsid w:val="00016B82"/>
  </w:style>
  <w:style w:type="paragraph" w:customStyle="1" w:styleId="3D429937607840FAAA4695A61C53A6F5">
    <w:name w:val="3D429937607840FAAA4695A61C53A6F5"/>
    <w:rsid w:val="00016B82"/>
  </w:style>
  <w:style w:type="paragraph" w:customStyle="1" w:styleId="D66B78EF4C3446FDA94988BCEA5E668D">
    <w:name w:val="D66B78EF4C3446FDA94988BCEA5E668D"/>
    <w:rsid w:val="00016B82"/>
  </w:style>
  <w:style w:type="paragraph" w:customStyle="1" w:styleId="D38A894103A84DF2A6FAC3301A1F8C78">
    <w:name w:val="D38A894103A84DF2A6FAC3301A1F8C78"/>
    <w:rsid w:val="00016B82"/>
  </w:style>
  <w:style w:type="paragraph" w:customStyle="1" w:styleId="05BAE5B33A0D4F3FBD65E1EF207E0FEC">
    <w:name w:val="05BAE5B33A0D4F3FBD65E1EF207E0FEC"/>
    <w:rsid w:val="00016B82"/>
  </w:style>
  <w:style w:type="paragraph" w:customStyle="1" w:styleId="8CAF59045C04451F99E87C771FC7DB8E">
    <w:name w:val="8CAF59045C04451F99E87C771FC7DB8E"/>
    <w:rsid w:val="00016B82"/>
  </w:style>
  <w:style w:type="paragraph" w:customStyle="1" w:styleId="EFE3A9B6D1F64D48AFA1F12604356032">
    <w:name w:val="EFE3A9B6D1F64D48AFA1F12604356032"/>
    <w:rsid w:val="00016B82"/>
  </w:style>
  <w:style w:type="paragraph" w:customStyle="1" w:styleId="FC2F5E0D70E3459CB39C2284D5B1B3AD">
    <w:name w:val="FC2F5E0D70E3459CB39C2284D5B1B3AD"/>
    <w:rsid w:val="00016B82"/>
  </w:style>
  <w:style w:type="paragraph" w:customStyle="1" w:styleId="0C8F1DBA40C74DB3A4A6D97A3315C9C0">
    <w:name w:val="0C8F1DBA40C74DB3A4A6D97A3315C9C0"/>
    <w:rsid w:val="00016B82"/>
  </w:style>
  <w:style w:type="paragraph" w:customStyle="1" w:styleId="DFC99822FE944AF6A8BB9F70E5255C23">
    <w:name w:val="DFC99822FE944AF6A8BB9F70E5255C23"/>
    <w:rsid w:val="002C369E"/>
  </w:style>
  <w:style w:type="paragraph" w:customStyle="1" w:styleId="AF136EABD4464C8885F83BB305D81875">
    <w:name w:val="AF136EABD4464C8885F83BB305D81875"/>
    <w:rsid w:val="002C369E"/>
  </w:style>
  <w:style w:type="paragraph" w:customStyle="1" w:styleId="DFC99822FE944AF6A8BB9F70E5255C231">
    <w:name w:val="DFC99822FE944AF6A8BB9F70E5255C231"/>
    <w:rsid w:val="001B649A"/>
    <w:pPr>
      <w:spacing w:after="0" w:line="240" w:lineRule="auto"/>
      <w:ind w:right="-1440"/>
    </w:pPr>
    <w:rPr>
      <w:rFonts w:ascii="Times New Roman" w:eastAsia="Times New Roman" w:hAnsi="Times New Roman" w:cs="Times New Roman"/>
      <w:sz w:val="18"/>
      <w:szCs w:val="20"/>
    </w:rPr>
  </w:style>
  <w:style w:type="paragraph" w:customStyle="1" w:styleId="BA7B2547C2974489A83B0FCE9BDB0F951">
    <w:name w:val="BA7B2547C2974489A83B0FCE9BDB0F951"/>
    <w:rsid w:val="001B649A"/>
    <w:pPr>
      <w:spacing w:after="0" w:line="240" w:lineRule="auto"/>
    </w:pPr>
    <w:rPr>
      <w:rFonts w:ascii="Times New Roman" w:eastAsia="Times New Roman" w:hAnsi="Times New Roman" w:cs="Times New Roman"/>
      <w:sz w:val="20"/>
      <w:szCs w:val="20"/>
    </w:rPr>
  </w:style>
  <w:style w:type="paragraph" w:customStyle="1" w:styleId="6B384E6F777A4D13A202AD50934FAEF61">
    <w:name w:val="6B384E6F777A4D13A202AD50934FAEF61"/>
    <w:rsid w:val="001B649A"/>
    <w:pPr>
      <w:spacing w:after="0" w:line="240" w:lineRule="auto"/>
    </w:pPr>
    <w:rPr>
      <w:rFonts w:ascii="Times New Roman" w:eastAsia="Times New Roman" w:hAnsi="Times New Roman" w:cs="Times New Roman"/>
      <w:sz w:val="20"/>
      <w:szCs w:val="20"/>
    </w:rPr>
  </w:style>
  <w:style w:type="paragraph" w:customStyle="1" w:styleId="B94ED4169A69425C8AB04DC5B38827981">
    <w:name w:val="B94ED4169A69425C8AB04DC5B38827981"/>
    <w:rsid w:val="001B649A"/>
    <w:pPr>
      <w:spacing w:after="0" w:line="240" w:lineRule="auto"/>
    </w:pPr>
    <w:rPr>
      <w:rFonts w:ascii="Times New Roman" w:eastAsia="Times New Roman" w:hAnsi="Times New Roman" w:cs="Times New Roman"/>
      <w:sz w:val="20"/>
      <w:szCs w:val="20"/>
    </w:rPr>
  </w:style>
  <w:style w:type="paragraph" w:customStyle="1" w:styleId="C2D99AA5744B441696D2929C8325345F1">
    <w:name w:val="C2D99AA5744B441696D2929C8325345F1"/>
    <w:rsid w:val="001B649A"/>
    <w:pPr>
      <w:spacing w:after="0" w:line="240" w:lineRule="auto"/>
    </w:pPr>
    <w:rPr>
      <w:rFonts w:ascii="Times New Roman" w:eastAsia="Times New Roman" w:hAnsi="Times New Roman" w:cs="Times New Roman"/>
      <w:sz w:val="20"/>
      <w:szCs w:val="20"/>
    </w:rPr>
  </w:style>
  <w:style w:type="paragraph" w:customStyle="1" w:styleId="CC1428F906E2446DBA7331590A18B9721">
    <w:name w:val="CC1428F906E2446DBA7331590A18B9721"/>
    <w:rsid w:val="001B649A"/>
    <w:pPr>
      <w:spacing w:after="0" w:line="240" w:lineRule="auto"/>
    </w:pPr>
    <w:rPr>
      <w:rFonts w:ascii="Times New Roman" w:eastAsia="Times New Roman" w:hAnsi="Times New Roman" w:cs="Times New Roman"/>
      <w:sz w:val="20"/>
      <w:szCs w:val="20"/>
    </w:rPr>
  </w:style>
  <w:style w:type="paragraph" w:customStyle="1" w:styleId="B7018C4E9DC1447FBE32B1E8E6F45BAD1">
    <w:name w:val="B7018C4E9DC1447FBE32B1E8E6F45BAD1"/>
    <w:rsid w:val="001B649A"/>
    <w:pPr>
      <w:spacing w:after="0" w:line="240" w:lineRule="auto"/>
    </w:pPr>
    <w:rPr>
      <w:rFonts w:ascii="Times New Roman" w:eastAsia="Times New Roman" w:hAnsi="Times New Roman" w:cs="Times New Roman"/>
      <w:sz w:val="20"/>
      <w:szCs w:val="20"/>
    </w:rPr>
  </w:style>
  <w:style w:type="paragraph" w:customStyle="1" w:styleId="48E70983910F4EC092BDE893EB482D9A1">
    <w:name w:val="48E70983910F4EC092BDE893EB482D9A1"/>
    <w:rsid w:val="001B649A"/>
    <w:pPr>
      <w:spacing w:after="0" w:line="240" w:lineRule="auto"/>
    </w:pPr>
    <w:rPr>
      <w:rFonts w:ascii="Times New Roman" w:eastAsia="Times New Roman" w:hAnsi="Times New Roman" w:cs="Times New Roman"/>
      <w:sz w:val="20"/>
      <w:szCs w:val="20"/>
    </w:rPr>
  </w:style>
  <w:style w:type="paragraph" w:customStyle="1" w:styleId="6EE4A7FA30FA43099B82C75166EFADF01">
    <w:name w:val="6EE4A7FA30FA43099B82C75166EFADF01"/>
    <w:rsid w:val="001B649A"/>
    <w:pPr>
      <w:spacing w:after="0" w:line="240" w:lineRule="auto"/>
    </w:pPr>
    <w:rPr>
      <w:rFonts w:ascii="Times New Roman" w:eastAsia="Times New Roman" w:hAnsi="Times New Roman" w:cs="Times New Roman"/>
      <w:sz w:val="20"/>
      <w:szCs w:val="20"/>
    </w:rPr>
  </w:style>
  <w:style w:type="paragraph" w:customStyle="1" w:styleId="7EB9EA2E978A4EDCB9F960E12B4FF7861">
    <w:name w:val="7EB9EA2E978A4EDCB9F960E12B4FF7861"/>
    <w:rsid w:val="001B649A"/>
    <w:pPr>
      <w:spacing w:after="0" w:line="240" w:lineRule="auto"/>
    </w:pPr>
    <w:rPr>
      <w:rFonts w:ascii="Times New Roman" w:eastAsia="Times New Roman" w:hAnsi="Times New Roman" w:cs="Times New Roman"/>
      <w:sz w:val="20"/>
      <w:szCs w:val="20"/>
    </w:rPr>
  </w:style>
  <w:style w:type="paragraph" w:customStyle="1" w:styleId="1DFFA48D3DC14328A70AB14A379131B71">
    <w:name w:val="1DFFA48D3DC14328A70AB14A379131B71"/>
    <w:rsid w:val="001B649A"/>
    <w:pPr>
      <w:spacing w:after="0" w:line="240" w:lineRule="auto"/>
    </w:pPr>
    <w:rPr>
      <w:rFonts w:ascii="Times New Roman" w:eastAsia="Times New Roman" w:hAnsi="Times New Roman" w:cs="Times New Roman"/>
      <w:sz w:val="20"/>
      <w:szCs w:val="20"/>
    </w:rPr>
  </w:style>
  <w:style w:type="paragraph" w:customStyle="1" w:styleId="2E4CDC58E31E4E84BBA17E8E8E5A4CBF1">
    <w:name w:val="2E4CDC58E31E4E84BBA17E8E8E5A4CBF1"/>
    <w:rsid w:val="001B649A"/>
    <w:pPr>
      <w:spacing w:after="0" w:line="240" w:lineRule="auto"/>
    </w:pPr>
    <w:rPr>
      <w:rFonts w:ascii="Times New Roman" w:eastAsia="Times New Roman" w:hAnsi="Times New Roman" w:cs="Times New Roman"/>
      <w:sz w:val="20"/>
      <w:szCs w:val="20"/>
    </w:rPr>
  </w:style>
  <w:style w:type="paragraph" w:customStyle="1" w:styleId="73E4D0E2FC904FE1861392163667369F1">
    <w:name w:val="73E4D0E2FC904FE1861392163667369F1"/>
    <w:rsid w:val="001B649A"/>
    <w:pPr>
      <w:spacing w:after="0" w:line="240" w:lineRule="auto"/>
    </w:pPr>
    <w:rPr>
      <w:rFonts w:ascii="Times New Roman" w:eastAsia="Times New Roman" w:hAnsi="Times New Roman" w:cs="Times New Roman"/>
      <w:sz w:val="20"/>
      <w:szCs w:val="20"/>
    </w:rPr>
  </w:style>
  <w:style w:type="paragraph" w:customStyle="1" w:styleId="F922FBFEE06843F7A73CB839C31FC5501">
    <w:name w:val="F922FBFEE06843F7A73CB839C31FC5501"/>
    <w:rsid w:val="001B649A"/>
    <w:pPr>
      <w:spacing w:after="0" w:line="240" w:lineRule="auto"/>
    </w:pPr>
    <w:rPr>
      <w:rFonts w:ascii="Times New Roman" w:eastAsia="Times New Roman" w:hAnsi="Times New Roman" w:cs="Times New Roman"/>
      <w:sz w:val="20"/>
      <w:szCs w:val="20"/>
    </w:rPr>
  </w:style>
  <w:style w:type="paragraph" w:customStyle="1" w:styleId="CD505C305EE24B86BDC4E11B473084471">
    <w:name w:val="CD505C305EE24B86BDC4E11B473084471"/>
    <w:rsid w:val="001B649A"/>
    <w:pPr>
      <w:spacing w:after="0" w:line="240" w:lineRule="auto"/>
    </w:pPr>
    <w:rPr>
      <w:rFonts w:ascii="Times New Roman" w:eastAsia="Times New Roman" w:hAnsi="Times New Roman" w:cs="Times New Roman"/>
      <w:sz w:val="20"/>
      <w:szCs w:val="20"/>
    </w:rPr>
  </w:style>
  <w:style w:type="paragraph" w:customStyle="1" w:styleId="E26F5AFC614940B587050E20034C353E1">
    <w:name w:val="E26F5AFC614940B587050E20034C353E1"/>
    <w:rsid w:val="001B649A"/>
    <w:pPr>
      <w:spacing w:after="0" w:line="240" w:lineRule="auto"/>
    </w:pPr>
    <w:rPr>
      <w:rFonts w:ascii="Times New Roman" w:eastAsia="Times New Roman" w:hAnsi="Times New Roman" w:cs="Times New Roman"/>
      <w:sz w:val="20"/>
      <w:szCs w:val="20"/>
    </w:rPr>
  </w:style>
  <w:style w:type="paragraph" w:customStyle="1" w:styleId="6968A4B50C49401B96F52DBA562AAE471">
    <w:name w:val="6968A4B50C49401B96F52DBA562AAE471"/>
    <w:rsid w:val="001B649A"/>
    <w:pPr>
      <w:spacing w:after="0" w:line="240" w:lineRule="auto"/>
    </w:pPr>
    <w:rPr>
      <w:rFonts w:ascii="Times New Roman" w:eastAsia="Times New Roman" w:hAnsi="Times New Roman" w:cs="Times New Roman"/>
      <w:sz w:val="20"/>
      <w:szCs w:val="20"/>
    </w:rPr>
  </w:style>
  <w:style w:type="paragraph" w:customStyle="1" w:styleId="523299E4C73240829E4C38A4D549B9BC1">
    <w:name w:val="523299E4C73240829E4C38A4D549B9BC1"/>
    <w:rsid w:val="001B649A"/>
    <w:pPr>
      <w:spacing w:after="0" w:line="240" w:lineRule="auto"/>
    </w:pPr>
    <w:rPr>
      <w:rFonts w:ascii="Times New Roman" w:eastAsia="Times New Roman" w:hAnsi="Times New Roman" w:cs="Times New Roman"/>
      <w:sz w:val="20"/>
      <w:szCs w:val="20"/>
    </w:rPr>
  </w:style>
  <w:style w:type="paragraph" w:customStyle="1" w:styleId="986FBCD0246D45C1BA0563892E2EFA011">
    <w:name w:val="986FBCD0246D45C1BA0563892E2EFA011"/>
    <w:rsid w:val="001B649A"/>
    <w:pPr>
      <w:spacing w:after="0" w:line="240" w:lineRule="auto"/>
    </w:pPr>
    <w:rPr>
      <w:rFonts w:ascii="Times New Roman" w:eastAsia="Times New Roman" w:hAnsi="Times New Roman" w:cs="Times New Roman"/>
      <w:sz w:val="20"/>
      <w:szCs w:val="20"/>
    </w:rPr>
  </w:style>
  <w:style w:type="paragraph" w:customStyle="1" w:styleId="CA063A036DA748EA9DC63C792F68B9201">
    <w:name w:val="CA063A036DA748EA9DC63C792F68B9201"/>
    <w:rsid w:val="001B649A"/>
    <w:pPr>
      <w:spacing w:after="0" w:line="240" w:lineRule="auto"/>
    </w:pPr>
    <w:rPr>
      <w:rFonts w:ascii="Times New Roman" w:eastAsia="Times New Roman" w:hAnsi="Times New Roman" w:cs="Times New Roman"/>
      <w:sz w:val="20"/>
      <w:szCs w:val="20"/>
    </w:rPr>
  </w:style>
  <w:style w:type="paragraph" w:customStyle="1" w:styleId="2E6C2E6FD81147029DD46792BFB5E1E61">
    <w:name w:val="2E6C2E6FD81147029DD46792BFB5E1E61"/>
    <w:rsid w:val="001B649A"/>
    <w:pPr>
      <w:spacing w:after="0" w:line="240" w:lineRule="auto"/>
    </w:pPr>
    <w:rPr>
      <w:rFonts w:ascii="Times New Roman" w:eastAsia="Times New Roman" w:hAnsi="Times New Roman" w:cs="Times New Roman"/>
      <w:sz w:val="20"/>
      <w:szCs w:val="20"/>
    </w:rPr>
  </w:style>
  <w:style w:type="paragraph" w:customStyle="1" w:styleId="B5CF73372F9640B68AA89D289E83B24B1">
    <w:name w:val="B5CF73372F9640B68AA89D289E83B24B1"/>
    <w:rsid w:val="001B649A"/>
    <w:pPr>
      <w:spacing w:after="0" w:line="240" w:lineRule="auto"/>
    </w:pPr>
    <w:rPr>
      <w:rFonts w:ascii="Times New Roman" w:eastAsia="Times New Roman" w:hAnsi="Times New Roman" w:cs="Times New Roman"/>
      <w:sz w:val="20"/>
      <w:szCs w:val="20"/>
    </w:rPr>
  </w:style>
  <w:style w:type="paragraph" w:customStyle="1" w:styleId="106961D336F3409B9EBED65653F460591">
    <w:name w:val="106961D336F3409B9EBED65653F460591"/>
    <w:rsid w:val="001B649A"/>
    <w:pPr>
      <w:spacing w:after="0" w:line="240" w:lineRule="auto"/>
    </w:pPr>
    <w:rPr>
      <w:rFonts w:ascii="Times New Roman" w:eastAsia="Times New Roman" w:hAnsi="Times New Roman" w:cs="Times New Roman"/>
      <w:sz w:val="20"/>
      <w:szCs w:val="20"/>
    </w:rPr>
  </w:style>
  <w:style w:type="paragraph" w:customStyle="1" w:styleId="D3A758B836DF425B97959AC52B014F171">
    <w:name w:val="D3A758B836DF425B97959AC52B014F171"/>
    <w:rsid w:val="001B649A"/>
    <w:pPr>
      <w:spacing w:after="0" w:line="240" w:lineRule="auto"/>
    </w:pPr>
    <w:rPr>
      <w:rFonts w:ascii="Times New Roman" w:eastAsia="Times New Roman" w:hAnsi="Times New Roman" w:cs="Times New Roman"/>
      <w:sz w:val="20"/>
      <w:szCs w:val="20"/>
    </w:rPr>
  </w:style>
  <w:style w:type="paragraph" w:customStyle="1" w:styleId="7949F26E7BEA4DF7AD0D3917BA34E7921">
    <w:name w:val="7949F26E7BEA4DF7AD0D3917BA34E7921"/>
    <w:rsid w:val="001B649A"/>
    <w:pPr>
      <w:spacing w:after="0" w:line="240" w:lineRule="auto"/>
    </w:pPr>
    <w:rPr>
      <w:rFonts w:ascii="Times New Roman" w:eastAsia="Times New Roman" w:hAnsi="Times New Roman" w:cs="Times New Roman"/>
      <w:sz w:val="20"/>
      <w:szCs w:val="20"/>
    </w:rPr>
  </w:style>
  <w:style w:type="paragraph" w:customStyle="1" w:styleId="DFA517B03C084370BB1EF16F4EAE88AE1">
    <w:name w:val="DFA517B03C084370BB1EF16F4EAE88AE1"/>
    <w:rsid w:val="001B649A"/>
    <w:pPr>
      <w:spacing w:after="0" w:line="240" w:lineRule="auto"/>
    </w:pPr>
    <w:rPr>
      <w:rFonts w:ascii="Times New Roman" w:eastAsia="Times New Roman" w:hAnsi="Times New Roman" w:cs="Times New Roman"/>
      <w:sz w:val="20"/>
      <w:szCs w:val="20"/>
    </w:rPr>
  </w:style>
  <w:style w:type="paragraph" w:customStyle="1" w:styleId="BF1DCB7B231F4BF7A3C4D4532A2460011">
    <w:name w:val="BF1DCB7B231F4BF7A3C4D4532A2460011"/>
    <w:rsid w:val="001B649A"/>
    <w:pPr>
      <w:spacing w:after="0" w:line="240" w:lineRule="auto"/>
    </w:pPr>
    <w:rPr>
      <w:rFonts w:ascii="Times New Roman" w:eastAsia="Times New Roman" w:hAnsi="Times New Roman" w:cs="Times New Roman"/>
      <w:sz w:val="20"/>
      <w:szCs w:val="20"/>
    </w:rPr>
  </w:style>
  <w:style w:type="paragraph" w:customStyle="1" w:styleId="4D99A6BFAD2143EAB30E129577F6ADA21">
    <w:name w:val="4D99A6BFAD2143EAB30E129577F6ADA21"/>
    <w:rsid w:val="001B649A"/>
    <w:pPr>
      <w:spacing w:after="0" w:line="240" w:lineRule="auto"/>
    </w:pPr>
    <w:rPr>
      <w:rFonts w:ascii="Times New Roman" w:eastAsia="Times New Roman" w:hAnsi="Times New Roman" w:cs="Times New Roman"/>
      <w:sz w:val="20"/>
      <w:szCs w:val="20"/>
    </w:rPr>
  </w:style>
  <w:style w:type="paragraph" w:customStyle="1" w:styleId="D9CF6A894D2147AC8832F290A0739F221">
    <w:name w:val="D9CF6A894D2147AC8832F290A0739F221"/>
    <w:rsid w:val="001B649A"/>
    <w:pPr>
      <w:spacing w:after="0" w:line="240" w:lineRule="auto"/>
    </w:pPr>
    <w:rPr>
      <w:rFonts w:ascii="Times New Roman" w:eastAsia="Times New Roman" w:hAnsi="Times New Roman" w:cs="Times New Roman"/>
      <w:sz w:val="20"/>
      <w:szCs w:val="20"/>
    </w:rPr>
  </w:style>
  <w:style w:type="paragraph" w:customStyle="1" w:styleId="979744D9966240558FFF5FFED8CA246B1">
    <w:name w:val="979744D9966240558FFF5FFED8CA246B1"/>
    <w:rsid w:val="001B649A"/>
    <w:pPr>
      <w:spacing w:after="0" w:line="240" w:lineRule="auto"/>
    </w:pPr>
    <w:rPr>
      <w:rFonts w:ascii="Times New Roman" w:eastAsia="Times New Roman" w:hAnsi="Times New Roman" w:cs="Times New Roman"/>
      <w:sz w:val="20"/>
      <w:szCs w:val="20"/>
    </w:rPr>
  </w:style>
  <w:style w:type="paragraph" w:customStyle="1" w:styleId="7E65B7151D814F4682F0EA5E25167B2A1">
    <w:name w:val="7E65B7151D814F4682F0EA5E25167B2A1"/>
    <w:rsid w:val="001B649A"/>
    <w:pPr>
      <w:spacing w:after="0" w:line="240" w:lineRule="auto"/>
    </w:pPr>
    <w:rPr>
      <w:rFonts w:ascii="Times New Roman" w:eastAsia="Times New Roman" w:hAnsi="Times New Roman" w:cs="Times New Roman"/>
      <w:sz w:val="20"/>
      <w:szCs w:val="20"/>
    </w:rPr>
  </w:style>
  <w:style w:type="paragraph" w:customStyle="1" w:styleId="B48EAD6B3F634B649758E70FAD43E6E21">
    <w:name w:val="B48EAD6B3F634B649758E70FAD43E6E21"/>
    <w:rsid w:val="001B649A"/>
    <w:pPr>
      <w:spacing w:after="0" w:line="240" w:lineRule="auto"/>
      <w:ind w:left="720"/>
    </w:pPr>
    <w:rPr>
      <w:rFonts w:ascii="Times New Roman" w:eastAsia="Times New Roman" w:hAnsi="Times New Roman" w:cs="Times New Roman"/>
      <w:sz w:val="20"/>
      <w:szCs w:val="20"/>
    </w:rPr>
  </w:style>
  <w:style w:type="paragraph" w:customStyle="1" w:styleId="3D429937607840FAAA4695A61C53A6F51">
    <w:name w:val="3D429937607840FAAA4695A61C53A6F51"/>
    <w:rsid w:val="001B649A"/>
    <w:pPr>
      <w:spacing w:after="0" w:line="240" w:lineRule="auto"/>
    </w:pPr>
    <w:rPr>
      <w:rFonts w:ascii="Times New Roman" w:eastAsia="Times New Roman" w:hAnsi="Times New Roman" w:cs="Times New Roman"/>
      <w:sz w:val="20"/>
      <w:szCs w:val="20"/>
    </w:rPr>
  </w:style>
  <w:style w:type="paragraph" w:customStyle="1" w:styleId="EFE3A9B6D1F64D48AFA1F126043560321">
    <w:name w:val="EFE3A9B6D1F64D48AFA1F126043560321"/>
    <w:rsid w:val="001B649A"/>
    <w:pPr>
      <w:spacing w:after="0" w:line="240" w:lineRule="auto"/>
    </w:pPr>
    <w:rPr>
      <w:rFonts w:ascii="Times New Roman" w:eastAsia="Times New Roman" w:hAnsi="Times New Roman" w:cs="Times New Roman"/>
      <w:sz w:val="20"/>
      <w:szCs w:val="20"/>
    </w:rPr>
  </w:style>
  <w:style w:type="paragraph" w:customStyle="1" w:styleId="AF136EABD4464C8885F83BB305D818751">
    <w:name w:val="AF136EABD4464C8885F83BB305D818751"/>
    <w:rsid w:val="001B649A"/>
    <w:pPr>
      <w:spacing w:after="0" w:line="240" w:lineRule="auto"/>
    </w:pPr>
    <w:rPr>
      <w:rFonts w:ascii="Times New Roman" w:eastAsia="Times New Roman" w:hAnsi="Times New Roman" w:cs="Times New Roman"/>
      <w:sz w:val="20"/>
      <w:szCs w:val="20"/>
    </w:rPr>
  </w:style>
  <w:style w:type="paragraph" w:customStyle="1" w:styleId="D38A894103A84DF2A6FAC3301A1F8C781">
    <w:name w:val="D38A894103A84DF2A6FAC3301A1F8C781"/>
    <w:rsid w:val="001B649A"/>
    <w:pPr>
      <w:spacing w:after="0" w:line="240" w:lineRule="auto"/>
      <w:ind w:left="720"/>
    </w:pPr>
    <w:rPr>
      <w:rFonts w:ascii="Times New Roman" w:eastAsia="Times New Roman" w:hAnsi="Times New Roman" w:cs="Times New Roman"/>
      <w:sz w:val="20"/>
      <w:szCs w:val="20"/>
    </w:rPr>
  </w:style>
  <w:style w:type="paragraph" w:customStyle="1" w:styleId="023A371D2FAF4139924452483EF589F9">
    <w:name w:val="023A371D2FAF4139924452483EF589F9"/>
    <w:rsid w:val="001B649A"/>
  </w:style>
  <w:style w:type="paragraph" w:customStyle="1" w:styleId="CF1AC81AA0EA42C29EC5220515A81436">
    <w:name w:val="CF1AC81AA0EA42C29EC5220515A81436"/>
    <w:rsid w:val="001B649A"/>
  </w:style>
  <w:style w:type="paragraph" w:customStyle="1" w:styleId="3B2A40F8AB824F1AA0D565D547070C0E">
    <w:name w:val="3B2A40F8AB824F1AA0D565D547070C0E"/>
    <w:rsid w:val="001B649A"/>
  </w:style>
  <w:style w:type="paragraph" w:customStyle="1" w:styleId="A3AADA74E3A448F685F9C63EEB9A4339">
    <w:name w:val="A3AADA74E3A448F685F9C63EEB9A4339"/>
    <w:rsid w:val="001B649A"/>
  </w:style>
  <w:style w:type="paragraph" w:customStyle="1" w:styleId="99561B196FE14E6798D7A67E08950922">
    <w:name w:val="99561B196FE14E6798D7A67E08950922"/>
    <w:rsid w:val="001B649A"/>
  </w:style>
  <w:style w:type="paragraph" w:customStyle="1" w:styleId="16C41C8C971347F3B18B598A887F90AA">
    <w:name w:val="16C41C8C971347F3B18B598A887F90AA"/>
    <w:rsid w:val="001B649A"/>
  </w:style>
  <w:style w:type="paragraph" w:customStyle="1" w:styleId="6C15CC25E7234FA08092888585B4A40A">
    <w:name w:val="6C15CC25E7234FA08092888585B4A40A"/>
    <w:rsid w:val="001B649A"/>
  </w:style>
  <w:style w:type="paragraph" w:customStyle="1" w:styleId="DFC99822FE944AF6A8BB9F70E5255C232">
    <w:name w:val="DFC99822FE944AF6A8BB9F70E5255C232"/>
    <w:rsid w:val="001B649A"/>
    <w:pPr>
      <w:spacing w:after="0" w:line="240" w:lineRule="auto"/>
      <w:ind w:right="-1440"/>
    </w:pPr>
    <w:rPr>
      <w:rFonts w:ascii="Times New Roman" w:eastAsia="Times New Roman" w:hAnsi="Times New Roman" w:cs="Times New Roman"/>
      <w:sz w:val="18"/>
      <w:szCs w:val="20"/>
    </w:rPr>
  </w:style>
  <w:style w:type="paragraph" w:customStyle="1" w:styleId="BA7B2547C2974489A83B0FCE9BDB0F952">
    <w:name w:val="BA7B2547C2974489A83B0FCE9BDB0F952"/>
    <w:rsid w:val="001B649A"/>
    <w:pPr>
      <w:spacing w:after="0" w:line="240" w:lineRule="auto"/>
    </w:pPr>
    <w:rPr>
      <w:rFonts w:ascii="Times New Roman" w:eastAsia="Times New Roman" w:hAnsi="Times New Roman" w:cs="Times New Roman"/>
      <w:sz w:val="20"/>
      <w:szCs w:val="20"/>
    </w:rPr>
  </w:style>
  <w:style w:type="paragraph" w:customStyle="1" w:styleId="6B384E6F777A4D13A202AD50934FAEF62">
    <w:name w:val="6B384E6F777A4D13A202AD50934FAEF62"/>
    <w:rsid w:val="001B649A"/>
    <w:pPr>
      <w:spacing w:after="0" w:line="240" w:lineRule="auto"/>
    </w:pPr>
    <w:rPr>
      <w:rFonts w:ascii="Times New Roman" w:eastAsia="Times New Roman" w:hAnsi="Times New Roman" w:cs="Times New Roman"/>
      <w:sz w:val="20"/>
      <w:szCs w:val="20"/>
    </w:rPr>
  </w:style>
  <w:style w:type="paragraph" w:customStyle="1" w:styleId="B94ED4169A69425C8AB04DC5B38827982">
    <w:name w:val="B94ED4169A69425C8AB04DC5B38827982"/>
    <w:rsid w:val="001B649A"/>
    <w:pPr>
      <w:spacing w:after="0" w:line="240" w:lineRule="auto"/>
    </w:pPr>
    <w:rPr>
      <w:rFonts w:ascii="Times New Roman" w:eastAsia="Times New Roman" w:hAnsi="Times New Roman" w:cs="Times New Roman"/>
      <w:sz w:val="20"/>
      <w:szCs w:val="20"/>
    </w:rPr>
  </w:style>
  <w:style w:type="paragraph" w:customStyle="1" w:styleId="C2D99AA5744B441696D2929C8325345F2">
    <w:name w:val="C2D99AA5744B441696D2929C8325345F2"/>
    <w:rsid w:val="001B649A"/>
    <w:pPr>
      <w:spacing w:after="0" w:line="240" w:lineRule="auto"/>
    </w:pPr>
    <w:rPr>
      <w:rFonts w:ascii="Times New Roman" w:eastAsia="Times New Roman" w:hAnsi="Times New Roman" w:cs="Times New Roman"/>
      <w:sz w:val="20"/>
      <w:szCs w:val="20"/>
    </w:rPr>
  </w:style>
  <w:style w:type="paragraph" w:customStyle="1" w:styleId="CC1428F906E2446DBA7331590A18B9722">
    <w:name w:val="CC1428F906E2446DBA7331590A18B9722"/>
    <w:rsid w:val="001B649A"/>
    <w:pPr>
      <w:spacing w:after="0" w:line="240" w:lineRule="auto"/>
    </w:pPr>
    <w:rPr>
      <w:rFonts w:ascii="Times New Roman" w:eastAsia="Times New Roman" w:hAnsi="Times New Roman" w:cs="Times New Roman"/>
      <w:sz w:val="20"/>
      <w:szCs w:val="20"/>
    </w:rPr>
  </w:style>
  <w:style w:type="paragraph" w:customStyle="1" w:styleId="B7018C4E9DC1447FBE32B1E8E6F45BAD2">
    <w:name w:val="B7018C4E9DC1447FBE32B1E8E6F45BAD2"/>
    <w:rsid w:val="001B649A"/>
    <w:pPr>
      <w:spacing w:after="0" w:line="240" w:lineRule="auto"/>
    </w:pPr>
    <w:rPr>
      <w:rFonts w:ascii="Times New Roman" w:eastAsia="Times New Roman" w:hAnsi="Times New Roman" w:cs="Times New Roman"/>
      <w:sz w:val="20"/>
      <w:szCs w:val="20"/>
    </w:rPr>
  </w:style>
  <w:style w:type="paragraph" w:customStyle="1" w:styleId="48E70983910F4EC092BDE893EB482D9A2">
    <w:name w:val="48E70983910F4EC092BDE893EB482D9A2"/>
    <w:rsid w:val="001B649A"/>
    <w:pPr>
      <w:spacing w:after="0" w:line="240" w:lineRule="auto"/>
    </w:pPr>
    <w:rPr>
      <w:rFonts w:ascii="Times New Roman" w:eastAsia="Times New Roman" w:hAnsi="Times New Roman" w:cs="Times New Roman"/>
      <w:sz w:val="20"/>
      <w:szCs w:val="20"/>
    </w:rPr>
  </w:style>
  <w:style w:type="paragraph" w:customStyle="1" w:styleId="6EE4A7FA30FA43099B82C75166EFADF02">
    <w:name w:val="6EE4A7FA30FA43099B82C75166EFADF02"/>
    <w:rsid w:val="001B649A"/>
    <w:pPr>
      <w:spacing w:after="0" w:line="240" w:lineRule="auto"/>
    </w:pPr>
    <w:rPr>
      <w:rFonts w:ascii="Times New Roman" w:eastAsia="Times New Roman" w:hAnsi="Times New Roman" w:cs="Times New Roman"/>
      <w:sz w:val="20"/>
      <w:szCs w:val="20"/>
    </w:rPr>
  </w:style>
  <w:style w:type="paragraph" w:customStyle="1" w:styleId="7EB9EA2E978A4EDCB9F960E12B4FF7862">
    <w:name w:val="7EB9EA2E978A4EDCB9F960E12B4FF7862"/>
    <w:rsid w:val="001B649A"/>
    <w:pPr>
      <w:spacing w:after="0" w:line="240" w:lineRule="auto"/>
    </w:pPr>
    <w:rPr>
      <w:rFonts w:ascii="Times New Roman" w:eastAsia="Times New Roman" w:hAnsi="Times New Roman" w:cs="Times New Roman"/>
      <w:sz w:val="20"/>
      <w:szCs w:val="20"/>
    </w:rPr>
  </w:style>
  <w:style w:type="paragraph" w:customStyle="1" w:styleId="1DFFA48D3DC14328A70AB14A379131B72">
    <w:name w:val="1DFFA48D3DC14328A70AB14A379131B72"/>
    <w:rsid w:val="001B649A"/>
    <w:pPr>
      <w:spacing w:after="0" w:line="240" w:lineRule="auto"/>
    </w:pPr>
    <w:rPr>
      <w:rFonts w:ascii="Times New Roman" w:eastAsia="Times New Roman" w:hAnsi="Times New Roman" w:cs="Times New Roman"/>
      <w:sz w:val="20"/>
      <w:szCs w:val="20"/>
    </w:rPr>
  </w:style>
  <w:style w:type="paragraph" w:customStyle="1" w:styleId="2E4CDC58E31E4E84BBA17E8E8E5A4CBF2">
    <w:name w:val="2E4CDC58E31E4E84BBA17E8E8E5A4CBF2"/>
    <w:rsid w:val="001B649A"/>
    <w:pPr>
      <w:spacing w:after="0" w:line="240" w:lineRule="auto"/>
    </w:pPr>
    <w:rPr>
      <w:rFonts w:ascii="Times New Roman" w:eastAsia="Times New Roman" w:hAnsi="Times New Roman" w:cs="Times New Roman"/>
      <w:sz w:val="20"/>
      <w:szCs w:val="20"/>
    </w:rPr>
  </w:style>
  <w:style w:type="paragraph" w:customStyle="1" w:styleId="73E4D0E2FC904FE1861392163667369F2">
    <w:name w:val="73E4D0E2FC904FE1861392163667369F2"/>
    <w:rsid w:val="001B649A"/>
    <w:pPr>
      <w:spacing w:after="0" w:line="240" w:lineRule="auto"/>
    </w:pPr>
    <w:rPr>
      <w:rFonts w:ascii="Times New Roman" w:eastAsia="Times New Roman" w:hAnsi="Times New Roman" w:cs="Times New Roman"/>
      <w:sz w:val="20"/>
      <w:szCs w:val="20"/>
    </w:rPr>
  </w:style>
  <w:style w:type="paragraph" w:customStyle="1" w:styleId="F922FBFEE06843F7A73CB839C31FC5502">
    <w:name w:val="F922FBFEE06843F7A73CB839C31FC5502"/>
    <w:rsid w:val="001B649A"/>
    <w:pPr>
      <w:spacing w:after="0" w:line="240" w:lineRule="auto"/>
    </w:pPr>
    <w:rPr>
      <w:rFonts w:ascii="Times New Roman" w:eastAsia="Times New Roman" w:hAnsi="Times New Roman" w:cs="Times New Roman"/>
      <w:sz w:val="20"/>
      <w:szCs w:val="20"/>
    </w:rPr>
  </w:style>
  <w:style w:type="paragraph" w:customStyle="1" w:styleId="CD505C305EE24B86BDC4E11B473084472">
    <w:name w:val="CD505C305EE24B86BDC4E11B473084472"/>
    <w:rsid w:val="001B649A"/>
    <w:pPr>
      <w:spacing w:after="0" w:line="240" w:lineRule="auto"/>
    </w:pPr>
    <w:rPr>
      <w:rFonts w:ascii="Times New Roman" w:eastAsia="Times New Roman" w:hAnsi="Times New Roman" w:cs="Times New Roman"/>
      <w:sz w:val="20"/>
      <w:szCs w:val="20"/>
    </w:rPr>
  </w:style>
  <w:style w:type="paragraph" w:customStyle="1" w:styleId="E26F5AFC614940B587050E20034C353E2">
    <w:name w:val="E26F5AFC614940B587050E20034C353E2"/>
    <w:rsid w:val="001B649A"/>
    <w:pPr>
      <w:spacing w:after="0" w:line="240" w:lineRule="auto"/>
    </w:pPr>
    <w:rPr>
      <w:rFonts w:ascii="Times New Roman" w:eastAsia="Times New Roman" w:hAnsi="Times New Roman" w:cs="Times New Roman"/>
      <w:sz w:val="20"/>
      <w:szCs w:val="20"/>
    </w:rPr>
  </w:style>
  <w:style w:type="paragraph" w:customStyle="1" w:styleId="6968A4B50C49401B96F52DBA562AAE472">
    <w:name w:val="6968A4B50C49401B96F52DBA562AAE472"/>
    <w:rsid w:val="001B649A"/>
    <w:pPr>
      <w:spacing w:after="0" w:line="240" w:lineRule="auto"/>
    </w:pPr>
    <w:rPr>
      <w:rFonts w:ascii="Times New Roman" w:eastAsia="Times New Roman" w:hAnsi="Times New Roman" w:cs="Times New Roman"/>
      <w:sz w:val="20"/>
      <w:szCs w:val="20"/>
    </w:rPr>
  </w:style>
  <w:style w:type="paragraph" w:customStyle="1" w:styleId="523299E4C73240829E4C38A4D549B9BC2">
    <w:name w:val="523299E4C73240829E4C38A4D549B9BC2"/>
    <w:rsid w:val="001B649A"/>
    <w:pPr>
      <w:spacing w:after="0" w:line="240" w:lineRule="auto"/>
    </w:pPr>
    <w:rPr>
      <w:rFonts w:ascii="Times New Roman" w:eastAsia="Times New Roman" w:hAnsi="Times New Roman" w:cs="Times New Roman"/>
      <w:sz w:val="20"/>
      <w:szCs w:val="20"/>
    </w:rPr>
  </w:style>
  <w:style w:type="paragraph" w:customStyle="1" w:styleId="986FBCD0246D45C1BA0563892E2EFA012">
    <w:name w:val="986FBCD0246D45C1BA0563892E2EFA012"/>
    <w:rsid w:val="001B649A"/>
    <w:pPr>
      <w:spacing w:after="0" w:line="240" w:lineRule="auto"/>
    </w:pPr>
    <w:rPr>
      <w:rFonts w:ascii="Times New Roman" w:eastAsia="Times New Roman" w:hAnsi="Times New Roman" w:cs="Times New Roman"/>
      <w:sz w:val="20"/>
      <w:szCs w:val="20"/>
    </w:rPr>
  </w:style>
  <w:style w:type="paragraph" w:customStyle="1" w:styleId="CA063A036DA748EA9DC63C792F68B9202">
    <w:name w:val="CA063A036DA748EA9DC63C792F68B9202"/>
    <w:rsid w:val="001B649A"/>
    <w:pPr>
      <w:spacing w:after="0" w:line="240" w:lineRule="auto"/>
    </w:pPr>
    <w:rPr>
      <w:rFonts w:ascii="Times New Roman" w:eastAsia="Times New Roman" w:hAnsi="Times New Roman" w:cs="Times New Roman"/>
      <w:sz w:val="20"/>
      <w:szCs w:val="20"/>
    </w:rPr>
  </w:style>
  <w:style w:type="paragraph" w:customStyle="1" w:styleId="2E6C2E6FD81147029DD46792BFB5E1E62">
    <w:name w:val="2E6C2E6FD81147029DD46792BFB5E1E62"/>
    <w:rsid w:val="001B649A"/>
    <w:pPr>
      <w:spacing w:after="0" w:line="240" w:lineRule="auto"/>
    </w:pPr>
    <w:rPr>
      <w:rFonts w:ascii="Times New Roman" w:eastAsia="Times New Roman" w:hAnsi="Times New Roman" w:cs="Times New Roman"/>
      <w:sz w:val="20"/>
      <w:szCs w:val="20"/>
    </w:rPr>
  </w:style>
  <w:style w:type="paragraph" w:customStyle="1" w:styleId="B5CF73372F9640B68AA89D289E83B24B2">
    <w:name w:val="B5CF73372F9640B68AA89D289E83B24B2"/>
    <w:rsid w:val="001B649A"/>
    <w:pPr>
      <w:spacing w:after="0" w:line="240" w:lineRule="auto"/>
    </w:pPr>
    <w:rPr>
      <w:rFonts w:ascii="Times New Roman" w:eastAsia="Times New Roman" w:hAnsi="Times New Roman" w:cs="Times New Roman"/>
      <w:sz w:val="20"/>
      <w:szCs w:val="20"/>
    </w:rPr>
  </w:style>
  <w:style w:type="paragraph" w:customStyle="1" w:styleId="106961D336F3409B9EBED65653F460592">
    <w:name w:val="106961D336F3409B9EBED65653F460592"/>
    <w:rsid w:val="001B649A"/>
    <w:pPr>
      <w:spacing w:after="0" w:line="240" w:lineRule="auto"/>
    </w:pPr>
    <w:rPr>
      <w:rFonts w:ascii="Times New Roman" w:eastAsia="Times New Roman" w:hAnsi="Times New Roman" w:cs="Times New Roman"/>
      <w:sz w:val="20"/>
      <w:szCs w:val="20"/>
    </w:rPr>
  </w:style>
  <w:style w:type="paragraph" w:customStyle="1" w:styleId="D3A758B836DF425B97959AC52B014F172">
    <w:name w:val="D3A758B836DF425B97959AC52B014F172"/>
    <w:rsid w:val="001B649A"/>
    <w:pPr>
      <w:spacing w:after="0" w:line="240" w:lineRule="auto"/>
    </w:pPr>
    <w:rPr>
      <w:rFonts w:ascii="Times New Roman" w:eastAsia="Times New Roman" w:hAnsi="Times New Roman" w:cs="Times New Roman"/>
      <w:sz w:val="20"/>
      <w:szCs w:val="20"/>
    </w:rPr>
  </w:style>
  <w:style w:type="paragraph" w:customStyle="1" w:styleId="7949F26E7BEA4DF7AD0D3917BA34E7922">
    <w:name w:val="7949F26E7BEA4DF7AD0D3917BA34E7922"/>
    <w:rsid w:val="001B649A"/>
    <w:pPr>
      <w:spacing w:after="0" w:line="240" w:lineRule="auto"/>
    </w:pPr>
    <w:rPr>
      <w:rFonts w:ascii="Times New Roman" w:eastAsia="Times New Roman" w:hAnsi="Times New Roman" w:cs="Times New Roman"/>
      <w:sz w:val="20"/>
      <w:szCs w:val="20"/>
    </w:rPr>
  </w:style>
  <w:style w:type="paragraph" w:customStyle="1" w:styleId="DFA517B03C084370BB1EF16F4EAE88AE2">
    <w:name w:val="DFA517B03C084370BB1EF16F4EAE88AE2"/>
    <w:rsid w:val="001B649A"/>
    <w:pPr>
      <w:spacing w:after="0" w:line="240" w:lineRule="auto"/>
    </w:pPr>
    <w:rPr>
      <w:rFonts w:ascii="Times New Roman" w:eastAsia="Times New Roman" w:hAnsi="Times New Roman" w:cs="Times New Roman"/>
      <w:sz w:val="20"/>
      <w:szCs w:val="20"/>
    </w:rPr>
  </w:style>
  <w:style w:type="paragraph" w:customStyle="1" w:styleId="BF1DCB7B231F4BF7A3C4D4532A2460012">
    <w:name w:val="BF1DCB7B231F4BF7A3C4D4532A2460012"/>
    <w:rsid w:val="001B649A"/>
    <w:pPr>
      <w:spacing w:after="0" w:line="240" w:lineRule="auto"/>
    </w:pPr>
    <w:rPr>
      <w:rFonts w:ascii="Times New Roman" w:eastAsia="Times New Roman" w:hAnsi="Times New Roman" w:cs="Times New Roman"/>
      <w:sz w:val="20"/>
      <w:szCs w:val="20"/>
    </w:rPr>
  </w:style>
  <w:style w:type="paragraph" w:customStyle="1" w:styleId="4D99A6BFAD2143EAB30E129577F6ADA22">
    <w:name w:val="4D99A6BFAD2143EAB30E129577F6ADA22"/>
    <w:rsid w:val="001B649A"/>
    <w:pPr>
      <w:spacing w:after="0" w:line="240" w:lineRule="auto"/>
    </w:pPr>
    <w:rPr>
      <w:rFonts w:ascii="Times New Roman" w:eastAsia="Times New Roman" w:hAnsi="Times New Roman" w:cs="Times New Roman"/>
      <w:sz w:val="20"/>
      <w:szCs w:val="20"/>
    </w:rPr>
  </w:style>
  <w:style w:type="paragraph" w:customStyle="1" w:styleId="D9CF6A894D2147AC8832F290A0739F222">
    <w:name w:val="D9CF6A894D2147AC8832F290A0739F222"/>
    <w:rsid w:val="001B649A"/>
    <w:pPr>
      <w:spacing w:after="0" w:line="240" w:lineRule="auto"/>
    </w:pPr>
    <w:rPr>
      <w:rFonts w:ascii="Times New Roman" w:eastAsia="Times New Roman" w:hAnsi="Times New Roman" w:cs="Times New Roman"/>
      <w:sz w:val="20"/>
      <w:szCs w:val="20"/>
    </w:rPr>
  </w:style>
  <w:style w:type="paragraph" w:customStyle="1" w:styleId="979744D9966240558FFF5FFED8CA246B2">
    <w:name w:val="979744D9966240558FFF5FFED8CA246B2"/>
    <w:rsid w:val="001B649A"/>
    <w:pPr>
      <w:spacing w:after="0" w:line="240" w:lineRule="auto"/>
    </w:pPr>
    <w:rPr>
      <w:rFonts w:ascii="Times New Roman" w:eastAsia="Times New Roman" w:hAnsi="Times New Roman" w:cs="Times New Roman"/>
      <w:sz w:val="20"/>
      <w:szCs w:val="20"/>
    </w:rPr>
  </w:style>
  <w:style w:type="paragraph" w:customStyle="1" w:styleId="7E65B7151D814F4682F0EA5E25167B2A2">
    <w:name w:val="7E65B7151D814F4682F0EA5E25167B2A2"/>
    <w:rsid w:val="001B649A"/>
    <w:pPr>
      <w:spacing w:after="0" w:line="240" w:lineRule="auto"/>
    </w:pPr>
    <w:rPr>
      <w:rFonts w:ascii="Times New Roman" w:eastAsia="Times New Roman" w:hAnsi="Times New Roman" w:cs="Times New Roman"/>
      <w:sz w:val="20"/>
      <w:szCs w:val="20"/>
    </w:rPr>
  </w:style>
  <w:style w:type="paragraph" w:customStyle="1" w:styleId="3B2A40F8AB824F1AA0D565D547070C0E1">
    <w:name w:val="3B2A40F8AB824F1AA0D565D547070C0E1"/>
    <w:rsid w:val="001B649A"/>
    <w:pPr>
      <w:spacing w:after="0" w:line="240" w:lineRule="auto"/>
      <w:ind w:left="720"/>
    </w:pPr>
    <w:rPr>
      <w:rFonts w:ascii="Times New Roman" w:eastAsia="Times New Roman" w:hAnsi="Times New Roman" w:cs="Times New Roman"/>
      <w:sz w:val="20"/>
      <w:szCs w:val="20"/>
    </w:rPr>
  </w:style>
  <w:style w:type="paragraph" w:customStyle="1" w:styleId="A3AADA74E3A448F685F9C63EEB9A43391">
    <w:name w:val="A3AADA74E3A448F685F9C63EEB9A43391"/>
    <w:rsid w:val="001B649A"/>
    <w:pPr>
      <w:spacing w:after="0" w:line="240" w:lineRule="auto"/>
    </w:pPr>
    <w:rPr>
      <w:rFonts w:ascii="Times New Roman" w:eastAsia="Times New Roman" w:hAnsi="Times New Roman" w:cs="Times New Roman"/>
      <w:sz w:val="20"/>
      <w:szCs w:val="20"/>
    </w:rPr>
  </w:style>
  <w:style w:type="paragraph" w:customStyle="1" w:styleId="99561B196FE14E6798D7A67E089509221">
    <w:name w:val="99561B196FE14E6798D7A67E089509221"/>
    <w:rsid w:val="001B649A"/>
    <w:pPr>
      <w:spacing w:after="0" w:line="240" w:lineRule="auto"/>
    </w:pPr>
    <w:rPr>
      <w:rFonts w:ascii="Times New Roman" w:eastAsia="Times New Roman" w:hAnsi="Times New Roman" w:cs="Times New Roman"/>
      <w:sz w:val="20"/>
      <w:szCs w:val="20"/>
    </w:rPr>
  </w:style>
  <w:style w:type="paragraph" w:customStyle="1" w:styleId="16C41C8C971347F3B18B598A887F90AA1">
    <w:name w:val="16C41C8C971347F3B18B598A887F90AA1"/>
    <w:rsid w:val="001B649A"/>
    <w:pPr>
      <w:spacing w:after="0" w:line="240" w:lineRule="auto"/>
    </w:pPr>
    <w:rPr>
      <w:rFonts w:ascii="Times New Roman" w:eastAsia="Times New Roman" w:hAnsi="Times New Roman" w:cs="Times New Roman"/>
      <w:sz w:val="20"/>
      <w:szCs w:val="20"/>
    </w:rPr>
  </w:style>
  <w:style w:type="paragraph" w:customStyle="1" w:styleId="6C15CC25E7234FA08092888585B4A40A1">
    <w:name w:val="6C15CC25E7234FA08092888585B4A40A1"/>
    <w:rsid w:val="001B649A"/>
    <w:pPr>
      <w:spacing w:after="0" w:line="240" w:lineRule="auto"/>
      <w:ind w:left="720"/>
    </w:pPr>
    <w:rPr>
      <w:rFonts w:ascii="Times New Roman" w:eastAsia="Times New Roman" w:hAnsi="Times New Roman" w:cs="Times New Roman"/>
      <w:sz w:val="20"/>
      <w:szCs w:val="20"/>
    </w:rPr>
  </w:style>
  <w:style w:type="paragraph" w:customStyle="1" w:styleId="B48EAD6B3F634B649758E70FAD43E6E22">
    <w:name w:val="B48EAD6B3F634B649758E70FAD43E6E22"/>
    <w:rsid w:val="001B649A"/>
    <w:pPr>
      <w:spacing w:after="0" w:line="240" w:lineRule="auto"/>
      <w:ind w:left="720"/>
    </w:pPr>
    <w:rPr>
      <w:rFonts w:ascii="Times New Roman" w:eastAsia="Times New Roman" w:hAnsi="Times New Roman" w:cs="Times New Roman"/>
      <w:sz w:val="20"/>
      <w:szCs w:val="20"/>
    </w:rPr>
  </w:style>
  <w:style w:type="paragraph" w:customStyle="1" w:styleId="3D429937607840FAAA4695A61C53A6F52">
    <w:name w:val="3D429937607840FAAA4695A61C53A6F52"/>
    <w:rsid w:val="001B649A"/>
    <w:pPr>
      <w:spacing w:after="0" w:line="240" w:lineRule="auto"/>
    </w:pPr>
    <w:rPr>
      <w:rFonts w:ascii="Times New Roman" w:eastAsia="Times New Roman" w:hAnsi="Times New Roman" w:cs="Times New Roman"/>
      <w:sz w:val="20"/>
      <w:szCs w:val="20"/>
    </w:rPr>
  </w:style>
  <w:style w:type="paragraph" w:customStyle="1" w:styleId="EFE3A9B6D1F64D48AFA1F126043560322">
    <w:name w:val="EFE3A9B6D1F64D48AFA1F126043560322"/>
    <w:rsid w:val="001B649A"/>
    <w:pPr>
      <w:spacing w:after="0" w:line="240" w:lineRule="auto"/>
    </w:pPr>
    <w:rPr>
      <w:rFonts w:ascii="Times New Roman" w:eastAsia="Times New Roman" w:hAnsi="Times New Roman" w:cs="Times New Roman"/>
      <w:sz w:val="20"/>
      <w:szCs w:val="20"/>
    </w:rPr>
  </w:style>
  <w:style w:type="paragraph" w:customStyle="1" w:styleId="AF136EABD4464C8885F83BB305D818752">
    <w:name w:val="AF136EABD4464C8885F83BB305D818752"/>
    <w:rsid w:val="001B649A"/>
    <w:pPr>
      <w:spacing w:after="0" w:line="240" w:lineRule="auto"/>
    </w:pPr>
    <w:rPr>
      <w:rFonts w:ascii="Times New Roman" w:eastAsia="Times New Roman" w:hAnsi="Times New Roman" w:cs="Times New Roman"/>
      <w:sz w:val="20"/>
      <w:szCs w:val="20"/>
    </w:rPr>
  </w:style>
  <w:style w:type="paragraph" w:customStyle="1" w:styleId="D38A894103A84DF2A6FAC3301A1F8C782">
    <w:name w:val="D38A894103A84DF2A6FAC3301A1F8C782"/>
    <w:rsid w:val="001B649A"/>
    <w:pPr>
      <w:spacing w:after="0" w:line="240" w:lineRule="auto"/>
      <w:ind w:left="720"/>
    </w:pPr>
    <w:rPr>
      <w:rFonts w:ascii="Times New Roman" w:eastAsia="Times New Roman" w:hAnsi="Times New Roman" w:cs="Times New Roman"/>
      <w:sz w:val="20"/>
      <w:szCs w:val="20"/>
    </w:rPr>
  </w:style>
  <w:style w:type="paragraph" w:customStyle="1" w:styleId="DFC99822FE944AF6A8BB9F70E5255C233">
    <w:name w:val="DFC99822FE944AF6A8BB9F70E5255C233"/>
    <w:rsid w:val="001B649A"/>
    <w:pPr>
      <w:spacing w:after="0" w:line="240" w:lineRule="auto"/>
      <w:ind w:right="-1440"/>
    </w:pPr>
    <w:rPr>
      <w:rFonts w:ascii="Times New Roman" w:eastAsia="Times New Roman" w:hAnsi="Times New Roman" w:cs="Times New Roman"/>
      <w:sz w:val="18"/>
      <w:szCs w:val="20"/>
    </w:rPr>
  </w:style>
  <w:style w:type="paragraph" w:customStyle="1" w:styleId="BA7B2547C2974489A83B0FCE9BDB0F953">
    <w:name w:val="BA7B2547C2974489A83B0FCE9BDB0F953"/>
    <w:rsid w:val="001B649A"/>
    <w:pPr>
      <w:spacing w:after="0" w:line="240" w:lineRule="auto"/>
    </w:pPr>
    <w:rPr>
      <w:rFonts w:ascii="Times New Roman" w:eastAsia="Times New Roman" w:hAnsi="Times New Roman" w:cs="Times New Roman"/>
      <w:sz w:val="20"/>
      <w:szCs w:val="20"/>
    </w:rPr>
  </w:style>
  <w:style w:type="paragraph" w:customStyle="1" w:styleId="6B384E6F777A4D13A202AD50934FAEF63">
    <w:name w:val="6B384E6F777A4D13A202AD50934FAEF63"/>
    <w:rsid w:val="001B649A"/>
    <w:pPr>
      <w:spacing w:after="0" w:line="240" w:lineRule="auto"/>
    </w:pPr>
    <w:rPr>
      <w:rFonts w:ascii="Times New Roman" w:eastAsia="Times New Roman" w:hAnsi="Times New Roman" w:cs="Times New Roman"/>
      <w:sz w:val="20"/>
      <w:szCs w:val="20"/>
    </w:rPr>
  </w:style>
  <w:style w:type="paragraph" w:customStyle="1" w:styleId="B94ED4169A69425C8AB04DC5B38827983">
    <w:name w:val="B94ED4169A69425C8AB04DC5B38827983"/>
    <w:rsid w:val="001B649A"/>
    <w:pPr>
      <w:spacing w:after="0" w:line="240" w:lineRule="auto"/>
    </w:pPr>
    <w:rPr>
      <w:rFonts w:ascii="Times New Roman" w:eastAsia="Times New Roman" w:hAnsi="Times New Roman" w:cs="Times New Roman"/>
      <w:sz w:val="20"/>
      <w:szCs w:val="20"/>
    </w:rPr>
  </w:style>
  <w:style w:type="paragraph" w:customStyle="1" w:styleId="C2D99AA5744B441696D2929C8325345F3">
    <w:name w:val="C2D99AA5744B441696D2929C8325345F3"/>
    <w:rsid w:val="001B649A"/>
    <w:pPr>
      <w:spacing w:after="0" w:line="240" w:lineRule="auto"/>
    </w:pPr>
    <w:rPr>
      <w:rFonts w:ascii="Times New Roman" w:eastAsia="Times New Roman" w:hAnsi="Times New Roman" w:cs="Times New Roman"/>
      <w:sz w:val="20"/>
      <w:szCs w:val="20"/>
    </w:rPr>
  </w:style>
  <w:style w:type="paragraph" w:customStyle="1" w:styleId="CC1428F906E2446DBA7331590A18B9723">
    <w:name w:val="CC1428F906E2446DBA7331590A18B9723"/>
    <w:rsid w:val="001B649A"/>
    <w:pPr>
      <w:spacing w:after="0" w:line="240" w:lineRule="auto"/>
    </w:pPr>
    <w:rPr>
      <w:rFonts w:ascii="Times New Roman" w:eastAsia="Times New Roman" w:hAnsi="Times New Roman" w:cs="Times New Roman"/>
      <w:sz w:val="20"/>
      <w:szCs w:val="20"/>
    </w:rPr>
  </w:style>
  <w:style w:type="paragraph" w:customStyle="1" w:styleId="B7018C4E9DC1447FBE32B1E8E6F45BAD3">
    <w:name w:val="B7018C4E9DC1447FBE32B1E8E6F45BAD3"/>
    <w:rsid w:val="001B649A"/>
    <w:pPr>
      <w:spacing w:after="0" w:line="240" w:lineRule="auto"/>
    </w:pPr>
    <w:rPr>
      <w:rFonts w:ascii="Times New Roman" w:eastAsia="Times New Roman" w:hAnsi="Times New Roman" w:cs="Times New Roman"/>
      <w:sz w:val="20"/>
      <w:szCs w:val="20"/>
    </w:rPr>
  </w:style>
  <w:style w:type="paragraph" w:customStyle="1" w:styleId="48E70983910F4EC092BDE893EB482D9A3">
    <w:name w:val="48E70983910F4EC092BDE893EB482D9A3"/>
    <w:rsid w:val="001B649A"/>
    <w:pPr>
      <w:spacing w:after="0" w:line="240" w:lineRule="auto"/>
    </w:pPr>
    <w:rPr>
      <w:rFonts w:ascii="Times New Roman" w:eastAsia="Times New Roman" w:hAnsi="Times New Roman" w:cs="Times New Roman"/>
      <w:sz w:val="20"/>
      <w:szCs w:val="20"/>
    </w:rPr>
  </w:style>
  <w:style w:type="paragraph" w:customStyle="1" w:styleId="6EE4A7FA30FA43099B82C75166EFADF03">
    <w:name w:val="6EE4A7FA30FA43099B82C75166EFADF03"/>
    <w:rsid w:val="001B649A"/>
    <w:pPr>
      <w:spacing w:after="0" w:line="240" w:lineRule="auto"/>
    </w:pPr>
    <w:rPr>
      <w:rFonts w:ascii="Times New Roman" w:eastAsia="Times New Roman" w:hAnsi="Times New Roman" w:cs="Times New Roman"/>
      <w:sz w:val="20"/>
      <w:szCs w:val="20"/>
    </w:rPr>
  </w:style>
  <w:style w:type="paragraph" w:customStyle="1" w:styleId="7EB9EA2E978A4EDCB9F960E12B4FF7863">
    <w:name w:val="7EB9EA2E978A4EDCB9F960E12B4FF7863"/>
    <w:rsid w:val="001B649A"/>
    <w:pPr>
      <w:spacing w:after="0" w:line="240" w:lineRule="auto"/>
    </w:pPr>
    <w:rPr>
      <w:rFonts w:ascii="Times New Roman" w:eastAsia="Times New Roman" w:hAnsi="Times New Roman" w:cs="Times New Roman"/>
      <w:sz w:val="20"/>
      <w:szCs w:val="20"/>
    </w:rPr>
  </w:style>
  <w:style w:type="paragraph" w:customStyle="1" w:styleId="1DFFA48D3DC14328A70AB14A379131B73">
    <w:name w:val="1DFFA48D3DC14328A70AB14A379131B73"/>
    <w:rsid w:val="001B649A"/>
    <w:pPr>
      <w:spacing w:after="0" w:line="240" w:lineRule="auto"/>
    </w:pPr>
    <w:rPr>
      <w:rFonts w:ascii="Times New Roman" w:eastAsia="Times New Roman" w:hAnsi="Times New Roman" w:cs="Times New Roman"/>
      <w:sz w:val="20"/>
      <w:szCs w:val="20"/>
    </w:rPr>
  </w:style>
  <w:style w:type="paragraph" w:customStyle="1" w:styleId="2E4CDC58E31E4E84BBA17E8E8E5A4CBF3">
    <w:name w:val="2E4CDC58E31E4E84BBA17E8E8E5A4CBF3"/>
    <w:rsid w:val="001B649A"/>
    <w:pPr>
      <w:spacing w:after="0" w:line="240" w:lineRule="auto"/>
    </w:pPr>
    <w:rPr>
      <w:rFonts w:ascii="Times New Roman" w:eastAsia="Times New Roman" w:hAnsi="Times New Roman" w:cs="Times New Roman"/>
      <w:sz w:val="20"/>
      <w:szCs w:val="20"/>
    </w:rPr>
  </w:style>
  <w:style w:type="paragraph" w:customStyle="1" w:styleId="73E4D0E2FC904FE1861392163667369F3">
    <w:name w:val="73E4D0E2FC904FE1861392163667369F3"/>
    <w:rsid w:val="001B649A"/>
    <w:pPr>
      <w:spacing w:after="0" w:line="240" w:lineRule="auto"/>
    </w:pPr>
    <w:rPr>
      <w:rFonts w:ascii="Times New Roman" w:eastAsia="Times New Roman" w:hAnsi="Times New Roman" w:cs="Times New Roman"/>
      <w:sz w:val="20"/>
      <w:szCs w:val="20"/>
    </w:rPr>
  </w:style>
  <w:style w:type="paragraph" w:customStyle="1" w:styleId="F922FBFEE06843F7A73CB839C31FC5503">
    <w:name w:val="F922FBFEE06843F7A73CB839C31FC5503"/>
    <w:rsid w:val="001B649A"/>
    <w:pPr>
      <w:spacing w:after="0" w:line="240" w:lineRule="auto"/>
    </w:pPr>
    <w:rPr>
      <w:rFonts w:ascii="Times New Roman" w:eastAsia="Times New Roman" w:hAnsi="Times New Roman" w:cs="Times New Roman"/>
      <w:sz w:val="20"/>
      <w:szCs w:val="20"/>
    </w:rPr>
  </w:style>
  <w:style w:type="paragraph" w:customStyle="1" w:styleId="CD505C305EE24B86BDC4E11B473084473">
    <w:name w:val="CD505C305EE24B86BDC4E11B473084473"/>
    <w:rsid w:val="001B649A"/>
    <w:pPr>
      <w:spacing w:after="0" w:line="240" w:lineRule="auto"/>
    </w:pPr>
    <w:rPr>
      <w:rFonts w:ascii="Times New Roman" w:eastAsia="Times New Roman" w:hAnsi="Times New Roman" w:cs="Times New Roman"/>
      <w:sz w:val="20"/>
      <w:szCs w:val="20"/>
    </w:rPr>
  </w:style>
  <w:style w:type="paragraph" w:customStyle="1" w:styleId="E26F5AFC614940B587050E20034C353E3">
    <w:name w:val="E26F5AFC614940B587050E20034C353E3"/>
    <w:rsid w:val="001B649A"/>
    <w:pPr>
      <w:spacing w:after="0" w:line="240" w:lineRule="auto"/>
    </w:pPr>
    <w:rPr>
      <w:rFonts w:ascii="Times New Roman" w:eastAsia="Times New Roman" w:hAnsi="Times New Roman" w:cs="Times New Roman"/>
      <w:sz w:val="20"/>
      <w:szCs w:val="20"/>
    </w:rPr>
  </w:style>
  <w:style w:type="paragraph" w:customStyle="1" w:styleId="6968A4B50C49401B96F52DBA562AAE473">
    <w:name w:val="6968A4B50C49401B96F52DBA562AAE473"/>
    <w:rsid w:val="001B649A"/>
    <w:pPr>
      <w:spacing w:after="0" w:line="240" w:lineRule="auto"/>
    </w:pPr>
    <w:rPr>
      <w:rFonts w:ascii="Times New Roman" w:eastAsia="Times New Roman" w:hAnsi="Times New Roman" w:cs="Times New Roman"/>
      <w:sz w:val="20"/>
      <w:szCs w:val="20"/>
    </w:rPr>
  </w:style>
  <w:style w:type="paragraph" w:customStyle="1" w:styleId="523299E4C73240829E4C38A4D549B9BC3">
    <w:name w:val="523299E4C73240829E4C38A4D549B9BC3"/>
    <w:rsid w:val="001B649A"/>
    <w:pPr>
      <w:spacing w:after="0" w:line="240" w:lineRule="auto"/>
    </w:pPr>
    <w:rPr>
      <w:rFonts w:ascii="Times New Roman" w:eastAsia="Times New Roman" w:hAnsi="Times New Roman" w:cs="Times New Roman"/>
      <w:sz w:val="20"/>
      <w:szCs w:val="20"/>
    </w:rPr>
  </w:style>
  <w:style w:type="paragraph" w:customStyle="1" w:styleId="986FBCD0246D45C1BA0563892E2EFA013">
    <w:name w:val="986FBCD0246D45C1BA0563892E2EFA013"/>
    <w:rsid w:val="001B649A"/>
    <w:pPr>
      <w:spacing w:after="0" w:line="240" w:lineRule="auto"/>
    </w:pPr>
    <w:rPr>
      <w:rFonts w:ascii="Times New Roman" w:eastAsia="Times New Roman" w:hAnsi="Times New Roman" w:cs="Times New Roman"/>
      <w:sz w:val="20"/>
      <w:szCs w:val="20"/>
    </w:rPr>
  </w:style>
  <w:style w:type="paragraph" w:customStyle="1" w:styleId="CA063A036DA748EA9DC63C792F68B9203">
    <w:name w:val="CA063A036DA748EA9DC63C792F68B9203"/>
    <w:rsid w:val="001B649A"/>
    <w:pPr>
      <w:spacing w:after="0" w:line="240" w:lineRule="auto"/>
    </w:pPr>
    <w:rPr>
      <w:rFonts w:ascii="Times New Roman" w:eastAsia="Times New Roman" w:hAnsi="Times New Roman" w:cs="Times New Roman"/>
      <w:sz w:val="20"/>
      <w:szCs w:val="20"/>
    </w:rPr>
  </w:style>
  <w:style w:type="paragraph" w:customStyle="1" w:styleId="2E6C2E6FD81147029DD46792BFB5E1E63">
    <w:name w:val="2E6C2E6FD81147029DD46792BFB5E1E63"/>
    <w:rsid w:val="001B649A"/>
    <w:pPr>
      <w:spacing w:after="0" w:line="240" w:lineRule="auto"/>
    </w:pPr>
    <w:rPr>
      <w:rFonts w:ascii="Times New Roman" w:eastAsia="Times New Roman" w:hAnsi="Times New Roman" w:cs="Times New Roman"/>
      <w:sz w:val="20"/>
      <w:szCs w:val="20"/>
    </w:rPr>
  </w:style>
  <w:style w:type="paragraph" w:customStyle="1" w:styleId="B5CF73372F9640B68AA89D289E83B24B3">
    <w:name w:val="B5CF73372F9640B68AA89D289E83B24B3"/>
    <w:rsid w:val="001B649A"/>
    <w:pPr>
      <w:spacing w:after="0" w:line="240" w:lineRule="auto"/>
    </w:pPr>
    <w:rPr>
      <w:rFonts w:ascii="Times New Roman" w:eastAsia="Times New Roman" w:hAnsi="Times New Roman" w:cs="Times New Roman"/>
      <w:sz w:val="20"/>
      <w:szCs w:val="20"/>
    </w:rPr>
  </w:style>
  <w:style w:type="paragraph" w:customStyle="1" w:styleId="106961D336F3409B9EBED65653F460593">
    <w:name w:val="106961D336F3409B9EBED65653F460593"/>
    <w:rsid w:val="001B649A"/>
    <w:pPr>
      <w:spacing w:after="0" w:line="240" w:lineRule="auto"/>
    </w:pPr>
    <w:rPr>
      <w:rFonts w:ascii="Times New Roman" w:eastAsia="Times New Roman" w:hAnsi="Times New Roman" w:cs="Times New Roman"/>
      <w:sz w:val="20"/>
      <w:szCs w:val="20"/>
    </w:rPr>
  </w:style>
  <w:style w:type="paragraph" w:customStyle="1" w:styleId="D3A758B836DF425B97959AC52B014F173">
    <w:name w:val="D3A758B836DF425B97959AC52B014F173"/>
    <w:rsid w:val="001B649A"/>
    <w:pPr>
      <w:spacing w:after="0" w:line="240" w:lineRule="auto"/>
    </w:pPr>
    <w:rPr>
      <w:rFonts w:ascii="Times New Roman" w:eastAsia="Times New Roman" w:hAnsi="Times New Roman" w:cs="Times New Roman"/>
      <w:sz w:val="20"/>
      <w:szCs w:val="20"/>
    </w:rPr>
  </w:style>
  <w:style w:type="paragraph" w:customStyle="1" w:styleId="7949F26E7BEA4DF7AD0D3917BA34E7923">
    <w:name w:val="7949F26E7BEA4DF7AD0D3917BA34E7923"/>
    <w:rsid w:val="001B649A"/>
    <w:pPr>
      <w:spacing w:after="0" w:line="240" w:lineRule="auto"/>
    </w:pPr>
    <w:rPr>
      <w:rFonts w:ascii="Times New Roman" w:eastAsia="Times New Roman" w:hAnsi="Times New Roman" w:cs="Times New Roman"/>
      <w:sz w:val="20"/>
      <w:szCs w:val="20"/>
    </w:rPr>
  </w:style>
  <w:style w:type="paragraph" w:customStyle="1" w:styleId="DFA517B03C084370BB1EF16F4EAE88AE3">
    <w:name w:val="DFA517B03C084370BB1EF16F4EAE88AE3"/>
    <w:rsid w:val="001B649A"/>
    <w:pPr>
      <w:spacing w:after="0" w:line="240" w:lineRule="auto"/>
    </w:pPr>
    <w:rPr>
      <w:rFonts w:ascii="Times New Roman" w:eastAsia="Times New Roman" w:hAnsi="Times New Roman" w:cs="Times New Roman"/>
      <w:sz w:val="20"/>
      <w:szCs w:val="20"/>
    </w:rPr>
  </w:style>
  <w:style w:type="paragraph" w:customStyle="1" w:styleId="BF1DCB7B231F4BF7A3C4D4532A2460013">
    <w:name w:val="BF1DCB7B231F4BF7A3C4D4532A2460013"/>
    <w:rsid w:val="001B649A"/>
    <w:pPr>
      <w:spacing w:after="0" w:line="240" w:lineRule="auto"/>
    </w:pPr>
    <w:rPr>
      <w:rFonts w:ascii="Times New Roman" w:eastAsia="Times New Roman" w:hAnsi="Times New Roman" w:cs="Times New Roman"/>
      <w:sz w:val="20"/>
      <w:szCs w:val="20"/>
    </w:rPr>
  </w:style>
  <w:style w:type="paragraph" w:customStyle="1" w:styleId="4D99A6BFAD2143EAB30E129577F6ADA23">
    <w:name w:val="4D99A6BFAD2143EAB30E129577F6ADA23"/>
    <w:rsid w:val="001B649A"/>
    <w:pPr>
      <w:spacing w:after="0" w:line="240" w:lineRule="auto"/>
    </w:pPr>
    <w:rPr>
      <w:rFonts w:ascii="Times New Roman" w:eastAsia="Times New Roman" w:hAnsi="Times New Roman" w:cs="Times New Roman"/>
      <w:sz w:val="20"/>
      <w:szCs w:val="20"/>
    </w:rPr>
  </w:style>
  <w:style w:type="paragraph" w:customStyle="1" w:styleId="D9CF6A894D2147AC8832F290A0739F223">
    <w:name w:val="D9CF6A894D2147AC8832F290A0739F223"/>
    <w:rsid w:val="001B649A"/>
    <w:pPr>
      <w:spacing w:after="0" w:line="240" w:lineRule="auto"/>
    </w:pPr>
    <w:rPr>
      <w:rFonts w:ascii="Times New Roman" w:eastAsia="Times New Roman" w:hAnsi="Times New Roman" w:cs="Times New Roman"/>
      <w:sz w:val="20"/>
      <w:szCs w:val="20"/>
    </w:rPr>
  </w:style>
  <w:style w:type="paragraph" w:customStyle="1" w:styleId="979744D9966240558FFF5FFED8CA246B3">
    <w:name w:val="979744D9966240558FFF5FFED8CA246B3"/>
    <w:rsid w:val="001B649A"/>
    <w:pPr>
      <w:spacing w:after="0" w:line="240" w:lineRule="auto"/>
    </w:pPr>
    <w:rPr>
      <w:rFonts w:ascii="Times New Roman" w:eastAsia="Times New Roman" w:hAnsi="Times New Roman" w:cs="Times New Roman"/>
      <w:sz w:val="20"/>
      <w:szCs w:val="20"/>
    </w:rPr>
  </w:style>
  <w:style w:type="paragraph" w:customStyle="1" w:styleId="7E65B7151D814F4682F0EA5E25167B2A3">
    <w:name w:val="7E65B7151D814F4682F0EA5E25167B2A3"/>
    <w:rsid w:val="001B649A"/>
    <w:pPr>
      <w:spacing w:after="0" w:line="240" w:lineRule="auto"/>
    </w:pPr>
    <w:rPr>
      <w:rFonts w:ascii="Times New Roman" w:eastAsia="Times New Roman" w:hAnsi="Times New Roman" w:cs="Times New Roman"/>
      <w:sz w:val="20"/>
      <w:szCs w:val="20"/>
    </w:rPr>
  </w:style>
  <w:style w:type="paragraph" w:customStyle="1" w:styleId="3B2A40F8AB824F1AA0D565D547070C0E2">
    <w:name w:val="3B2A40F8AB824F1AA0D565D547070C0E2"/>
    <w:rsid w:val="001B649A"/>
    <w:pPr>
      <w:spacing w:after="0" w:line="240" w:lineRule="auto"/>
      <w:ind w:left="720"/>
    </w:pPr>
    <w:rPr>
      <w:rFonts w:ascii="Times New Roman" w:eastAsia="Times New Roman" w:hAnsi="Times New Roman" w:cs="Times New Roman"/>
      <w:sz w:val="20"/>
      <w:szCs w:val="20"/>
    </w:rPr>
  </w:style>
  <w:style w:type="paragraph" w:customStyle="1" w:styleId="A3AADA74E3A448F685F9C63EEB9A43392">
    <w:name w:val="A3AADA74E3A448F685F9C63EEB9A43392"/>
    <w:rsid w:val="001B649A"/>
    <w:pPr>
      <w:spacing w:after="0" w:line="240" w:lineRule="auto"/>
    </w:pPr>
    <w:rPr>
      <w:rFonts w:ascii="Times New Roman" w:eastAsia="Times New Roman" w:hAnsi="Times New Roman" w:cs="Times New Roman"/>
      <w:sz w:val="20"/>
      <w:szCs w:val="20"/>
    </w:rPr>
  </w:style>
  <w:style w:type="paragraph" w:customStyle="1" w:styleId="99561B196FE14E6798D7A67E089509222">
    <w:name w:val="99561B196FE14E6798D7A67E089509222"/>
    <w:rsid w:val="001B649A"/>
    <w:pPr>
      <w:spacing w:after="0" w:line="240" w:lineRule="auto"/>
    </w:pPr>
    <w:rPr>
      <w:rFonts w:ascii="Times New Roman" w:eastAsia="Times New Roman" w:hAnsi="Times New Roman" w:cs="Times New Roman"/>
      <w:sz w:val="20"/>
      <w:szCs w:val="20"/>
    </w:rPr>
  </w:style>
  <w:style w:type="paragraph" w:customStyle="1" w:styleId="16C41C8C971347F3B18B598A887F90AA2">
    <w:name w:val="16C41C8C971347F3B18B598A887F90AA2"/>
    <w:rsid w:val="001B649A"/>
    <w:pPr>
      <w:spacing w:after="0" w:line="240" w:lineRule="auto"/>
    </w:pPr>
    <w:rPr>
      <w:rFonts w:ascii="Times New Roman" w:eastAsia="Times New Roman" w:hAnsi="Times New Roman" w:cs="Times New Roman"/>
      <w:sz w:val="20"/>
      <w:szCs w:val="20"/>
    </w:rPr>
  </w:style>
  <w:style w:type="paragraph" w:customStyle="1" w:styleId="6C15CC25E7234FA08092888585B4A40A2">
    <w:name w:val="6C15CC25E7234FA08092888585B4A40A2"/>
    <w:rsid w:val="001B649A"/>
    <w:pPr>
      <w:spacing w:after="0" w:line="240" w:lineRule="auto"/>
      <w:ind w:left="720"/>
    </w:pPr>
    <w:rPr>
      <w:rFonts w:ascii="Times New Roman" w:eastAsia="Times New Roman" w:hAnsi="Times New Roman" w:cs="Times New Roman"/>
      <w:sz w:val="20"/>
      <w:szCs w:val="20"/>
    </w:rPr>
  </w:style>
  <w:style w:type="paragraph" w:customStyle="1" w:styleId="B48EAD6B3F634B649758E70FAD43E6E23">
    <w:name w:val="B48EAD6B3F634B649758E70FAD43E6E23"/>
    <w:rsid w:val="001B649A"/>
    <w:pPr>
      <w:spacing w:after="0" w:line="240" w:lineRule="auto"/>
      <w:ind w:left="720"/>
    </w:pPr>
    <w:rPr>
      <w:rFonts w:ascii="Times New Roman" w:eastAsia="Times New Roman" w:hAnsi="Times New Roman" w:cs="Times New Roman"/>
      <w:sz w:val="20"/>
      <w:szCs w:val="20"/>
    </w:rPr>
  </w:style>
  <w:style w:type="paragraph" w:customStyle="1" w:styleId="3D429937607840FAAA4695A61C53A6F53">
    <w:name w:val="3D429937607840FAAA4695A61C53A6F53"/>
    <w:rsid w:val="001B649A"/>
    <w:pPr>
      <w:spacing w:after="0" w:line="240" w:lineRule="auto"/>
    </w:pPr>
    <w:rPr>
      <w:rFonts w:ascii="Times New Roman" w:eastAsia="Times New Roman" w:hAnsi="Times New Roman" w:cs="Times New Roman"/>
      <w:sz w:val="20"/>
      <w:szCs w:val="20"/>
    </w:rPr>
  </w:style>
  <w:style w:type="paragraph" w:customStyle="1" w:styleId="EFE3A9B6D1F64D48AFA1F126043560323">
    <w:name w:val="EFE3A9B6D1F64D48AFA1F126043560323"/>
    <w:rsid w:val="001B649A"/>
    <w:pPr>
      <w:spacing w:after="0" w:line="240" w:lineRule="auto"/>
    </w:pPr>
    <w:rPr>
      <w:rFonts w:ascii="Times New Roman" w:eastAsia="Times New Roman" w:hAnsi="Times New Roman" w:cs="Times New Roman"/>
      <w:sz w:val="20"/>
      <w:szCs w:val="20"/>
    </w:rPr>
  </w:style>
  <w:style w:type="paragraph" w:customStyle="1" w:styleId="DFC99822FE944AF6A8BB9F70E5255C234">
    <w:name w:val="DFC99822FE944AF6A8BB9F70E5255C234"/>
    <w:rsid w:val="001B649A"/>
    <w:pPr>
      <w:spacing w:after="0" w:line="240" w:lineRule="auto"/>
      <w:ind w:right="-1440"/>
    </w:pPr>
    <w:rPr>
      <w:rFonts w:ascii="Times New Roman" w:eastAsia="Times New Roman" w:hAnsi="Times New Roman" w:cs="Times New Roman"/>
      <w:sz w:val="18"/>
      <w:szCs w:val="20"/>
    </w:rPr>
  </w:style>
  <w:style w:type="paragraph" w:customStyle="1" w:styleId="BA7B2547C2974489A83B0FCE9BDB0F954">
    <w:name w:val="BA7B2547C2974489A83B0FCE9BDB0F954"/>
    <w:rsid w:val="001B649A"/>
    <w:pPr>
      <w:spacing w:after="0" w:line="240" w:lineRule="auto"/>
    </w:pPr>
    <w:rPr>
      <w:rFonts w:ascii="Times New Roman" w:eastAsia="Times New Roman" w:hAnsi="Times New Roman" w:cs="Times New Roman"/>
      <w:sz w:val="20"/>
      <w:szCs w:val="20"/>
    </w:rPr>
  </w:style>
  <w:style w:type="paragraph" w:customStyle="1" w:styleId="6B384E6F777A4D13A202AD50934FAEF64">
    <w:name w:val="6B384E6F777A4D13A202AD50934FAEF64"/>
    <w:rsid w:val="001B649A"/>
    <w:pPr>
      <w:spacing w:after="0" w:line="240" w:lineRule="auto"/>
    </w:pPr>
    <w:rPr>
      <w:rFonts w:ascii="Times New Roman" w:eastAsia="Times New Roman" w:hAnsi="Times New Roman" w:cs="Times New Roman"/>
      <w:sz w:val="20"/>
      <w:szCs w:val="20"/>
    </w:rPr>
  </w:style>
  <w:style w:type="paragraph" w:customStyle="1" w:styleId="B94ED4169A69425C8AB04DC5B38827984">
    <w:name w:val="B94ED4169A69425C8AB04DC5B38827984"/>
    <w:rsid w:val="001B649A"/>
    <w:pPr>
      <w:spacing w:after="0" w:line="240" w:lineRule="auto"/>
    </w:pPr>
    <w:rPr>
      <w:rFonts w:ascii="Times New Roman" w:eastAsia="Times New Roman" w:hAnsi="Times New Roman" w:cs="Times New Roman"/>
      <w:sz w:val="20"/>
      <w:szCs w:val="20"/>
    </w:rPr>
  </w:style>
  <w:style w:type="paragraph" w:customStyle="1" w:styleId="C2D99AA5744B441696D2929C8325345F4">
    <w:name w:val="C2D99AA5744B441696D2929C8325345F4"/>
    <w:rsid w:val="001B649A"/>
    <w:pPr>
      <w:spacing w:after="0" w:line="240" w:lineRule="auto"/>
    </w:pPr>
    <w:rPr>
      <w:rFonts w:ascii="Times New Roman" w:eastAsia="Times New Roman" w:hAnsi="Times New Roman" w:cs="Times New Roman"/>
      <w:sz w:val="20"/>
      <w:szCs w:val="20"/>
    </w:rPr>
  </w:style>
  <w:style w:type="paragraph" w:customStyle="1" w:styleId="CC1428F906E2446DBA7331590A18B9724">
    <w:name w:val="CC1428F906E2446DBA7331590A18B9724"/>
    <w:rsid w:val="001B649A"/>
    <w:pPr>
      <w:spacing w:after="0" w:line="240" w:lineRule="auto"/>
    </w:pPr>
    <w:rPr>
      <w:rFonts w:ascii="Times New Roman" w:eastAsia="Times New Roman" w:hAnsi="Times New Roman" w:cs="Times New Roman"/>
      <w:sz w:val="20"/>
      <w:szCs w:val="20"/>
    </w:rPr>
  </w:style>
  <w:style w:type="paragraph" w:customStyle="1" w:styleId="B7018C4E9DC1447FBE32B1E8E6F45BAD4">
    <w:name w:val="B7018C4E9DC1447FBE32B1E8E6F45BAD4"/>
    <w:rsid w:val="001B649A"/>
    <w:pPr>
      <w:spacing w:after="0" w:line="240" w:lineRule="auto"/>
    </w:pPr>
    <w:rPr>
      <w:rFonts w:ascii="Times New Roman" w:eastAsia="Times New Roman" w:hAnsi="Times New Roman" w:cs="Times New Roman"/>
      <w:sz w:val="20"/>
      <w:szCs w:val="20"/>
    </w:rPr>
  </w:style>
  <w:style w:type="paragraph" w:customStyle="1" w:styleId="48E70983910F4EC092BDE893EB482D9A4">
    <w:name w:val="48E70983910F4EC092BDE893EB482D9A4"/>
    <w:rsid w:val="001B649A"/>
    <w:pPr>
      <w:spacing w:after="0" w:line="240" w:lineRule="auto"/>
    </w:pPr>
    <w:rPr>
      <w:rFonts w:ascii="Times New Roman" w:eastAsia="Times New Roman" w:hAnsi="Times New Roman" w:cs="Times New Roman"/>
      <w:sz w:val="20"/>
      <w:szCs w:val="20"/>
    </w:rPr>
  </w:style>
  <w:style w:type="paragraph" w:customStyle="1" w:styleId="6EE4A7FA30FA43099B82C75166EFADF04">
    <w:name w:val="6EE4A7FA30FA43099B82C75166EFADF04"/>
    <w:rsid w:val="001B649A"/>
    <w:pPr>
      <w:spacing w:after="0" w:line="240" w:lineRule="auto"/>
    </w:pPr>
    <w:rPr>
      <w:rFonts w:ascii="Times New Roman" w:eastAsia="Times New Roman" w:hAnsi="Times New Roman" w:cs="Times New Roman"/>
      <w:sz w:val="20"/>
      <w:szCs w:val="20"/>
    </w:rPr>
  </w:style>
  <w:style w:type="paragraph" w:customStyle="1" w:styleId="7EB9EA2E978A4EDCB9F960E12B4FF7864">
    <w:name w:val="7EB9EA2E978A4EDCB9F960E12B4FF7864"/>
    <w:rsid w:val="001B649A"/>
    <w:pPr>
      <w:spacing w:after="0" w:line="240" w:lineRule="auto"/>
    </w:pPr>
    <w:rPr>
      <w:rFonts w:ascii="Times New Roman" w:eastAsia="Times New Roman" w:hAnsi="Times New Roman" w:cs="Times New Roman"/>
      <w:sz w:val="20"/>
      <w:szCs w:val="20"/>
    </w:rPr>
  </w:style>
  <w:style w:type="paragraph" w:customStyle="1" w:styleId="1DFFA48D3DC14328A70AB14A379131B74">
    <w:name w:val="1DFFA48D3DC14328A70AB14A379131B74"/>
    <w:rsid w:val="001B649A"/>
    <w:pPr>
      <w:spacing w:after="0" w:line="240" w:lineRule="auto"/>
    </w:pPr>
    <w:rPr>
      <w:rFonts w:ascii="Times New Roman" w:eastAsia="Times New Roman" w:hAnsi="Times New Roman" w:cs="Times New Roman"/>
      <w:sz w:val="20"/>
      <w:szCs w:val="20"/>
    </w:rPr>
  </w:style>
  <w:style w:type="paragraph" w:customStyle="1" w:styleId="2E4CDC58E31E4E84BBA17E8E8E5A4CBF4">
    <w:name w:val="2E4CDC58E31E4E84BBA17E8E8E5A4CBF4"/>
    <w:rsid w:val="001B649A"/>
    <w:pPr>
      <w:spacing w:after="0" w:line="240" w:lineRule="auto"/>
    </w:pPr>
    <w:rPr>
      <w:rFonts w:ascii="Times New Roman" w:eastAsia="Times New Roman" w:hAnsi="Times New Roman" w:cs="Times New Roman"/>
      <w:sz w:val="20"/>
      <w:szCs w:val="20"/>
    </w:rPr>
  </w:style>
  <w:style w:type="paragraph" w:customStyle="1" w:styleId="73E4D0E2FC904FE1861392163667369F4">
    <w:name w:val="73E4D0E2FC904FE1861392163667369F4"/>
    <w:rsid w:val="001B649A"/>
    <w:pPr>
      <w:spacing w:after="0" w:line="240" w:lineRule="auto"/>
    </w:pPr>
    <w:rPr>
      <w:rFonts w:ascii="Times New Roman" w:eastAsia="Times New Roman" w:hAnsi="Times New Roman" w:cs="Times New Roman"/>
      <w:sz w:val="20"/>
      <w:szCs w:val="20"/>
    </w:rPr>
  </w:style>
  <w:style w:type="paragraph" w:customStyle="1" w:styleId="F922FBFEE06843F7A73CB839C31FC5504">
    <w:name w:val="F922FBFEE06843F7A73CB839C31FC5504"/>
    <w:rsid w:val="001B649A"/>
    <w:pPr>
      <w:spacing w:after="0" w:line="240" w:lineRule="auto"/>
    </w:pPr>
    <w:rPr>
      <w:rFonts w:ascii="Times New Roman" w:eastAsia="Times New Roman" w:hAnsi="Times New Roman" w:cs="Times New Roman"/>
      <w:sz w:val="20"/>
      <w:szCs w:val="20"/>
    </w:rPr>
  </w:style>
  <w:style w:type="paragraph" w:customStyle="1" w:styleId="CD505C305EE24B86BDC4E11B473084474">
    <w:name w:val="CD505C305EE24B86BDC4E11B473084474"/>
    <w:rsid w:val="001B649A"/>
    <w:pPr>
      <w:spacing w:after="0" w:line="240" w:lineRule="auto"/>
    </w:pPr>
    <w:rPr>
      <w:rFonts w:ascii="Times New Roman" w:eastAsia="Times New Roman" w:hAnsi="Times New Roman" w:cs="Times New Roman"/>
      <w:sz w:val="20"/>
      <w:szCs w:val="20"/>
    </w:rPr>
  </w:style>
  <w:style w:type="paragraph" w:customStyle="1" w:styleId="E26F5AFC614940B587050E20034C353E4">
    <w:name w:val="E26F5AFC614940B587050E20034C353E4"/>
    <w:rsid w:val="001B649A"/>
    <w:pPr>
      <w:spacing w:after="0" w:line="240" w:lineRule="auto"/>
    </w:pPr>
    <w:rPr>
      <w:rFonts w:ascii="Times New Roman" w:eastAsia="Times New Roman" w:hAnsi="Times New Roman" w:cs="Times New Roman"/>
      <w:sz w:val="20"/>
      <w:szCs w:val="20"/>
    </w:rPr>
  </w:style>
  <w:style w:type="paragraph" w:customStyle="1" w:styleId="6968A4B50C49401B96F52DBA562AAE474">
    <w:name w:val="6968A4B50C49401B96F52DBA562AAE474"/>
    <w:rsid w:val="001B649A"/>
    <w:pPr>
      <w:spacing w:after="0" w:line="240" w:lineRule="auto"/>
    </w:pPr>
    <w:rPr>
      <w:rFonts w:ascii="Times New Roman" w:eastAsia="Times New Roman" w:hAnsi="Times New Roman" w:cs="Times New Roman"/>
      <w:sz w:val="20"/>
      <w:szCs w:val="20"/>
    </w:rPr>
  </w:style>
  <w:style w:type="paragraph" w:customStyle="1" w:styleId="523299E4C73240829E4C38A4D549B9BC4">
    <w:name w:val="523299E4C73240829E4C38A4D549B9BC4"/>
    <w:rsid w:val="001B649A"/>
    <w:pPr>
      <w:spacing w:after="0" w:line="240" w:lineRule="auto"/>
    </w:pPr>
    <w:rPr>
      <w:rFonts w:ascii="Times New Roman" w:eastAsia="Times New Roman" w:hAnsi="Times New Roman" w:cs="Times New Roman"/>
      <w:sz w:val="20"/>
      <w:szCs w:val="20"/>
    </w:rPr>
  </w:style>
  <w:style w:type="paragraph" w:customStyle="1" w:styleId="986FBCD0246D45C1BA0563892E2EFA014">
    <w:name w:val="986FBCD0246D45C1BA0563892E2EFA014"/>
    <w:rsid w:val="001B649A"/>
    <w:pPr>
      <w:spacing w:after="0" w:line="240" w:lineRule="auto"/>
    </w:pPr>
    <w:rPr>
      <w:rFonts w:ascii="Times New Roman" w:eastAsia="Times New Roman" w:hAnsi="Times New Roman" w:cs="Times New Roman"/>
      <w:sz w:val="20"/>
      <w:szCs w:val="20"/>
    </w:rPr>
  </w:style>
  <w:style w:type="paragraph" w:customStyle="1" w:styleId="CA063A036DA748EA9DC63C792F68B9204">
    <w:name w:val="CA063A036DA748EA9DC63C792F68B9204"/>
    <w:rsid w:val="001B649A"/>
    <w:pPr>
      <w:spacing w:after="0" w:line="240" w:lineRule="auto"/>
    </w:pPr>
    <w:rPr>
      <w:rFonts w:ascii="Times New Roman" w:eastAsia="Times New Roman" w:hAnsi="Times New Roman" w:cs="Times New Roman"/>
      <w:sz w:val="20"/>
      <w:szCs w:val="20"/>
    </w:rPr>
  </w:style>
  <w:style w:type="paragraph" w:customStyle="1" w:styleId="2E6C2E6FD81147029DD46792BFB5E1E64">
    <w:name w:val="2E6C2E6FD81147029DD46792BFB5E1E64"/>
    <w:rsid w:val="001B649A"/>
    <w:pPr>
      <w:spacing w:after="0" w:line="240" w:lineRule="auto"/>
    </w:pPr>
    <w:rPr>
      <w:rFonts w:ascii="Times New Roman" w:eastAsia="Times New Roman" w:hAnsi="Times New Roman" w:cs="Times New Roman"/>
      <w:sz w:val="20"/>
      <w:szCs w:val="20"/>
    </w:rPr>
  </w:style>
  <w:style w:type="paragraph" w:customStyle="1" w:styleId="B5CF73372F9640B68AA89D289E83B24B4">
    <w:name w:val="B5CF73372F9640B68AA89D289E83B24B4"/>
    <w:rsid w:val="001B649A"/>
    <w:pPr>
      <w:spacing w:after="0" w:line="240" w:lineRule="auto"/>
    </w:pPr>
    <w:rPr>
      <w:rFonts w:ascii="Times New Roman" w:eastAsia="Times New Roman" w:hAnsi="Times New Roman" w:cs="Times New Roman"/>
      <w:sz w:val="20"/>
      <w:szCs w:val="20"/>
    </w:rPr>
  </w:style>
  <w:style w:type="paragraph" w:customStyle="1" w:styleId="106961D336F3409B9EBED65653F460594">
    <w:name w:val="106961D336F3409B9EBED65653F460594"/>
    <w:rsid w:val="001B649A"/>
    <w:pPr>
      <w:spacing w:after="0" w:line="240" w:lineRule="auto"/>
    </w:pPr>
    <w:rPr>
      <w:rFonts w:ascii="Times New Roman" w:eastAsia="Times New Roman" w:hAnsi="Times New Roman" w:cs="Times New Roman"/>
      <w:sz w:val="20"/>
      <w:szCs w:val="20"/>
    </w:rPr>
  </w:style>
  <w:style w:type="paragraph" w:customStyle="1" w:styleId="D3A758B836DF425B97959AC52B014F174">
    <w:name w:val="D3A758B836DF425B97959AC52B014F174"/>
    <w:rsid w:val="001B649A"/>
    <w:pPr>
      <w:spacing w:after="0" w:line="240" w:lineRule="auto"/>
    </w:pPr>
    <w:rPr>
      <w:rFonts w:ascii="Times New Roman" w:eastAsia="Times New Roman" w:hAnsi="Times New Roman" w:cs="Times New Roman"/>
      <w:sz w:val="20"/>
      <w:szCs w:val="20"/>
    </w:rPr>
  </w:style>
  <w:style w:type="paragraph" w:customStyle="1" w:styleId="7949F26E7BEA4DF7AD0D3917BA34E7924">
    <w:name w:val="7949F26E7BEA4DF7AD0D3917BA34E7924"/>
    <w:rsid w:val="001B649A"/>
    <w:pPr>
      <w:spacing w:after="0" w:line="240" w:lineRule="auto"/>
    </w:pPr>
    <w:rPr>
      <w:rFonts w:ascii="Times New Roman" w:eastAsia="Times New Roman" w:hAnsi="Times New Roman" w:cs="Times New Roman"/>
      <w:sz w:val="20"/>
      <w:szCs w:val="20"/>
    </w:rPr>
  </w:style>
  <w:style w:type="paragraph" w:customStyle="1" w:styleId="DFA517B03C084370BB1EF16F4EAE88AE4">
    <w:name w:val="DFA517B03C084370BB1EF16F4EAE88AE4"/>
    <w:rsid w:val="001B649A"/>
    <w:pPr>
      <w:spacing w:after="0" w:line="240" w:lineRule="auto"/>
    </w:pPr>
    <w:rPr>
      <w:rFonts w:ascii="Times New Roman" w:eastAsia="Times New Roman" w:hAnsi="Times New Roman" w:cs="Times New Roman"/>
      <w:sz w:val="20"/>
      <w:szCs w:val="20"/>
    </w:rPr>
  </w:style>
  <w:style w:type="paragraph" w:customStyle="1" w:styleId="BF1DCB7B231F4BF7A3C4D4532A2460014">
    <w:name w:val="BF1DCB7B231F4BF7A3C4D4532A2460014"/>
    <w:rsid w:val="001B649A"/>
    <w:pPr>
      <w:spacing w:after="0" w:line="240" w:lineRule="auto"/>
    </w:pPr>
    <w:rPr>
      <w:rFonts w:ascii="Times New Roman" w:eastAsia="Times New Roman" w:hAnsi="Times New Roman" w:cs="Times New Roman"/>
      <w:sz w:val="20"/>
      <w:szCs w:val="20"/>
    </w:rPr>
  </w:style>
  <w:style w:type="paragraph" w:customStyle="1" w:styleId="4D99A6BFAD2143EAB30E129577F6ADA24">
    <w:name w:val="4D99A6BFAD2143EAB30E129577F6ADA24"/>
    <w:rsid w:val="001B649A"/>
    <w:pPr>
      <w:spacing w:after="0" w:line="240" w:lineRule="auto"/>
    </w:pPr>
    <w:rPr>
      <w:rFonts w:ascii="Times New Roman" w:eastAsia="Times New Roman" w:hAnsi="Times New Roman" w:cs="Times New Roman"/>
      <w:sz w:val="20"/>
      <w:szCs w:val="20"/>
    </w:rPr>
  </w:style>
  <w:style w:type="paragraph" w:customStyle="1" w:styleId="D9CF6A894D2147AC8832F290A0739F224">
    <w:name w:val="D9CF6A894D2147AC8832F290A0739F224"/>
    <w:rsid w:val="001B649A"/>
    <w:pPr>
      <w:spacing w:after="0" w:line="240" w:lineRule="auto"/>
    </w:pPr>
    <w:rPr>
      <w:rFonts w:ascii="Times New Roman" w:eastAsia="Times New Roman" w:hAnsi="Times New Roman" w:cs="Times New Roman"/>
      <w:sz w:val="20"/>
      <w:szCs w:val="20"/>
    </w:rPr>
  </w:style>
  <w:style w:type="paragraph" w:customStyle="1" w:styleId="979744D9966240558FFF5FFED8CA246B4">
    <w:name w:val="979744D9966240558FFF5FFED8CA246B4"/>
    <w:rsid w:val="001B649A"/>
    <w:pPr>
      <w:spacing w:after="0" w:line="240" w:lineRule="auto"/>
    </w:pPr>
    <w:rPr>
      <w:rFonts w:ascii="Times New Roman" w:eastAsia="Times New Roman" w:hAnsi="Times New Roman" w:cs="Times New Roman"/>
      <w:sz w:val="20"/>
      <w:szCs w:val="20"/>
    </w:rPr>
  </w:style>
  <w:style w:type="paragraph" w:customStyle="1" w:styleId="7E65B7151D814F4682F0EA5E25167B2A4">
    <w:name w:val="7E65B7151D814F4682F0EA5E25167B2A4"/>
    <w:rsid w:val="001B649A"/>
    <w:pPr>
      <w:spacing w:after="0" w:line="240" w:lineRule="auto"/>
    </w:pPr>
    <w:rPr>
      <w:rFonts w:ascii="Times New Roman" w:eastAsia="Times New Roman" w:hAnsi="Times New Roman" w:cs="Times New Roman"/>
      <w:sz w:val="20"/>
      <w:szCs w:val="20"/>
    </w:rPr>
  </w:style>
  <w:style w:type="paragraph" w:customStyle="1" w:styleId="3B2A40F8AB824F1AA0D565D547070C0E3">
    <w:name w:val="3B2A40F8AB824F1AA0D565D547070C0E3"/>
    <w:rsid w:val="001B649A"/>
    <w:pPr>
      <w:spacing w:after="0" w:line="240" w:lineRule="auto"/>
      <w:ind w:left="720"/>
    </w:pPr>
    <w:rPr>
      <w:rFonts w:ascii="Times New Roman" w:eastAsia="Times New Roman" w:hAnsi="Times New Roman" w:cs="Times New Roman"/>
      <w:sz w:val="20"/>
      <w:szCs w:val="20"/>
    </w:rPr>
  </w:style>
  <w:style w:type="paragraph" w:customStyle="1" w:styleId="A3AADA74E3A448F685F9C63EEB9A43393">
    <w:name w:val="A3AADA74E3A448F685F9C63EEB9A43393"/>
    <w:rsid w:val="001B649A"/>
    <w:pPr>
      <w:spacing w:after="0" w:line="240" w:lineRule="auto"/>
    </w:pPr>
    <w:rPr>
      <w:rFonts w:ascii="Times New Roman" w:eastAsia="Times New Roman" w:hAnsi="Times New Roman" w:cs="Times New Roman"/>
      <w:sz w:val="20"/>
      <w:szCs w:val="20"/>
    </w:rPr>
  </w:style>
  <w:style w:type="paragraph" w:customStyle="1" w:styleId="99561B196FE14E6798D7A67E089509223">
    <w:name w:val="99561B196FE14E6798D7A67E089509223"/>
    <w:rsid w:val="001B649A"/>
    <w:pPr>
      <w:spacing w:after="0" w:line="240" w:lineRule="auto"/>
    </w:pPr>
    <w:rPr>
      <w:rFonts w:ascii="Times New Roman" w:eastAsia="Times New Roman" w:hAnsi="Times New Roman" w:cs="Times New Roman"/>
      <w:sz w:val="20"/>
      <w:szCs w:val="20"/>
    </w:rPr>
  </w:style>
  <w:style w:type="paragraph" w:customStyle="1" w:styleId="16C41C8C971347F3B18B598A887F90AA3">
    <w:name w:val="16C41C8C971347F3B18B598A887F90AA3"/>
    <w:rsid w:val="001B649A"/>
    <w:pPr>
      <w:spacing w:after="0" w:line="240" w:lineRule="auto"/>
    </w:pPr>
    <w:rPr>
      <w:rFonts w:ascii="Times New Roman" w:eastAsia="Times New Roman" w:hAnsi="Times New Roman" w:cs="Times New Roman"/>
      <w:sz w:val="20"/>
      <w:szCs w:val="20"/>
    </w:rPr>
  </w:style>
  <w:style w:type="paragraph" w:customStyle="1" w:styleId="6C15CC25E7234FA08092888585B4A40A3">
    <w:name w:val="6C15CC25E7234FA08092888585B4A40A3"/>
    <w:rsid w:val="001B649A"/>
    <w:pPr>
      <w:spacing w:after="0" w:line="240" w:lineRule="auto"/>
      <w:ind w:left="720"/>
    </w:pPr>
    <w:rPr>
      <w:rFonts w:ascii="Times New Roman" w:eastAsia="Times New Roman" w:hAnsi="Times New Roman" w:cs="Times New Roman"/>
      <w:sz w:val="20"/>
      <w:szCs w:val="20"/>
    </w:rPr>
  </w:style>
  <w:style w:type="paragraph" w:customStyle="1" w:styleId="15F8A4645AC9403AB216CFE186B88068">
    <w:name w:val="15F8A4645AC9403AB216CFE186B88068"/>
    <w:rsid w:val="001B649A"/>
  </w:style>
  <w:style w:type="paragraph" w:customStyle="1" w:styleId="737636A401D74E0BAFAFA8EF2D31F382">
    <w:name w:val="737636A401D74E0BAFAFA8EF2D31F382"/>
    <w:rsid w:val="001B649A"/>
  </w:style>
  <w:style w:type="paragraph" w:customStyle="1" w:styleId="A0A557CB74F743A894032A3DBF5DFB0B">
    <w:name w:val="A0A557CB74F743A894032A3DBF5DFB0B"/>
    <w:rsid w:val="001B649A"/>
  </w:style>
  <w:style w:type="paragraph" w:customStyle="1" w:styleId="59D393F640A24F29B15F184438D4A7EF">
    <w:name w:val="59D393F640A24F29B15F184438D4A7EF"/>
    <w:rsid w:val="001B649A"/>
  </w:style>
  <w:style w:type="paragraph" w:customStyle="1" w:styleId="7FA5D6AE79C943D785877A662850B684">
    <w:name w:val="7FA5D6AE79C943D785877A662850B684"/>
    <w:rsid w:val="001B649A"/>
  </w:style>
  <w:style w:type="paragraph" w:customStyle="1" w:styleId="9FF8E5E633AD4386AC980F3FEA1CC30B">
    <w:name w:val="9FF8E5E633AD4386AC980F3FEA1CC30B"/>
    <w:rsid w:val="001B649A"/>
  </w:style>
  <w:style w:type="paragraph" w:customStyle="1" w:styleId="1F3A299ED7AA4B7FADD1C8F57E70ABA4">
    <w:name w:val="1F3A299ED7AA4B7FADD1C8F57E70ABA4"/>
    <w:rsid w:val="001B649A"/>
  </w:style>
  <w:style w:type="paragraph" w:customStyle="1" w:styleId="E706AD20D8EF4146BF603FC208F0F71F">
    <w:name w:val="E706AD20D8EF4146BF603FC208F0F71F"/>
    <w:rsid w:val="001B649A"/>
  </w:style>
  <w:style w:type="paragraph" w:customStyle="1" w:styleId="D003E1A3D1934C35B340E583CF6C8671">
    <w:name w:val="D003E1A3D1934C35B340E583CF6C8671"/>
    <w:rsid w:val="001B649A"/>
  </w:style>
  <w:style w:type="paragraph" w:customStyle="1" w:styleId="2AD3305A88384BFFB3101232B302BE1E">
    <w:name w:val="2AD3305A88384BFFB3101232B302BE1E"/>
    <w:rsid w:val="001B649A"/>
  </w:style>
  <w:style w:type="paragraph" w:customStyle="1" w:styleId="85D30681D9124F1AB5125615AFD964B0">
    <w:name w:val="85D30681D9124F1AB5125615AFD964B0"/>
    <w:rsid w:val="001B649A"/>
  </w:style>
  <w:style w:type="paragraph" w:customStyle="1" w:styleId="AA960A6B628D4B7394524303CD9BB4AB">
    <w:name w:val="AA960A6B628D4B7394524303CD9BB4AB"/>
    <w:rsid w:val="001B649A"/>
  </w:style>
  <w:style w:type="paragraph" w:customStyle="1" w:styleId="DFC99822FE944AF6A8BB9F70E5255C235">
    <w:name w:val="DFC99822FE944AF6A8BB9F70E5255C235"/>
    <w:rsid w:val="006A372B"/>
    <w:pPr>
      <w:spacing w:after="0" w:line="240" w:lineRule="auto"/>
      <w:ind w:right="-1440"/>
    </w:pPr>
    <w:rPr>
      <w:rFonts w:ascii="Times New Roman" w:eastAsia="Times New Roman" w:hAnsi="Times New Roman" w:cs="Times New Roman"/>
      <w:sz w:val="18"/>
      <w:szCs w:val="20"/>
    </w:rPr>
  </w:style>
  <w:style w:type="paragraph" w:customStyle="1" w:styleId="BA7B2547C2974489A83B0FCE9BDB0F955">
    <w:name w:val="BA7B2547C2974489A83B0FCE9BDB0F955"/>
    <w:rsid w:val="006A372B"/>
    <w:pPr>
      <w:spacing w:after="0" w:line="240" w:lineRule="auto"/>
    </w:pPr>
    <w:rPr>
      <w:rFonts w:ascii="Times New Roman" w:eastAsia="Times New Roman" w:hAnsi="Times New Roman" w:cs="Times New Roman"/>
      <w:sz w:val="20"/>
      <w:szCs w:val="20"/>
    </w:rPr>
  </w:style>
  <w:style w:type="paragraph" w:customStyle="1" w:styleId="6B384E6F777A4D13A202AD50934FAEF65">
    <w:name w:val="6B384E6F777A4D13A202AD50934FAEF65"/>
    <w:rsid w:val="006A372B"/>
    <w:pPr>
      <w:spacing w:after="0" w:line="240" w:lineRule="auto"/>
    </w:pPr>
    <w:rPr>
      <w:rFonts w:ascii="Times New Roman" w:eastAsia="Times New Roman" w:hAnsi="Times New Roman" w:cs="Times New Roman"/>
      <w:sz w:val="20"/>
      <w:szCs w:val="20"/>
    </w:rPr>
  </w:style>
  <w:style w:type="paragraph" w:customStyle="1" w:styleId="B94ED4169A69425C8AB04DC5B38827985">
    <w:name w:val="B94ED4169A69425C8AB04DC5B38827985"/>
    <w:rsid w:val="006A372B"/>
    <w:pPr>
      <w:spacing w:after="0" w:line="240" w:lineRule="auto"/>
    </w:pPr>
    <w:rPr>
      <w:rFonts w:ascii="Times New Roman" w:eastAsia="Times New Roman" w:hAnsi="Times New Roman" w:cs="Times New Roman"/>
      <w:sz w:val="20"/>
      <w:szCs w:val="20"/>
    </w:rPr>
  </w:style>
  <w:style w:type="paragraph" w:customStyle="1" w:styleId="C2D99AA5744B441696D2929C8325345F5">
    <w:name w:val="C2D99AA5744B441696D2929C8325345F5"/>
    <w:rsid w:val="006A372B"/>
    <w:pPr>
      <w:spacing w:after="0" w:line="240" w:lineRule="auto"/>
    </w:pPr>
    <w:rPr>
      <w:rFonts w:ascii="Times New Roman" w:eastAsia="Times New Roman" w:hAnsi="Times New Roman" w:cs="Times New Roman"/>
      <w:sz w:val="20"/>
      <w:szCs w:val="20"/>
    </w:rPr>
  </w:style>
  <w:style w:type="paragraph" w:customStyle="1" w:styleId="CC1428F906E2446DBA7331590A18B9725">
    <w:name w:val="CC1428F906E2446DBA7331590A18B9725"/>
    <w:rsid w:val="006A372B"/>
    <w:pPr>
      <w:spacing w:after="0" w:line="240" w:lineRule="auto"/>
    </w:pPr>
    <w:rPr>
      <w:rFonts w:ascii="Times New Roman" w:eastAsia="Times New Roman" w:hAnsi="Times New Roman" w:cs="Times New Roman"/>
      <w:sz w:val="20"/>
      <w:szCs w:val="20"/>
    </w:rPr>
  </w:style>
  <w:style w:type="paragraph" w:customStyle="1" w:styleId="B7018C4E9DC1447FBE32B1E8E6F45BAD5">
    <w:name w:val="B7018C4E9DC1447FBE32B1E8E6F45BAD5"/>
    <w:rsid w:val="006A372B"/>
    <w:pPr>
      <w:spacing w:after="0" w:line="240" w:lineRule="auto"/>
    </w:pPr>
    <w:rPr>
      <w:rFonts w:ascii="Times New Roman" w:eastAsia="Times New Roman" w:hAnsi="Times New Roman" w:cs="Times New Roman"/>
      <w:sz w:val="20"/>
      <w:szCs w:val="20"/>
    </w:rPr>
  </w:style>
  <w:style w:type="paragraph" w:customStyle="1" w:styleId="48E70983910F4EC092BDE893EB482D9A5">
    <w:name w:val="48E70983910F4EC092BDE893EB482D9A5"/>
    <w:rsid w:val="006A372B"/>
    <w:pPr>
      <w:spacing w:after="0" w:line="240" w:lineRule="auto"/>
    </w:pPr>
    <w:rPr>
      <w:rFonts w:ascii="Times New Roman" w:eastAsia="Times New Roman" w:hAnsi="Times New Roman" w:cs="Times New Roman"/>
      <w:sz w:val="20"/>
      <w:szCs w:val="20"/>
    </w:rPr>
  </w:style>
  <w:style w:type="paragraph" w:customStyle="1" w:styleId="6EE4A7FA30FA43099B82C75166EFADF05">
    <w:name w:val="6EE4A7FA30FA43099B82C75166EFADF05"/>
    <w:rsid w:val="006A372B"/>
    <w:pPr>
      <w:spacing w:after="0" w:line="240" w:lineRule="auto"/>
    </w:pPr>
    <w:rPr>
      <w:rFonts w:ascii="Times New Roman" w:eastAsia="Times New Roman" w:hAnsi="Times New Roman" w:cs="Times New Roman"/>
      <w:sz w:val="20"/>
      <w:szCs w:val="20"/>
    </w:rPr>
  </w:style>
  <w:style w:type="paragraph" w:customStyle="1" w:styleId="7EB9EA2E978A4EDCB9F960E12B4FF7865">
    <w:name w:val="7EB9EA2E978A4EDCB9F960E12B4FF7865"/>
    <w:rsid w:val="006A372B"/>
    <w:pPr>
      <w:spacing w:after="0" w:line="240" w:lineRule="auto"/>
    </w:pPr>
    <w:rPr>
      <w:rFonts w:ascii="Times New Roman" w:eastAsia="Times New Roman" w:hAnsi="Times New Roman" w:cs="Times New Roman"/>
      <w:sz w:val="20"/>
      <w:szCs w:val="20"/>
    </w:rPr>
  </w:style>
  <w:style w:type="paragraph" w:customStyle="1" w:styleId="1DFFA48D3DC14328A70AB14A379131B75">
    <w:name w:val="1DFFA48D3DC14328A70AB14A379131B75"/>
    <w:rsid w:val="006A372B"/>
    <w:pPr>
      <w:spacing w:after="0" w:line="240" w:lineRule="auto"/>
    </w:pPr>
    <w:rPr>
      <w:rFonts w:ascii="Times New Roman" w:eastAsia="Times New Roman" w:hAnsi="Times New Roman" w:cs="Times New Roman"/>
      <w:sz w:val="20"/>
      <w:szCs w:val="20"/>
    </w:rPr>
  </w:style>
  <w:style w:type="paragraph" w:customStyle="1" w:styleId="2E4CDC58E31E4E84BBA17E8E8E5A4CBF5">
    <w:name w:val="2E4CDC58E31E4E84BBA17E8E8E5A4CBF5"/>
    <w:rsid w:val="006A372B"/>
    <w:pPr>
      <w:spacing w:after="0" w:line="240" w:lineRule="auto"/>
    </w:pPr>
    <w:rPr>
      <w:rFonts w:ascii="Times New Roman" w:eastAsia="Times New Roman" w:hAnsi="Times New Roman" w:cs="Times New Roman"/>
      <w:sz w:val="20"/>
      <w:szCs w:val="20"/>
    </w:rPr>
  </w:style>
  <w:style w:type="paragraph" w:customStyle="1" w:styleId="73E4D0E2FC904FE1861392163667369F5">
    <w:name w:val="73E4D0E2FC904FE1861392163667369F5"/>
    <w:rsid w:val="006A372B"/>
    <w:pPr>
      <w:spacing w:after="0" w:line="240" w:lineRule="auto"/>
    </w:pPr>
    <w:rPr>
      <w:rFonts w:ascii="Times New Roman" w:eastAsia="Times New Roman" w:hAnsi="Times New Roman" w:cs="Times New Roman"/>
      <w:sz w:val="20"/>
      <w:szCs w:val="20"/>
    </w:rPr>
  </w:style>
  <w:style w:type="paragraph" w:customStyle="1" w:styleId="F922FBFEE06843F7A73CB839C31FC5505">
    <w:name w:val="F922FBFEE06843F7A73CB839C31FC5505"/>
    <w:rsid w:val="006A372B"/>
    <w:pPr>
      <w:spacing w:after="0" w:line="240" w:lineRule="auto"/>
    </w:pPr>
    <w:rPr>
      <w:rFonts w:ascii="Times New Roman" w:eastAsia="Times New Roman" w:hAnsi="Times New Roman" w:cs="Times New Roman"/>
      <w:sz w:val="20"/>
      <w:szCs w:val="20"/>
    </w:rPr>
  </w:style>
  <w:style w:type="paragraph" w:customStyle="1" w:styleId="CD505C305EE24B86BDC4E11B473084475">
    <w:name w:val="CD505C305EE24B86BDC4E11B473084475"/>
    <w:rsid w:val="006A372B"/>
    <w:pPr>
      <w:spacing w:after="0" w:line="240" w:lineRule="auto"/>
    </w:pPr>
    <w:rPr>
      <w:rFonts w:ascii="Times New Roman" w:eastAsia="Times New Roman" w:hAnsi="Times New Roman" w:cs="Times New Roman"/>
      <w:sz w:val="20"/>
      <w:szCs w:val="20"/>
    </w:rPr>
  </w:style>
  <w:style w:type="paragraph" w:customStyle="1" w:styleId="E26F5AFC614940B587050E20034C353E5">
    <w:name w:val="E26F5AFC614940B587050E20034C353E5"/>
    <w:rsid w:val="006A372B"/>
    <w:pPr>
      <w:spacing w:after="0" w:line="240" w:lineRule="auto"/>
    </w:pPr>
    <w:rPr>
      <w:rFonts w:ascii="Times New Roman" w:eastAsia="Times New Roman" w:hAnsi="Times New Roman" w:cs="Times New Roman"/>
      <w:sz w:val="20"/>
      <w:szCs w:val="20"/>
    </w:rPr>
  </w:style>
  <w:style w:type="paragraph" w:customStyle="1" w:styleId="6968A4B50C49401B96F52DBA562AAE475">
    <w:name w:val="6968A4B50C49401B96F52DBA562AAE475"/>
    <w:rsid w:val="006A372B"/>
    <w:pPr>
      <w:spacing w:after="0" w:line="240" w:lineRule="auto"/>
    </w:pPr>
    <w:rPr>
      <w:rFonts w:ascii="Times New Roman" w:eastAsia="Times New Roman" w:hAnsi="Times New Roman" w:cs="Times New Roman"/>
      <w:sz w:val="20"/>
      <w:szCs w:val="20"/>
    </w:rPr>
  </w:style>
  <w:style w:type="paragraph" w:customStyle="1" w:styleId="523299E4C73240829E4C38A4D549B9BC5">
    <w:name w:val="523299E4C73240829E4C38A4D549B9BC5"/>
    <w:rsid w:val="006A372B"/>
    <w:pPr>
      <w:spacing w:after="0" w:line="240" w:lineRule="auto"/>
    </w:pPr>
    <w:rPr>
      <w:rFonts w:ascii="Times New Roman" w:eastAsia="Times New Roman" w:hAnsi="Times New Roman" w:cs="Times New Roman"/>
      <w:sz w:val="20"/>
      <w:szCs w:val="20"/>
    </w:rPr>
  </w:style>
  <w:style w:type="paragraph" w:customStyle="1" w:styleId="986FBCD0246D45C1BA0563892E2EFA015">
    <w:name w:val="986FBCD0246D45C1BA0563892E2EFA015"/>
    <w:rsid w:val="006A372B"/>
    <w:pPr>
      <w:spacing w:after="0" w:line="240" w:lineRule="auto"/>
    </w:pPr>
    <w:rPr>
      <w:rFonts w:ascii="Times New Roman" w:eastAsia="Times New Roman" w:hAnsi="Times New Roman" w:cs="Times New Roman"/>
      <w:sz w:val="20"/>
      <w:szCs w:val="20"/>
    </w:rPr>
  </w:style>
  <w:style w:type="paragraph" w:customStyle="1" w:styleId="CA063A036DA748EA9DC63C792F68B9205">
    <w:name w:val="CA063A036DA748EA9DC63C792F68B9205"/>
    <w:rsid w:val="006A372B"/>
    <w:pPr>
      <w:spacing w:after="0" w:line="240" w:lineRule="auto"/>
    </w:pPr>
    <w:rPr>
      <w:rFonts w:ascii="Times New Roman" w:eastAsia="Times New Roman" w:hAnsi="Times New Roman" w:cs="Times New Roman"/>
      <w:sz w:val="20"/>
      <w:szCs w:val="20"/>
    </w:rPr>
  </w:style>
  <w:style w:type="paragraph" w:customStyle="1" w:styleId="2E6C2E6FD81147029DD46792BFB5E1E65">
    <w:name w:val="2E6C2E6FD81147029DD46792BFB5E1E65"/>
    <w:rsid w:val="006A372B"/>
    <w:pPr>
      <w:spacing w:after="0" w:line="240" w:lineRule="auto"/>
    </w:pPr>
    <w:rPr>
      <w:rFonts w:ascii="Times New Roman" w:eastAsia="Times New Roman" w:hAnsi="Times New Roman" w:cs="Times New Roman"/>
      <w:sz w:val="20"/>
      <w:szCs w:val="20"/>
    </w:rPr>
  </w:style>
  <w:style w:type="paragraph" w:customStyle="1" w:styleId="B5CF73372F9640B68AA89D289E83B24B5">
    <w:name w:val="B5CF73372F9640B68AA89D289E83B24B5"/>
    <w:rsid w:val="006A372B"/>
    <w:pPr>
      <w:spacing w:after="0" w:line="240" w:lineRule="auto"/>
    </w:pPr>
    <w:rPr>
      <w:rFonts w:ascii="Times New Roman" w:eastAsia="Times New Roman" w:hAnsi="Times New Roman" w:cs="Times New Roman"/>
      <w:sz w:val="20"/>
      <w:szCs w:val="20"/>
    </w:rPr>
  </w:style>
  <w:style w:type="paragraph" w:customStyle="1" w:styleId="106961D336F3409B9EBED65653F460595">
    <w:name w:val="106961D336F3409B9EBED65653F460595"/>
    <w:rsid w:val="006A372B"/>
    <w:pPr>
      <w:spacing w:after="0" w:line="240" w:lineRule="auto"/>
    </w:pPr>
    <w:rPr>
      <w:rFonts w:ascii="Times New Roman" w:eastAsia="Times New Roman" w:hAnsi="Times New Roman" w:cs="Times New Roman"/>
      <w:sz w:val="20"/>
      <w:szCs w:val="20"/>
    </w:rPr>
  </w:style>
  <w:style w:type="paragraph" w:customStyle="1" w:styleId="D3A758B836DF425B97959AC52B014F175">
    <w:name w:val="D3A758B836DF425B97959AC52B014F175"/>
    <w:rsid w:val="006A372B"/>
    <w:pPr>
      <w:spacing w:after="0" w:line="240" w:lineRule="auto"/>
    </w:pPr>
    <w:rPr>
      <w:rFonts w:ascii="Times New Roman" w:eastAsia="Times New Roman" w:hAnsi="Times New Roman" w:cs="Times New Roman"/>
      <w:sz w:val="20"/>
      <w:szCs w:val="20"/>
    </w:rPr>
  </w:style>
  <w:style w:type="paragraph" w:customStyle="1" w:styleId="7949F26E7BEA4DF7AD0D3917BA34E7925">
    <w:name w:val="7949F26E7BEA4DF7AD0D3917BA34E7925"/>
    <w:rsid w:val="006A372B"/>
    <w:pPr>
      <w:spacing w:after="0" w:line="240" w:lineRule="auto"/>
    </w:pPr>
    <w:rPr>
      <w:rFonts w:ascii="Times New Roman" w:eastAsia="Times New Roman" w:hAnsi="Times New Roman" w:cs="Times New Roman"/>
      <w:sz w:val="20"/>
      <w:szCs w:val="20"/>
    </w:rPr>
  </w:style>
  <w:style w:type="paragraph" w:customStyle="1" w:styleId="DFA517B03C084370BB1EF16F4EAE88AE5">
    <w:name w:val="DFA517B03C084370BB1EF16F4EAE88AE5"/>
    <w:rsid w:val="006A372B"/>
    <w:pPr>
      <w:spacing w:after="0" w:line="240" w:lineRule="auto"/>
    </w:pPr>
    <w:rPr>
      <w:rFonts w:ascii="Times New Roman" w:eastAsia="Times New Roman" w:hAnsi="Times New Roman" w:cs="Times New Roman"/>
      <w:sz w:val="20"/>
      <w:szCs w:val="20"/>
    </w:rPr>
  </w:style>
  <w:style w:type="paragraph" w:customStyle="1" w:styleId="BF1DCB7B231F4BF7A3C4D4532A2460015">
    <w:name w:val="BF1DCB7B231F4BF7A3C4D4532A2460015"/>
    <w:rsid w:val="006A372B"/>
    <w:pPr>
      <w:spacing w:after="0" w:line="240" w:lineRule="auto"/>
    </w:pPr>
    <w:rPr>
      <w:rFonts w:ascii="Times New Roman" w:eastAsia="Times New Roman" w:hAnsi="Times New Roman" w:cs="Times New Roman"/>
      <w:sz w:val="20"/>
      <w:szCs w:val="20"/>
    </w:rPr>
  </w:style>
  <w:style w:type="paragraph" w:customStyle="1" w:styleId="4D99A6BFAD2143EAB30E129577F6ADA25">
    <w:name w:val="4D99A6BFAD2143EAB30E129577F6ADA25"/>
    <w:rsid w:val="006A372B"/>
    <w:pPr>
      <w:spacing w:after="0" w:line="240" w:lineRule="auto"/>
    </w:pPr>
    <w:rPr>
      <w:rFonts w:ascii="Times New Roman" w:eastAsia="Times New Roman" w:hAnsi="Times New Roman" w:cs="Times New Roman"/>
      <w:sz w:val="20"/>
      <w:szCs w:val="20"/>
    </w:rPr>
  </w:style>
  <w:style w:type="paragraph" w:customStyle="1" w:styleId="D9CF6A894D2147AC8832F290A0739F225">
    <w:name w:val="D9CF6A894D2147AC8832F290A0739F225"/>
    <w:rsid w:val="006A372B"/>
    <w:pPr>
      <w:spacing w:after="0" w:line="240" w:lineRule="auto"/>
    </w:pPr>
    <w:rPr>
      <w:rFonts w:ascii="Times New Roman" w:eastAsia="Times New Roman" w:hAnsi="Times New Roman" w:cs="Times New Roman"/>
      <w:sz w:val="20"/>
      <w:szCs w:val="20"/>
    </w:rPr>
  </w:style>
  <w:style w:type="paragraph" w:customStyle="1" w:styleId="979744D9966240558FFF5FFED8CA246B5">
    <w:name w:val="979744D9966240558FFF5FFED8CA246B5"/>
    <w:rsid w:val="006A372B"/>
    <w:pPr>
      <w:spacing w:after="0" w:line="240" w:lineRule="auto"/>
    </w:pPr>
    <w:rPr>
      <w:rFonts w:ascii="Times New Roman" w:eastAsia="Times New Roman" w:hAnsi="Times New Roman" w:cs="Times New Roman"/>
      <w:sz w:val="20"/>
      <w:szCs w:val="20"/>
    </w:rPr>
  </w:style>
  <w:style w:type="paragraph" w:customStyle="1" w:styleId="7E65B7151D814F4682F0EA5E25167B2A5">
    <w:name w:val="7E65B7151D814F4682F0EA5E25167B2A5"/>
    <w:rsid w:val="006A372B"/>
    <w:pPr>
      <w:spacing w:after="0" w:line="240" w:lineRule="auto"/>
    </w:pPr>
    <w:rPr>
      <w:rFonts w:ascii="Times New Roman" w:eastAsia="Times New Roman" w:hAnsi="Times New Roman" w:cs="Times New Roman"/>
      <w:sz w:val="20"/>
      <w:szCs w:val="20"/>
    </w:rPr>
  </w:style>
  <w:style w:type="paragraph" w:customStyle="1" w:styleId="2BCEF948FC06459A8C53AB0B1F93528B">
    <w:name w:val="2BCEF948FC06459A8C53AB0B1F93528B"/>
    <w:rsid w:val="006A372B"/>
  </w:style>
  <w:style w:type="paragraph" w:customStyle="1" w:styleId="C09E1FB3A625452D961D99A60D891620">
    <w:name w:val="C09E1FB3A625452D961D99A60D891620"/>
    <w:rsid w:val="006A372B"/>
  </w:style>
  <w:style w:type="paragraph" w:customStyle="1" w:styleId="CE644A55016345B19E8CB6D9E35E34B9">
    <w:name w:val="CE644A55016345B19E8CB6D9E35E34B9"/>
    <w:rsid w:val="006A372B"/>
  </w:style>
  <w:style w:type="paragraph" w:customStyle="1" w:styleId="1D0F48865B0F4C2BAA6D2A188D30F92E">
    <w:name w:val="1D0F48865B0F4C2BAA6D2A188D30F92E"/>
    <w:rsid w:val="006A372B"/>
  </w:style>
  <w:style w:type="paragraph" w:customStyle="1" w:styleId="74D383C7A34242789B52B3FFC6DA47B4">
    <w:name w:val="74D383C7A34242789B52B3FFC6DA47B4"/>
    <w:rsid w:val="006A372B"/>
  </w:style>
  <w:style w:type="paragraph" w:customStyle="1" w:styleId="96E04772F51141CDA488FBF7A102FA63">
    <w:name w:val="96E04772F51141CDA488FBF7A102FA63"/>
    <w:rsid w:val="006A372B"/>
  </w:style>
  <w:style w:type="paragraph" w:customStyle="1" w:styleId="1869B8072D724192B34DD8233EA7F231">
    <w:name w:val="1869B8072D724192B34DD8233EA7F231"/>
    <w:rsid w:val="006A372B"/>
  </w:style>
  <w:style w:type="paragraph" w:customStyle="1" w:styleId="DBC2F08B37354D8CAB55797DBB4B9623">
    <w:name w:val="DBC2F08B37354D8CAB55797DBB4B9623"/>
    <w:rsid w:val="006A372B"/>
  </w:style>
  <w:style w:type="paragraph" w:customStyle="1" w:styleId="430E102A9C9641C0B6CD1D3BA6A7E8CC">
    <w:name w:val="430E102A9C9641C0B6CD1D3BA6A7E8CC"/>
    <w:rsid w:val="006A372B"/>
  </w:style>
  <w:style w:type="paragraph" w:customStyle="1" w:styleId="1825C11B53CF4F4DA99542E2A18B9BED">
    <w:name w:val="1825C11B53CF4F4DA99542E2A18B9BED"/>
    <w:rsid w:val="006A372B"/>
  </w:style>
  <w:style w:type="paragraph" w:customStyle="1" w:styleId="FB53C4B843CF4C15AEF7BF7555C06A3B">
    <w:name w:val="FB53C4B843CF4C15AEF7BF7555C06A3B"/>
    <w:rsid w:val="006A372B"/>
  </w:style>
  <w:style w:type="paragraph" w:customStyle="1" w:styleId="F4B6E487EFE64D979A78F029F4E16BA9">
    <w:name w:val="F4B6E487EFE64D979A78F029F4E16BA9"/>
    <w:rsid w:val="006A372B"/>
  </w:style>
  <w:style w:type="paragraph" w:customStyle="1" w:styleId="A0818C0062AD41BDA8EA6F6F90EF71E3">
    <w:name w:val="A0818C0062AD41BDA8EA6F6F90EF71E3"/>
    <w:rsid w:val="006A372B"/>
  </w:style>
  <w:style w:type="paragraph" w:customStyle="1" w:styleId="C04B74AB762140A6AAFF576FC9A45543">
    <w:name w:val="C04B74AB762140A6AAFF576FC9A45543"/>
    <w:rsid w:val="006A372B"/>
  </w:style>
  <w:style w:type="paragraph" w:customStyle="1" w:styleId="C6F64D3D59D14CDFADBC143F90C3531D">
    <w:name w:val="C6F64D3D59D14CDFADBC143F90C3531D"/>
    <w:rsid w:val="00F3704F"/>
  </w:style>
  <w:style w:type="paragraph" w:customStyle="1" w:styleId="49A0644E9C3A4333907895762FF1CCE7">
    <w:name w:val="49A0644E9C3A4333907895762FF1CCE7"/>
    <w:rsid w:val="00F3704F"/>
  </w:style>
  <w:style w:type="paragraph" w:customStyle="1" w:styleId="39CD52417C0547E99EE0BEFD7DE2C98D">
    <w:name w:val="39CD52417C0547E99EE0BEFD7DE2C98D"/>
    <w:rsid w:val="000C235A"/>
  </w:style>
  <w:style w:type="paragraph" w:customStyle="1" w:styleId="5A022585BC9E4C57B2F303FC72508DF8">
    <w:name w:val="5A022585BC9E4C57B2F303FC72508DF8"/>
    <w:rsid w:val="000C235A"/>
  </w:style>
  <w:style w:type="paragraph" w:customStyle="1" w:styleId="CC17A786DFE84D39BB80027C56BE047B">
    <w:name w:val="CC17A786DFE84D39BB80027C56BE047B"/>
    <w:rsid w:val="00BB0812"/>
  </w:style>
  <w:style w:type="paragraph" w:customStyle="1" w:styleId="A40D7081231F49B887DEFF6E4CB36E78">
    <w:name w:val="A40D7081231F49B887DEFF6E4CB36E78"/>
    <w:rsid w:val="00B9610A"/>
  </w:style>
  <w:style w:type="paragraph" w:customStyle="1" w:styleId="97D7224A97F7438897D7F4180992317D">
    <w:name w:val="97D7224A97F7438897D7F4180992317D"/>
    <w:rsid w:val="00B9610A"/>
  </w:style>
  <w:style w:type="paragraph" w:customStyle="1" w:styleId="A223060EF0B74A25BB2C2394361A34BD">
    <w:name w:val="A223060EF0B74A25BB2C2394361A34BD"/>
    <w:rsid w:val="00EC58A8"/>
  </w:style>
  <w:style w:type="paragraph" w:customStyle="1" w:styleId="DFC99822FE944AF6A8BB9F70E5255C236">
    <w:name w:val="DFC99822FE944AF6A8BB9F70E5255C236"/>
    <w:rsid w:val="00697A92"/>
    <w:pPr>
      <w:spacing w:after="0" w:line="240" w:lineRule="auto"/>
      <w:ind w:right="-1440"/>
    </w:pPr>
    <w:rPr>
      <w:rFonts w:eastAsia="Times New Roman" w:cs="Times New Roman"/>
      <w:sz w:val="18"/>
      <w:szCs w:val="20"/>
    </w:rPr>
  </w:style>
  <w:style w:type="paragraph" w:customStyle="1" w:styleId="BA7B2547C2974489A83B0FCE9BDB0F956">
    <w:name w:val="BA7B2547C2974489A83B0FCE9BDB0F956"/>
    <w:rsid w:val="00697A92"/>
    <w:pPr>
      <w:spacing w:after="0" w:line="240" w:lineRule="auto"/>
    </w:pPr>
    <w:rPr>
      <w:rFonts w:eastAsia="Times New Roman" w:cs="Times New Roman"/>
      <w:szCs w:val="20"/>
    </w:rPr>
  </w:style>
  <w:style w:type="paragraph" w:customStyle="1" w:styleId="6B384E6F777A4D13A202AD50934FAEF66">
    <w:name w:val="6B384E6F777A4D13A202AD50934FAEF66"/>
    <w:rsid w:val="00697A92"/>
    <w:pPr>
      <w:spacing w:after="0" w:line="240" w:lineRule="auto"/>
    </w:pPr>
    <w:rPr>
      <w:rFonts w:eastAsia="Times New Roman" w:cs="Times New Roman"/>
      <w:szCs w:val="20"/>
    </w:rPr>
  </w:style>
  <w:style w:type="paragraph" w:customStyle="1" w:styleId="B94ED4169A69425C8AB04DC5B38827986">
    <w:name w:val="B94ED4169A69425C8AB04DC5B38827986"/>
    <w:rsid w:val="00697A92"/>
    <w:pPr>
      <w:spacing w:after="0" w:line="240" w:lineRule="auto"/>
    </w:pPr>
    <w:rPr>
      <w:rFonts w:eastAsia="Times New Roman" w:cs="Times New Roman"/>
      <w:szCs w:val="20"/>
    </w:rPr>
  </w:style>
  <w:style w:type="paragraph" w:customStyle="1" w:styleId="C2D99AA5744B441696D2929C8325345F6">
    <w:name w:val="C2D99AA5744B441696D2929C8325345F6"/>
    <w:rsid w:val="00697A92"/>
    <w:pPr>
      <w:spacing w:after="0" w:line="240" w:lineRule="auto"/>
    </w:pPr>
    <w:rPr>
      <w:rFonts w:eastAsia="Times New Roman" w:cs="Times New Roman"/>
      <w:szCs w:val="20"/>
    </w:rPr>
  </w:style>
  <w:style w:type="paragraph" w:customStyle="1" w:styleId="CC1428F906E2446DBA7331590A18B9726">
    <w:name w:val="CC1428F906E2446DBA7331590A18B9726"/>
    <w:rsid w:val="00697A92"/>
    <w:pPr>
      <w:spacing w:after="0" w:line="240" w:lineRule="auto"/>
    </w:pPr>
    <w:rPr>
      <w:rFonts w:eastAsia="Times New Roman" w:cs="Times New Roman"/>
      <w:szCs w:val="20"/>
    </w:rPr>
  </w:style>
  <w:style w:type="paragraph" w:customStyle="1" w:styleId="B7018C4E9DC1447FBE32B1E8E6F45BAD6">
    <w:name w:val="B7018C4E9DC1447FBE32B1E8E6F45BAD6"/>
    <w:rsid w:val="00697A92"/>
    <w:pPr>
      <w:spacing w:after="0" w:line="240" w:lineRule="auto"/>
    </w:pPr>
    <w:rPr>
      <w:rFonts w:eastAsia="Times New Roman" w:cs="Times New Roman"/>
      <w:szCs w:val="20"/>
    </w:rPr>
  </w:style>
  <w:style w:type="paragraph" w:customStyle="1" w:styleId="48E70983910F4EC092BDE893EB482D9A6">
    <w:name w:val="48E70983910F4EC092BDE893EB482D9A6"/>
    <w:rsid w:val="00697A92"/>
    <w:pPr>
      <w:spacing w:after="0" w:line="240" w:lineRule="auto"/>
    </w:pPr>
    <w:rPr>
      <w:rFonts w:eastAsia="Times New Roman" w:cs="Times New Roman"/>
      <w:szCs w:val="20"/>
    </w:rPr>
  </w:style>
  <w:style w:type="paragraph" w:customStyle="1" w:styleId="6EE4A7FA30FA43099B82C75166EFADF06">
    <w:name w:val="6EE4A7FA30FA43099B82C75166EFADF06"/>
    <w:rsid w:val="00697A92"/>
    <w:pPr>
      <w:spacing w:after="0" w:line="240" w:lineRule="auto"/>
    </w:pPr>
    <w:rPr>
      <w:rFonts w:eastAsia="Times New Roman" w:cs="Times New Roman"/>
      <w:szCs w:val="20"/>
    </w:rPr>
  </w:style>
  <w:style w:type="paragraph" w:customStyle="1" w:styleId="7EB9EA2E978A4EDCB9F960E12B4FF7866">
    <w:name w:val="7EB9EA2E978A4EDCB9F960E12B4FF7866"/>
    <w:rsid w:val="00697A92"/>
    <w:pPr>
      <w:spacing w:after="0" w:line="240" w:lineRule="auto"/>
    </w:pPr>
    <w:rPr>
      <w:rFonts w:eastAsia="Times New Roman" w:cs="Times New Roman"/>
      <w:szCs w:val="20"/>
    </w:rPr>
  </w:style>
  <w:style w:type="paragraph" w:customStyle="1" w:styleId="1DFFA48D3DC14328A70AB14A379131B76">
    <w:name w:val="1DFFA48D3DC14328A70AB14A379131B76"/>
    <w:rsid w:val="00697A92"/>
    <w:pPr>
      <w:spacing w:after="0" w:line="240" w:lineRule="auto"/>
    </w:pPr>
    <w:rPr>
      <w:rFonts w:eastAsia="Times New Roman" w:cs="Times New Roman"/>
      <w:szCs w:val="20"/>
    </w:rPr>
  </w:style>
  <w:style w:type="paragraph" w:customStyle="1" w:styleId="2E4CDC58E31E4E84BBA17E8E8E5A4CBF6">
    <w:name w:val="2E4CDC58E31E4E84BBA17E8E8E5A4CBF6"/>
    <w:rsid w:val="00697A92"/>
    <w:pPr>
      <w:spacing w:after="0" w:line="240" w:lineRule="auto"/>
    </w:pPr>
    <w:rPr>
      <w:rFonts w:eastAsia="Times New Roman" w:cs="Times New Roman"/>
      <w:szCs w:val="20"/>
    </w:rPr>
  </w:style>
  <w:style w:type="paragraph" w:customStyle="1" w:styleId="73E4D0E2FC904FE1861392163667369F6">
    <w:name w:val="73E4D0E2FC904FE1861392163667369F6"/>
    <w:rsid w:val="00697A92"/>
    <w:pPr>
      <w:spacing w:after="0" w:line="240" w:lineRule="auto"/>
    </w:pPr>
    <w:rPr>
      <w:rFonts w:eastAsia="Times New Roman" w:cs="Times New Roman"/>
      <w:szCs w:val="20"/>
    </w:rPr>
  </w:style>
  <w:style w:type="paragraph" w:customStyle="1" w:styleId="F922FBFEE06843F7A73CB839C31FC5506">
    <w:name w:val="F922FBFEE06843F7A73CB839C31FC5506"/>
    <w:rsid w:val="00697A92"/>
    <w:pPr>
      <w:spacing w:after="0" w:line="240" w:lineRule="auto"/>
    </w:pPr>
    <w:rPr>
      <w:rFonts w:eastAsia="Times New Roman" w:cs="Times New Roman"/>
      <w:szCs w:val="20"/>
    </w:rPr>
  </w:style>
  <w:style w:type="paragraph" w:customStyle="1" w:styleId="CD505C305EE24B86BDC4E11B473084476">
    <w:name w:val="CD505C305EE24B86BDC4E11B473084476"/>
    <w:rsid w:val="00697A92"/>
    <w:pPr>
      <w:spacing w:after="0" w:line="240" w:lineRule="auto"/>
    </w:pPr>
    <w:rPr>
      <w:rFonts w:eastAsia="Times New Roman" w:cs="Times New Roman"/>
      <w:szCs w:val="20"/>
    </w:rPr>
  </w:style>
  <w:style w:type="paragraph" w:customStyle="1" w:styleId="E26F5AFC614940B587050E20034C353E6">
    <w:name w:val="E26F5AFC614940B587050E20034C353E6"/>
    <w:rsid w:val="00697A92"/>
    <w:pPr>
      <w:spacing w:after="0" w:line="240" w:lineRule="auto"/>
    </w:pPr>
    <w:rPr>
      <w:rFonts w:eastAsia="Times New Roman" w:cs="Times New Roman"/>
      <w:szCs w:val="20"/>
    </w:rPr>
  </w:style>
  <w:style w:type="paragraph" w:customStyle="1" w:styleId="6968A4B50C49401B96F52DBA562AAE476">
    <w:name w:val="6968A4B50C49401B96F52DBA562AAE476"/>
    <w:rsid w:val="00697A92"/>
    <w:pPr>
      <w:spacing w:after="0" w:line="240" w:lineRule="auto"/>
    </w:pPr>
    <w:rPr>
      <w:rFonts w:eastAsia="Times New Roman" w:cs="Times New Roman"/>
      <w:szCs w:val="20"/>
    </w:rPr>
  </w:style>
  <w:style w:type="paragraph" w:customStyle="1" w:styleId="523299E4C73240829E4C38A4D549B9BC6">
    <w:name w:val="523299E4C73240829E4C38A4D549B9BC6"/>
    <w:rsid w:val="00697A92"/>
    <w:pPr>
      <w:spacing w:after="0" w:line="240" w:lineRule="auto"/>
    </w:pPr>
    <w:rPr>
      <w:rFonts w:eastAsia="Times New Roman" w:cs="Times New Roman"/>
      <w:szCs w:val="20"/>
    </w:rPr>
  </w:style>
  <w:style w:type="paragraph" w:customStyle="1" w:styleId="986FBCD0246D45C1BA0563892E2EFA016">
    <w:name w:val="986FBCD0246D45C1BA0563892E2EFA016"/>
    <w:rsid w:val="00697A92"/>
    <w:pPr>
      <w:spacing w:after="0" w:line="240" w:lineRule="auto"/>
    </w:pPr>
    <w:rPr>
      <w:rFonts w:eastAsia="Times New Roman" w:cs="Times New Roman"/>
      <w:szCs w:val="20"/>
    </w:rPr>
  </w:style>
  <w:style w:type="paragraph" w:customStyle="1" w:styleId="CA063A036DA748EA9DC63C792F68B9206">
    <w:name w:val="CA063A036DA748EA9DC63C792F68B9206"/>
    <w:rsid w:val="00697A92"/>
    <w:pPr>
      <w:spacing w:after="0" w:line="240" w:lineRule="auto"/>
    </w:pPr>
    <w:rPr>
      <w:rFonts w:eastAsia="Times New Roman" w:cs="Times New Roman"/>
      <w:szCs w:val="20"/>
    </w:rPr>
  </w:style>
  <w:style w:type="paragraph" w:customStyle="1" w:styleId="2E6C2E6FD81147029DD46792BFB5E1E66">
    <w:name w:val="2E6C2E6FD81147029DD46792BFB5E1E66"/>
    <w:rsid w:val="00697A92"/>
    <w:pPr>
      <w:spacing w:after="0" w:line="240" w:lineRule="auto"/>
    </w:pPr>
    <w:rPr>
      <w:rFonts w:eastAsia="Times New Roman" w:cs="Times New Roman"/>
      <w:szCs w:val="20"/>
    </w:rPr>
  </w:style>
  <w:style w:type="paragraph" w:customStyle="1" w:styleId="106961D336F3409B9EBED65653F460596">
    <w:name w:val="106961D336F3409B9EBED65653F460596"/>
    <w:rsid w:val="00697A92"/>
    <w:pPr>
      <w:spacing w:after="0" w:line="240" w:lineRule="auto"/>
    </w:pPr>
    <w:rPr>
      <w:rFonts w:eastAsia="Times New Roman" w:cs="Times New Roman"/>
      <w:szCs w:val="20"/>
    </w:rPr>
  </w:style>
  <w:style w:type="paragraph" w:customStyle="1" w:styleId="D3A758B836DF425B97959AC52B014F176">
    <w:name w:val="D3A758B836DF425B97959AC52B014F176"/>
    <w:rsid w:val="00697A92"/>
    <w:pPr>
      <w:spacing w:after="0" w:line="240" w:lineRule="auto"/>
    </w:pPr>
    <w:rPr>
      <w:rFonts w:eastAsia="Times New Roman" w:cs="Times New Roman"/>
      <w:szCs w:val="20"/>
    </w:rPr>
  </w:style>
  <w:style w:type="paragraph" w:customStyle="1" w:styleId="7949F26E7BEA4DF7AD0D3917BA34E7926">
    <w:name w:val="7949F26E7BEA4DF7AD0D3917BA34E7926"/>
    <w:rsid w:val="00697A92"/>
    <w:pPr>
      <w:spacing w:after="0" w:line="240" w:lineRule="auto"/>
    </w:pPr>
    <w:rPr>
      <w:rFonts w:eastAsia="Times New Roman" w:cs="Times New Roman"/>
      <w:szCs w:val="20"/>
    </w:rPr>
  </w:style>
  <w:style w:type="paragraph" w:customStyle="1" w:styleId="DFA517B03C084370BB1EF16F4EAE88AE6">
    <w:name w:val="DFA517B03C084370BB1EF16F4EAE88AE6"/>
    <w:rsid w:val="00697A92"/>
    <w:pPr>
      <w:spacing w:after="0" w:line="240" w:lineRule="auto"/>
    </w:pPr>
    <w:rPr>
      <w:rFonts w:eastAsia="Times New Roman" w:cs="Times New Roman"/>
      <w:szCs w:val="20"/>
    </w:rPr>
  </w:style>
  <w:style w:type="paragraph" w:customStyle="1" w:styleId="BF1DCB7B231F4BF7A3C4D4532A2460016">
    <w:name w:val="BF1DCB7B231F4BF7A3C4D4532A2460016"/>
    <w:rsid w:val="00697A92"/>
    <w:pPr>
      <w:spacing w:after="0" w:line="240" w:lineRule="auto"/>
    </w:pPr>
    <w:rPr>
      <w:rFonts w:eastAsia="Times New Roman" w:cs="Times New Roman"/>
      <w:szCs w:val="20"/>
    </w:rPr>
  </w:style>
  <w:style w:type="paragraph" w:customStyle="1" w:styleId="4D99A6BFAD2143EAB30E129577F6ADA26">
    <w:name w:val="4D99A6BFAD2143EAB30E129577F6ADA26"/>
    <w:rsid w:val="00697A92"/>
    <w:pPr>
      <w:spacing w:after="0" w:line="240" w:lineRule="auto"/>
    </w:pPr>
    <w:rPr>
      <w:rFonts w:eastAsia="Times New Roman" w:cs="Times New Roman"/>
      <w:szCs w:val="20"/>
    </w:rPr>
  </w:style>
  <w:style w:type="paragraph" w:customStyle="1" w:styleId="D9CF6A894D2147AC8832F290A0739F226">
    <w:name w:val="D9CF6A894D2147AC8832F290A0739F226"/>
    <w:rsid w:val="00697A92"/>
    <w:pPr>
      <w:spacing w:after="0" w:line="240" w:lineRule="auto"/>
    </w:pPr>
    <w:rPr>
      <w:rFonts w:eastAsia="Times New Roman" w:cs="Times New Roman"/>
      <w:szCs w:val="20"/>
    </w:rPr>
  </w:style>
  <w:style w:type="paragraph" w:customStyle="1" w:styleId="979744D9966240558FFF5FFED8CA246B6">
    <w:name w:val="979744D9966240558FFF5FFED8CA246B6"/>
    <w:rsid w:val="00697A92"/>
    <w:pPr>
      <w:spacing w:after="0" w:line="240" w:lineRule="auto"/>
    </w:pPr>
    <w:rPr>
      <w:rFonts w:eastAsia="Times New Roman" w:cs="Times New Roman"/>
      <w:szCs w:val="20"/>
    </w:rPr>
  </w:style>
  <w:style w:type="paragraph" w:customStyle="1" w:styleId="7E65B7151D814F4682F0EA5E25167B2A6">
    <w:name w:val="7E65B7151D814F4682F0EA5E25167B2A6"/>
    <w:rsid w:val="00697A92"/>
    <w:pPr>
      <w:spacing w:after="0" w:line="240" w:lineRule="auto"/>
    </w:pPr>
    <w:rPr>
      <w:rFonts w:eastAsia="Times New Roman" w:cs="Times New Roman"/>
      <w:szCs w:val="20"/>
    </w:rPr>
  </w:style>
  <w:style w:type="paragraph" w:customStyle="1" w:styleId="DFC99822FE944AF6A8BB9F70E5255C237">
    <w:name w:val="DFC99822FE944AF6A8BB9F70E5255C237"/>
    <w:rsid w:val="00773092"/>
    <w:pPr>
      <w:spacing w:after="0" w:line="240" w:lineRule="auto"/>
      <w:ind w:right="-1440"/>
    </w:pPr>
    <w:rPr>
      <w:rFonts w:eastAsia="Times New Roman" w:cs="Times New Roman"/>
      <w:sz w:val="18"/>
      <w:szCs w:val="20"/>
    </w:rPr>
  </w:style>
  <w:style w:type="paragraph" w:customStyle="1" w:styleId="BA7B2547C2974489A83B0FCE9BDB0F957">
    <w:name w:val="BA7B2547C2974489A83B0FCE9BDB0F957"/>
    <w:rsid w:val="00773092"/>
    <w:pPr>
      <w:spacing w:after="0" w:line="240" w:lineRule="auto"/>
    </w:pPr>
    <w:rPr>
      <w:rFonts w:eastAsia="Times New Roman" w:cs="Times New Roman"/>
      <w:szCs w:val="20"/>
    </w:rPr>
  </w:style>
  <w:style w:type="paragraph" w:customStyle="1" w:styleId="6B384E6F777A4D13A202AD50934FAEF67">
    <w:name w:val="6B384E6F777A4D13A202AD50934FAEF67"/>
    <w:rsid w:val="00773092"/>
    <w:pPr>
      <w:spacing w:after="0" w:line="240" w:lineRule="auto"/>
    </w:pPr>
    <w:rPr>
      <w:rFonts w:eastAsia="Times New Roman" w:cs="Times New Roman"/>
      <w:szCs w:val="20"/>
    </w:rPr>
  </w:style>
  <w:style w:type="paragraph" w:customStyle="1" w:styleId="B94ED4169A69425C8AB04DC5B38827987">
    <w:name w:val="B94ED4169A69425C8AB04DC5B38827987"/>
    <w:rsid w:val="00773092"/>
    <w:pPr>
      <w:spacing w:after="0" w:line="240" w:lineRule="auto"/>
    </w:pPr>
    <w:rPr>
      <w:rFonts w:eastAsia="Times New Roman" w:cs="Times New Roman"/>
      <w:szCs w:val="20"/>
    </w:rPr>
  </w:style>
  <w:style w:type="paragraph" w:customStyle="1" w:styleId="C2D99AA5744B441696D2929C8325345F7">
    <w:name w:val="C2D99AA5744B441696D2929C8325345F7"/>
    <w:rsid w:val="00773092"/>
    <w:pPr>
      <w:spacing w:after="0" w:line="240" w:lineRule="auto"/>
    </w:pPr>
    <w:rPr>
      <w:rFonts w:eastAsia="Times New Roman" w:cs="Times New Roman"/>
      <w:szCs w:val="20"/>
    </w:rPr>
  </w:style>
  <w:style w:type="paragraph" w:customStyle="1" w:styleId="CC1428F906E2446DBA7331590A18B9727">
    <w:name w:val="CC1428F906E2446DBA7331590A18B9727"/>
    <w:rsid w:val="00773092"/>
    <w:pPr>
      <w:spacing w:after="0" w:line="240" w:lineRule="auto"/>
    </w:pPr>
    <w:rPr>
      <w:rFonts w:eastAsia="Times New Roman" w:cs="Times New Roman"/>
      <w:szCs w:val="20"/>
    </w:rPr>
  </w:style>
  <w:style w:type="paragraph" w:customStyle="1" w:styleId="B7018C4E9DC1447FBE32B1E8E6F45BAD7">
    <w:name w:val="B7018C4E9DC1447FBE32B1E8E6F45BAD7"/>
    <w:rsid w:val="00773092"/>
    <w:pPr>
      <w:spacing w:after="0" w:line="240" w:lineRule="auto"/>
    </w:pPr>
    <w:rPr>
      <w:rFonts w:eastAsia="Times New Roman" w:cs="Times New Roman"/>
      <w:szCs w:val="20"/>
    </w:rPr>
  </w:style>
  <w:style w:type="paragraph" w:customStyle="1" w:styleId="48E70983910F4EC092BDE893EB482D9A7">
    <w:name w:val="48E70983910F4EC092BDE893EB482D9A7"/>
    <w:rsid w:val="00773092"/>
    <w:pPr>
      <w:spacing w:after="0" w:line="240" w:lineRule="auto"/>
    </w:pPr>
    <w:rPr>
      <w:rFonts w:eastAsia="Times New Roman" w:cs="Times New Roman"/>
      <w:szCs w:val="20"/>
    </w:rPr>
  </w:style>
  <w:style w:type="paragraph" w:customStyle="1" w:styleId="6EE4A7FA30FA43099B82C75166EFADF07">
    <w:name w:val="6EE4A7FA30FA43099B82C75166EFADF07"/>
    <w:rsid w:val="00773092"/>
    <w:pPr>
      <w:spacing w:after="0" w:line="240" w:lineRule="auto"/>
    </w:pPr>
    <w:rPr>
      <w:rFonts w:eastAsia="Times New Roman" w:cs="Times New Roman"/>
      <w:szCs w:val="20"/>
    </w:rPr>
  </w:style>
  <w:style w:type="paragraph" w:customStyle="1" w:styleId="7EB9EA2E978A4EDCB9F960E12B4FF7867">
    <w:name w:val="7EB9EA2E978A4EDCB9F960E12B4FF7867"/>
    <w:rsid w:val="00773092"/>
    <w:pPr>
      <w:spacing w:after="0" w:line="240" w:lineRule="auto"/>
    </w:pPr>
    <w:rPr>
      <w:rFonts w:eastAsia="Times New Roman" w:cs="Times New Roman"/>
      <w:szCs w:val="20"/>
    </w:rPr>
  </w:style>
  <w:style w:type="paragraph" w:customStyle="1" w:styleId="1DFFA48D3DC14328A70AB14A379131B77">
    <w:name w:val="1DFFA48D3DC14328A70AB14A379131B77"/>
    <w:rsid w:val="00773092"/>
    <w:pPr>
      <w:spacing w:after="0" w:line="240" w:lineRule="auto"/>
    </w:pPr>
    <w:rPr>
      <w:rFonts w:eastAsia="Times New Roman" w:cs="Times New Roman"/>
      <w:szCs w:val="20"/>
    </w:rPr>
  </w:style>
  <w:style w:type="paragraph" w:customStyle="1" w:styleId="2E4CDC58E31E4E84BBA17E8E8E5A4CBF7">
    <w:name w:val="2E4CDC58E31E4E84BBA17E8E8E5A4CBF7"/>
    <w:rsid w:val="00773092"/>
    <w:pPr>
      <w:spacing w:after="0" w:line="240" w:lineRule="auto"/>
    </w:pPr>
    <w:rPr>
      <w:rFonts w:eastAsia="Times New Roman" w:cs="Times New Roman"/>
      <w:szCs w:val="20"/>
    </w:rPr>
  </w:style>
  <w:style w:type="paragraph" w:customStyle="1" w:styleId="73E4D0E2FC904FE1861392163667369F7">
    <w:name w:val="73E4D0E2FC904FE1861392163667369F7"/>
    <w:rsid w:val="00773092"/>
    <w:pPr>
      <w:spacing w:after="0" w:line="240" w:lineRule="auto"/>
    </w:pPr>
    <w:rPr>
      <w:rFonts w:eastAsia="Times New Roman" w:cs="Times New Roman"/>
      <w:szCs w:val="20"/>
    </w:rPr>
  </w:style>
  <w:style w:type="paragraph" w:customStyle="1" w:styleId="F922FBFEE06843F7A73CB839C31FC5507">
    <w:name w:val="F922FBFEE06843F7A73CB839C31FC5507"/>
    <w:rsid w:val="00773092"/>
    <w:pPr>
      <w:spacing w:after="0" w:line="240" w:lineRule="auto"/>
    </w:pPr>
    <w:rPr>
      <w:rFonts w:eastAsia="Times New Roman" w:cs="Times New Roman"/>
      <w:szCs w:val="20"/>
    </w:rPr>
  </w:style>
  <w:style w:type="paragraph" w:customStyle="1" w:styleId="CD505C305EE24B86BDC4E11B473084477">
    <w:name w:val="CD505C305EE24B86BDC4E11B473084477"/>
    <w:rsid w:val="00773092"/>
    <w:pPr>
      <w:spacing w:after="0" w:line="240" w:lineRule="auto"/>
    </w:pPr>
    <w:rPr>
      <w:rFonts w:eastAsia="Times New Roman" w:cs="Times New Roman"/>
      <w:szCs w:val="20"/>
    </w:rPr>
  </w:style>
  <w:style w:type="paragraph" w:customStyle="1" w:styleId="E26F5AFC614940B587050E20034C353E7">
    <w:name w:val="E26F5AFC614940B587050E20034C353E7"/>
    <w:rsid w:val="00773092"/>
    <w:pPr>
      <w:spacing w:after="0" w:line="240" w:lineRule="auto"/>
    </w:pPr>
    <w:rPr>
      <w:rFonts w:eastAsia="Times New Roman" w:cs="Times New Roman"/>
      <w:szCs w:val="20"/>
    </w:rPr>
  </w:style>
  <w:style w:type="paragraph" w:customStyle="1" w:styleId="6968A4B50C49401B96F52DBA562AAE477">
    <w:name w:val="6968A4B50C49401B96F52DBA562AAE477"/>
    <w:rsid w:val="00773092"/>
    <w:pPr>
      <w:spacing w:after="0" w:line="240" w:lineRule="auto"/>
    </w:pPr>
    <w:rPr>
      <w:rFonts w:eastAsia="Times New Roman" w:cs="Times New Roman"/>
      <w:szCs w:val="20"/>
    </w:rPr>
  </w:style>
  <w:style w:type="paragraph" w:customStyle="1" w:styleId="523299E4C73240829E4C38A4D549B9BC7">
    <w:name w:val="523299E4C73240829E4C38A4D549B9BC7"/>
    <w:rsid w:val="00773092"/>
    <w:pPr>
      <w:spacing w:after="0" w:line="240" w:lineRule="auto"/>
    </w:pPr>
    <w:rPr>
      <w:rFonts w:eastAsia="Times New Roman" w:cs="Times New Roman"/>
      <w:szCs w:val="20"/>
    </w:rPr>
  </w:style>
  <w:style w:type="paragraph" w:customStyle="1" w:styleId="986FBCD0246D45C1BA0563892E2EFA017">
    <w:name w:val="986FBCD0246D45C1BA0563892E2EFA017"/>
    <w:rsid w:val="00773092"/>
    <w:pPr>
      <w:spacing w:after="0" w:line="240" w:lineRule="auto"/>
    </w:pPr>
    <w:rPr>
      <w:rFonts w:eastAsia="Times New Roman" w:cs="Times New Roman"/>
      <w:szCs w:val="20"/>
    </w:rPr>
  </w:style>
  <w:style w:type="paragraph" w:customStyle="1" w:styleId="CA063A036DA748EA9DC63C792F68B9207">
    <w:name w:val="CA063A036DA748EA9DC63C792F68B9207"/>
    <w:rsid w:val="00773092"/>
    <w:pPr>
      <w:spacing w:after="0" w:line="240" w:lineRule="auto"/>
    </w:pPr>
    <w:rPr>
      <w:rFonts w:eastAsia="Times New Roman" w:cs="Times New Roman"/>
      <w:szCs w:val="20"/>
    </w:rPr>
  </w:style>
  <w:style w:type="paragraph" w:customStyle="1" w:styleId="2E6C2E6FD81147029DD46792BFB5E1E67">
    <w:name w:val="2E6C2E6FD81147029DD46792BFB5E1E67"/>
    <w:rsid w:val="00773092"/>
    <w:pPr>
      <w:spacing w:after="0" w:line="240" w:lineRule="auto"/>
    </w:pPr>
    <w:rPr>
      <w:rFonts w:eastAsia="Times New Roman" w:cs="Times New Roman"/>
      <w:szCs w:val="20"/>
    </w:rPr>
  </w:style>
  <w:style w:type="paragraph" w:customStyle="1" w:styleId="106961D336F3409B9EBED65653F460597">
    <w:name w:val="106961D336F3409B9EBED65653F460597"/>
    <w:rsid w:val="00773092"/>
    <w:pPr>
      <w:spacing w:after="0" w:line="240" w:lineRule="auto"/>
    </w:pPr>
    <w:rPr>
      <w:rFonts w:eastAsia="Times New Roman" w:cs="Times New Roman"/>
      <w:szCs w:val="20"/>
    </w:rPr>
  </w:style>
  <w:style w:type="paragraph" w:customStyle="1" w:styleId="D3A758B836DF425B97959AC52B014F177">
    <w:name w:val="D3A758B836DF425B97959AC52B014F177"/>
    <w:rsid w:val="00773092"/>
    <w:pPr>
      <w:spacing w:after="0" w:line="240" w:lineRule="auto"/>
    </w:pPr>
    <w:rPr>
      <w:rFonts w:eastAsia="Times New Roman" w:cs="Times New Roman"/>
      <w:szCs w:val="20"/>
    </w:rPr>
  </w:style>
  <w:style w:type="paragraph" w:customStyle="1" w:styleId="7949F26E7BEA4DF7AD0D3917BA34E7927">
    <w:name w:val="7949F26E7BEA4DF7AD0D3917BA34E7927"/>
    <w:rsid w:val="00773092"/>
    <w:pPr>
      <w:spacing w:after="0" w:line="240" w:lineRule="auto"/>
    </w:pPr>
    <w:rPr>
      <w:rFonts w:eastAsia="Times New Roman" w:cs="Times New Roman"/>
      <w:szCs w:val="20"/>
    </w:rPr>
  </w:style>
  <w:style w:type="paragraph" w:customStyle="1" w:styleId="DFA517B03C084370BB1EF16F4EAE88AE7">
    <w:name w:val="DFA517B03C084370BB1EF16F4EAE88AE7"/>
    <w:rsid w:val="00773092"/>
    <w:pPr>
      <w:spacing w:after="0" w:line="240" w:lineRule="auto"/>
    </w:pPr>
    <w:rPr>
      <w:rFonts w:eastAsia="Times New Roman" w:cs="Times New Roman"/>
      <w:szCs w:val="20"/>
    </w:rPr>
  </w:style>
  <w:style w:type="paragraph" w:customStyle="1" w:styleId="BF1DCB7B231F4BF7A3C4D4532A2460017">
    <w:name w:val="BF1DCB7B231F4BF7A3C4D4532A2460017"/>
    <w:rsid w:val="00773092"/>
    <w:pPr>
      <w:spacing w:after="0" w:line="240" w:lineRule="auto"/>
    </w:pPr>
    <w:rPr>
      <w:rFonts w:eastAsia="Times New Roman" w:cs="Times New Roman"/>
      <w:szCs w:val="20"/>
    </w:rPr>
  </w:style>
  <w:style w:type="paragraph" w:customStyle="1" w:styleId="4D99A6BFAD2143EAB30E129577F6ADA27">
    <w:name w:val="4D99A6BFAD2143EAB30E129577F6ADA27"/>
    <w:rsid w:val="00773092"/>
    <w:pPr>
      <w:spacing w:after="0" w:line="240" w:lineRule="auto"/>
    </w:pPr>
    <w:rPr>
      <w:rFonts w:eastAsia="Times New Roman" w:cs="Times New Roman"/>
      <w:szCs w:val="20"/>
    </w:rPr>
  </w:style>
  <w:style w:type="paragraph" w:customStyle="1" w:styleId="D9CF6A894D2147AC8832F290A0739F227">
    <w:name w:val="D9CF6A894D2147AC8832F290A0739F227"/>
    <w:rsid w:val="00773092"/>
    <w:pPr>
      <w:spacing w:after="0" w:line="240" w:lineRule="auto"/>
    </w:pPr>
    <w:rPr>
      <w:rFonts w:eastAsia="Times New Roman" w:cs="Times New Roman"/>
      <w:szCs w:val="20"/>
    </w:rPr>
  </w:style>
  <w:style w:type="paragraph" w:customStyle="1" w:styleId="979744D9966240558FFF5FFED8CA246B7">
    <w:name w:val="979744D9966240558FFF5FFED8CA246B7"/>
    <w:rsid w:val="00773092"/>
    <w:pPr>
      <w:spacing w:after="0" w:line="240" w:lineRule="auto"/>
    </w:pPr>
    <w:rPr>
      <w:rFonts w:eastAsia="Times New Roman" w:cs="Times New Roman"/>
      <w:szCs w:val="20"/>
    </w:rPr>
  </w:style>
  <w:style w:type="paragraph" w:customStyle="1" w:styleId="7E65B7151D814F4682F0EA5E25167B2A7">
    <w:name w:val="7E65B7151D814F4682F0EA5E25167B2A7"/>
    <w:rsid w:val="00773092"/>
    <w:pPr>
      <w:spacing w:after="0" w:line="240" w:lineRule="auto"/>
    </w:pPr>
    <w:rPr>
      <w:rFonts w:eastAsia="Times New Roman" w:cs="Times New Roman"/>
      <w:szCs w:val="20"/>
    </w:rPr>
  </w:style>
  <w:style w:type="paragraph" w:customStyle="1" w:styleId="DFC99822FE944AF6A8BB9F70E5255C238">
    <w:name w:val="DFC99822FE944AF6A8BB9F70E5255C238"/>
    <w:rsid w:val="00773092"/>
    <w:pPr>
      <w:spacing w:after="0" w:line="240" w:lineRule="auto"/>
      <w:ind w:right="-1440"/>
    </w:pPr>
    <w:rPr>
      <w:rFonts w:eastAsia="Times New Roman" w:cs="Times New Roman"/>
      <w:sz w:val="18"/>
      <w:szCs w:val="20"/>
    </w:rPr>
  </w:style>
  <w:style w:type="paragraph" w:customStyle="1" w:styleId="BA7B2547C2974489A83B0FCE9BDB0F958">
    <w:name w:val="BA7B2547C2974489A83B0FCE9BDB0F958"/>
    <w:rsid w:val="00773092"/>
    <w:pPr>
      <w:spacing w:after="0" w:line="240" w:lineRule="auto"/>
    </w:pPr>
    <w:rPr>
      <w:rFonts w:eastAsia="Times New Roman" w:cs="Times New Roman"/>
      <w:szCs w:val="20"/>
    </w:rPr>
  </w:style>
  <w:style w:type="paragraph" w:customStyle="1" w:styleId="6B384E6F777A4D13A202AD50934FAEF68">
    <w:name w:val="6B384E6F777A4D13A202AD50934FAEF68"/>
    <w:rsid w:val="00773092"/>
    <w:pPr>
      <w:spacing w:after="0" w:line="240" w:lineRule="auto"/>
    </w:pPr>
    <w:rPr>
      <w:rFonts w:eastAsia="Times New Roman" w:cs="Times New Roman"/>
      <w:szCs w:val="20"/>
    </w:rPr>
  </w:style>
  <w:style w:type="paragraph" w:customStyle="1" w:styleId="B94ED4169A69425C8AB04DC5B38827988">
    <w:name w:val="B94ED4169A69425C8AB04DC5B38827988"/>
    <w:rsid w:val="00773092"/>
    <w:pPr>
      <w:spacing w:after="0" w:line="240" w:lineRule="auto"/>
    </w:pPr>
    <w:rPr>
      <w:rFonts w:eastAsia="Times New Roman" w:cs="Times New Roman"/>
      <w:szCs w:val="20"/>
    </w:rPr>
  </w:style>
  <w:style w:type="paragraph" w:customStyle="1" w:styleId="C2D99AA5744B441696D2929C8325345F8">
    <w:name w:val="C2D99AA5744B441696D2929C8325345F8"/>
    <w:rsid w:val="00773092"/>
    <w:pPr>
      <w:spacing w:after="0" w:line="240" w:lineRule="auto"/>
    </w:pPr>
    <w:rPr>
      <w:rFonts w:eastAsia="Times New Roman" w:cs="Times New Roman"/>
      <w:szCs w:val="20"/>
    </w:rPr>
  </w:style>
  <w:style w:type="paragraph" w:customStyle="1" w:styleId="CC1428F906E2446DBA7331590A18B9728">
    <w:name w:val="CC1428F906E2446DBA7331590A18B9728"/>
    <w:rsid w:val="00773092"/>
    <w:pPr>
      <w:spacing w:after="0" w:line="240" w:lineRule="auto"/>
    </w:pPr>
    <w:rPr>
      <w:rFonts w:eastAsia="Times New Roman" w:cs="Times New Roman"/>
      <w:szCs w:val="20"/>
    </w:rPr>
  </w:style>
  <w:style w:type="paragraph" w:customStyle="1" w:styleId="B7018C4E9DC1447FBE32B1E8E6F45BAD8">
    <w:name w:val="B7018C4E9DC1447FBE32B1E8E6F45BAD8"/>
    <w:rsid w:val="00773092"/>
    <w:pPr>
      <w:spacing w:after="0" w:line="240" w:lineRule="auto"/>
    </w:pPr>
    <w:rPr>
      <w:rFonts w:eastAsia="Times New Roman" w:cs="Times New Roman"/>
      <w:szCs w:val="20"/>
    </w:rPr>
  </w:style>
  <w:style w:type="paragraph" w:customStyle="1" w:styleId="48E70983910F4EC092BDE893EB482D9A8">
    <w:name w:val="48E70983910F4EC092BDE893EB482D9A8"/>
    <w:rsid w:val="00773092"/>
    <w:pPr>
      <w:spacing w:after="0" w:line="240" w:lineRule="auto"/>
    </w:pPr>
    <w:rPr>
      <w:rFonts w:eastAsia="Times New Roman" w:cs="Times New Roman"/>
      <w:szCs w:val="20"/>
    </w:rPr>
  </w:style>
  <w:style w:type="paragraph" w:customStyle="1" w:styleId="6EE4A7FA30FA43099B82C75166EFADF08">
    <w:name w:val="6EE4A7FA30FA43099B82C75166EFADF08"/>
    <w:rsid w:val="00773092"/>
    <w:pPr>
      <w:spacing w:after="0" w:line="240" w:lineRule="auto"/>
    </w:pPr>
    <w:rPr>
      <w:rFonts w:eastAsia="Times New Roman" w:cs="Times New Roman"/>
      <w:szCs w:val="20"/>
    </w:rPr>
  </w:style>
  <w:style w:type="paragraph" w:customStyle="1" w:styleId="7EB9EA2E978A4EDCB9F960E12B4FF7868">
    <w:name w:val="7EB9EA2E978A4EDCB9F960E12B4FF7868"/>
    <w:rsid w:val="00773092"/>
    <w:pPr>
      <w:spacing w:after="0" w:line="240" w:lineRule="auto"/>
    </w:pPr>
    <w:rPr>
      <w:rFonts w:eastAsia="Times New Roman" w:cs="Times New Roman"/>
      <w:szCs w:val="20"/>
    </w:rPr>
  </w:style>
  <w:style w:type="paragraph" w:customStyle="1" w:styleId="1DFFA48D3DC14328A70AB14A379131B78">
    <w:name w:val="1DFFA48D3DC14328A70AB14A379131B78"/>
    <w:rsid w:val="00773092"/>
    <w:pPr>
      <w:spacing w:after="0" w:line="240" w:lineRule="auto"/>
    </w:pPr>
    <w:rPr>
      <w:rFonts w:eastAsia="Times New Roman" w:cs="Times New Roman"/>
      <w:szCs w:val="20"/>
    </w:rPr>
  </w:style>
  <w:style w:type="paragraph" w:customStyle="1" w:styleId="2E4CDC58E31E4E84BBA17E8E8E5A4CBF8">
    <w:name w:val="2E4CDC58E31E4E84BBA17E8E8E5A4CBF8"/>
    <w:rsid w:val="00773092"/>
    <w:pPr>
      <w:spacing w:after="0" w:line="240" w:lineRule="auto"/>
    </w:pPr>
    <w:rPr>
      <w:rFonts w:eastAsia="Times New Roman" w:cs="Times New Roman"/>
      <w:szCs w:val="20"/>
    </w:rPr>
  </w:style>
  <w:style w:type="paragraph" w:customStyle="1" w:styleId="73E4D0E2FC904FE1861392163667369F8">
    <w:name w:val="73E4D0E2FC904FE1861392163667369F8"/>
    <w:rsid w:val="00773092"/>
    <w:pPr>
      <w:spacing w:after="0" w:line="240" w:lineRule="auto"/>
    </w:pPr>
    <w:rPr>
      <w:rFonts w:eastAsia="Times New Roman" w:cs="Times New Roman"/>
      <w:szCs w:val="20"/>
    </w:rPr>
  </w:style>
  <w:style w:type="paragraph" w:customStyle="1" w:styleId="F922FBFEE06843F7A73CB839C31FC5508">
    <w:name w:val="F922FBFEE06843F7A73CB839C31FC5508"/>
    <w:rsid w:val="00773092"/>
    <w:pPr>
      <w:spacing w:after="0" w:line="240" w:lineRule="auto"/>
    </w:pPr>
    <w:rPr>
      <w:rFonts w:eastAsia="Times New Roman" w:cs="Times New Roman"/>
      <w:szCs w:val="20"/>
    </w:rPr>
  </w:style>
  <w:style w:type="paragraph" w:customStyle="1" w:styleId="CD505C305EE24B86BDC4E11B473084478">
    <w:name w:val="CD505C305EE24B86BDC4E11B473084478"/>
    <w:rsid w:val="00773092"/>
    <w:pPr>
      <w:spacing w:after="0" w:line="240" w:lineRule="auto"/>
    </w:pPr>
    <w:rPr>
      <w:rFonts w:eastAsia="Times New Roman" w:cs="Times New Roman"/>
      <w:szCs w:val="20"/>
    </w:rPr>
  </w:style>
  <w:style w:type="paragraph" w:customStyle="1" w:styleId="E26F5AFC614940B587050E20034C353E8">
    <w:name w:val="E26F5AFC614940B587050E20034C353E8"/>
    <w:rsid w:val="00773092"/>
    <w:pPr>
      <w:spacing w:after="0" w:line="240" w:lineRule="auto"/>
    </w:pPr>
    <w:rPr>
      <w:rFonts w:eastAsia="Times New Roman" w:cs="Times New Roman"/>
      <w:szCs w:val="20"/>
    </w:rPr>
  </w:style>
  <w:style w:type="paragraph" w:customStyle="1" w:styleId="6968A4B50C49401B96F52DBA562AAE478">
    <w:name w:val="6968A4B50C49401B96F52DBA562AAE478"/>
    <w:rsid w:val="00773092"/>
    <w:pPr>
      <w:spacing w:after="0" w:line="240" w:lineRule="auto"/>
    </w:pPr>
    <w:rPr>
      <w:rFonts w:eastAsia="Times New Roman" w:cs="Times New Roman"/>
      <w:szCs w:val="20"/>
    </w:rPr>
  </w:style>
  <w:style w:type="paragraph" w:customStyle="1" w:styleId="523299E4C73240829E4C38A4D549B9BC8">
    <w:name w:val="523299E4C73240829E4C38A4D549B9BC8"/>
    <w:rsid w:val="00773092"/>
    <w:pPr>
      <w:spacing w:after="0" w:line="240" w:lineRule="auto"/>
    </w:pPr>
    <w:rPr>
      <w:rFonts w:eastAsia="Times New Roman" w:cs="Times New Roman"/>
      <w:szCs w:val="20"/>
    </w:rPr>
  </w:style>
  <w:style w:type="paragraph" w:customStyle="1" w:styleId="986FBCD0246D45C1BA0563892E2EFA018">
    <w:name w:val="986FBCD0246D45C1BA0563892E2EFA018"/>
    <w:rsid w:val="00773092"/>
    <w:pPr>
      <w:spacing w:after="0" w:line="240" w:lineRule="auto"/>
    </w:pPr>
    <w:rPr>
      <w:rFonts w:eastAsia="Times New Roman" w:cs="Times New Roman"/>
      <w:szCs w:val="20"/>
    </w:rPr>
  </w:style>
  <w:style w:type="paragraph" w:customStyle="1" w:styleId="CA063A036DA748EA9DC63C792F68B9208">
    <w:name w:val="CA063A036DA748EA9DC63C792F68B9208"/>
    <w:rsid w:val="00773092"/>
    <w:pPr>
      <w:spacing w:after="0" w:line="240" w:lineRule="auto"/>
    </w:pPr>
    <w:rPr>
      <w:rFonts w:eastAsia="Times New Roman" w:cs="Times New Roman"/>
      <w:szCs w:val="20"/>
    </w:rPr>
  </w:style>
  <w:style w:type="paragraph" w:customStyle="1" w:styleId="2E6C2E6FD81147029DD46792BFB5E1E68">
    <w:name w:val="2E6C2E6FD81147029DD46792BFB5E1E68"/>
    <w:rsid w:val="00773092"/>
    <w:pPr>
      <w:spacing w:after="0" w:line="240" w:lineRule="auto"/>
    </w:pPr>
    <w:rPr>
      <w:rFonts w:eastAsia="Times New Roman" w:cs="Times New Roman"/>
      <w:szCs w:val="20"/>
    </w:rPr>
  </w:style>
  <w:style w:type="paragraph" w:customStyle="1" w:styleId="106961D336F3409B9EBED65653F460598">
    <w:name w:val="106961D336F3409B9EBED65653F460598"/>
    <w:rsid w:val="00773092"/>
    <w:pPr>
      <w:spacing w:after="0" w:line="240" w:lineRule="auto"/>
    </w:pPr>
    <w:rPr>
      <w:rFonts w:eastAsia="Times New Roman" w:cs="Times New Roman"/>
      <w:szCs w:val="20"/>
    </w:rPr>
  </w:style>
  <w:style w:type="paragraph" w:customStyle="1" w:styleId="D3A758B836DF425B97959AC52B014F178">
    <w:name w:val="D3A758B836DF425B97959AC52B014F178"/>
    <w:rsid w:val="00773092"/>
    <w:pPr>
      <w:spacing w:after="0" w:line="240" w:lineRule="auto"/>
    </w:pPr>
    <w:rPr>
      <w:rFonts w:eastAsia="Times New Roman" w:cs="Times New Roman"/>
      <w:szCs w:val="20"/>
    </w:rPr>
  </w:style>
  <w:style w:type="paragraph" w:customStyle="1" w:styleId="7949F26E7BEA4DF7AD0D3917BA34E7928">
    <w:name w:val="7949F26E7BEA4DF7AD0D3917BA34E7928"/>
    <w:rsid w:val="00773092"/>
    <w:pPr>
      <w:spacing w:after="0" w:line="240" w:lineRule="auto"/>
    </w:pPr>
    <w:rPr>
      <w:rFonts w:eastAsia="Times New Roman" w:cs="Times New Roman"/>
      <w:szCs w:val="20"/>
    </w:rPr>
  </w:style>
  <w:style w:type="paragraph" w:customStyle="1" w:styleId="DFA517B03C084370BB1EF16F4EAE88AE8">
    <w:name w:val="DFA517B03C084370BB1EF16F4EAE88AE8"/>
    <w:rsid w:val="00773092"/>
    <w:pPr>
      <w:spacing w:after="0" w:line="240" w:lineRule="auto"/>
    </w:pPr>
    <w:rPr>
      <w:rFonts w:eastAsia="Times New Roman" w:cs="Times New Roman"/>
      <w:szCs w:val="20"/>
    </w:rPr>
  </w:style>
  <w:style w:type="paragraph" w:customStyle="1" w:styleId="BF1DCB7B231F4BF7A3C4D4532A2460018">
    <w:name w:val="BF1DCB7B231F4BF7A3C4D4532A2460018"/>
    <w:rsid w:val="00773092"/>
    <w:pPr>
      <w:spacing w:after="0" w:line="240" w:lineRule="auto"/>
    </w:pPr>
    <w:rPr>
      <w:rFonts w:eastAsia="Times New Roman" w:cs="Times New Roman"/>
      <w:szCs w:val="20"/>
    </w:rPr>
  </w:style>
  <w:style w:type="paragraph" w:customStyle="1" w:styleId="4D99A6BFAD2143EAB30E129577F6ADA28">
    <w:name w:val="4D99A6BFAD2143EAB30E129577F6ADA28"/>
    <w:rsid w:val="00773092"/>
    <w:pPr>
      <w:spacing w:after="0" w:line="240" w:lineRule="auto"/>
    </w:pPr>
    <w:rPr>
      <w:rFonts w:eastAsia="Times New Roman" w:cs="Times New Roman"/>
      <w:szCs w:val="20"/>
    </w:rPr>
  </w:style>
  <w:style w:type="paragraph" w:customStyle="1" w:styleId="D9CF6A894D2147AC8832F290A0739F228">
    <w:name w:val="D9CF6A894D2147AC8832F290A0739F228"/>
    <w:rsid w:val="00773092"/>
    <w:pPr>
      <w:spacing w:after="0" w:line="240" w:lineRule="auto"/>
    </w:pPr>
    <w:rPr>
      <w:rFonts w:eastAsia="Times New Roman" w:cs="Times New Roman"/>
      <w:szCs w:val="20"/>
    </w:rPr>
  </w:style>
  <w:style w:type="paragraph" w:customStyle="1" w:styleId="979744D9966240558FFF5FFED8CA246B8">
    <w:name w:val="979744D9966240558FFF5FFED8CA246B8"/>
    <w:rsid w:val="00773092"/>
    <w:pPr>
      <w:spacing w:after="0" w:line="240" w:lineRule="auto"/>
    </w:pPr>
    <w:rPr>
      <w:rFonts w:eastAsia="Times New Roman" w:cs="Times New Roman"/>
      <w:szCs w:val="20"/>
    </w:rPr>
  </w:style>
  <w:style w:type="paragraph" w:customStyle="1" w:styleId="7E65B7151D814F4682F0EA5E25167B2A8">
    <w:name w:val="7E65B7151D814F4682F0EA5E25167B2A8"/>
    <w:rsid w:val="00773092"/>
    <w:pPr>
      <w:spacing w:after="0" w:line="240" w:lineRule="auto"/>
    </w:pPr>
    <w:rPr>
      <w:rFonts w:eastAsia="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CC4A-F6B3-451A-BF45-54082503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8365</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Powell, Ken (BWSR)</cp:lastModifiedBy>
  <cp:revision>2</cp:revision>
  <cp:lastPrinted>2017-03-03T21:20:00Z</cp:lastPrinted>
  <dcterms:created xsi:type="dcterms:W3CDTF">2020-07-15T13:11:00Z</dcterms:created>
  <dcterms:modified xsi:type="dcterms:W3CDTF">2020-07-15T13:11:00Z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